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3B" w:rsidRPr="00691F90" w:rsidRDefault="00861E3B" w:rsidP="00861E3B">
      <w:pPr>
        <w:pStyle w:val="Header"/>
        <w:tabs>
          <w:tab w:val="clear" w:pos="4320"/>
          <w:tab w:val="clear" w:pos="8640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 xml:space="preserve">Report of </w:t>
      </w:r>
      <w:r w:rsidR="00100FB6">
        <w:rPr>
          <w:b/>
          <w:bCs/>
          <w:i/>
          <w:iCs/>
          <w:sz w:val="28"/>
        </w:rPr>
        <w:t>Dissertation Proposal Status</w:t>
      </w:r>
    </w:p>
    <w:p w:rsidR="009473FF" w:rsidRDefault="00050F2E" w:rsidP="006F0385">
      <w:pPr>
        <w:pStyle w:val="Header"/>
        <w:tabs>
          <w:tab w:val="clear" w:pos="4320"/>
          <w:tab w:val="left" w:pos="1440"/>
          <w:tab w:val="left" w:pos="7920"/>
          <w:tab w:val="left" w:pos="8640"/>
        </w:tabs>
        <w:rPr>
          <w:sz w:val="20"/>
        </w:rPr>
      </w:pPr>
      <w:r w:rsidRPr="006315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BD745" wp14:editId="7D2E21F1">
                <wp:simplePos x="0" y="0"/>
                <wp:positionH relativeFrom="column">
                  <wp:posOffset>5372100</wp:posOffset>
                </wp:positionH>
                <wp:positionV relativeFrom="paragraph">
                  <wp:posOffset>262255</wp:posOffset>
                </wp:positionV>
                <wp:extent cx="1393825" cy="0"/>
                <wp:effectExtent l="0" t="0" r="34925" b="19050"/>
                <wp:wrapNone/>
                <wp:docPr id="4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0A7B" id="Line 1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0.65pt" to="532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sLFgIAACs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"/>
            </w:pict>
          </mc:Fallback>
        </mc:AlternateContent>
      </w:r>
      <w:r w:rsidRPr="006315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EB5AE" wp14:editId="0D1CC6EE">
                <wp:simplePos x="0" y="0"/>
                <wp:positionH relativeFrom="column">
                  <wp:posOffset>457200</wp:posOffset>
                </wp:positionH>
                <wp:positionV relativeFrom="paragraph">
                  <wp:posOffset>543560</wp:posOffset>
                </wp:positionV>
                <wp:extent cx="838200" cy="0"/>
                <wp:effectExtent l="0" t="0" r="19050" b="19050"/>
                <wp:wrapNone/>
                <wp:docPr id="4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14A6" id="Line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2.8pt" to="10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z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Ngm96Y0rIKRSOxuqo2f1YraafndI6aol6sAjx9eLgbwsZCRvUsLGGbhh33/WDGLI0evY&#10;qHNjuwAJLUDnqMflrgc/e0ThcP40B40xoo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"/>
            </w:pict>
          </mc:Fallback>
        </mc:AlternateContent>
      </w:r>
      <w:r w:rsidRPr="006315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084F76" wp14:editId="6DDD21C7">
                <wp:simplePos x="0" y="0"/>
                <wp:positionH relativeFrom="column">
                  <wp:posOffset>2095500</wp:posOffset>
                </wp:positionH>
                <wp:positionV relativeFrom="paragraph">
                  <wp:posOffset>543560</wp:posOffset>
                </wp:positionV>
                <wp:extent cx="2399030" cy="0"/>
                <wp:effectExtent l="0" t="0" r="20320" b="19050"/>
                <wp:wrapNone/>
                <wp:docPr id="4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28D8" id="Line 6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42.8pt" to="353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1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aRI&#10;Bxo9C8XRLA+96Y0rIWStdjZUR8/qxTxr+t0hpdctUQceOb5eDORlISN5kxI2zsAN+/6zZhBDjl7H&#10;Rp0b2wVIaAE6Rz0udz342SMKh/lksUgn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"/>
            </w:pict>
          </mc:Fallback>
        </mc:AlternateContent>
      </w:r>
      <w:r w:rsidRPr="006315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5CD2C" wp14:editId="777CF0D1">
                <wp:simplePos x="0" y="0"/>
                <wp:positionH relativeFrom="column">
                  <wp:posOffset>609600</wp:posOffset>
                </wp:positionH>
                <wp:positionV relativeFrom="paragraph">
                  <wp:posOffset>258445</wp:posOffset>
                </wp:positionV>
                <wp:extent cx="4351655" cy="0"/>
                <wp:effectExtent l="0" t="0" r="29845" b="19050"/>
                <wp:wrapNone/>
                <wp:docPr id="4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D9EC" id="Line 1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0.35pt" to="390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"/>
            </w:pict>
          </mc:Fallback>
        </mc:AlternateContent>
      </w:r>
      <w:r w:rsidR="0063155C" w:rsidRPr="0063155C">
        <w:rPr>
          <w:sz w:val="16"/>
          <w:szCs w:val="16"/>
        </w:rPr>
        <w:br/>
      </w:r>
      <w:r w:rsidR="009473FF">
        <w:rPr>
          <w:sz w:val="20"/>
        </w:rPr>
        <w:t>Candidate</w:t>
      </w:r>
      <w:r w:rsidR="009473FF">
        <w:rPr>
          <w:sz w:val="20"/>
        </w:rPr>
        <w:tab/>
      </w:r>
      <w:r w:rsidR="00FC0ED3" w:rsidRPr="00050F2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0ED3" w:rsidRPr="00050F2E">
        <w:rPr>
          <w:sz w:val="22"/>
          <w:szCs w:val="22"/>
        </w:rPr>
        <w:instrText xml:space="preserve"> FORMTEXT </w:instrText>
      </w:r>
      <w:r w:rsidR="00FC0ED3" w:rsidRPr="00050F2E">
        <w:rPr>
          <w:sz w:val="22"/>
          <w:szCs w:val="22"/>
        </w:rPr>
      </w:r>
      <w:r w:rsidR="00FC0ED3" w:rsidRPr="00050F2E">
        <w:rPr>
          <w:sz w:val="22"/>
          <w:szCs w:val="22"/>
        </w:rPr>
        <w:fldChar w:fldCharType="separate"/>
      </w:r>
      <w:bookmarkStart w:id="1" w:name="_GoBack"/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bookmarkEnd w:id="1"/>
      <w:r w:rsidR="00FC0ED3" w:rsidRPr="00050F2E">
        <w:rPr>
          <w:sz w:val="22"/>
          <w:szCs w:val="22"/>
        </w:rPr>
        <w:fldChar w:fldCharType="end"/>
      </w:r>
      <w:bookmarkEnd w:id="0"/>
      <w:r w:rsidR="009473FF">
        <w:rPr>
          <w:sz w:val="20"/>
        </w:rPr>
        <w:tab/>
      </w:r>
      <w:r>
        <w:rPr>
          <w:sz w:val="20"/>
        </w:rPr>
        <w:t xml:space="preserve"> </w:t>
      </w:r>
      <w:r w:rsidRPr="00050F2E">
        <w:rPr>
          <w:sz w:val="20"/>
        </w:rPr>
        <w:t xml:space="preserve"> </w:t>
      </w:r>
      <w:r w:rsidR="009473FF">
        <w:rPr>
          <w:sz w:val="20"/>
        </w:rPr>
        <w:t>ID #</w:t>
      </w:r>
      <w:r w:rsidR="009473FF">
        <w:rPr>
          <w:sz w:val="20"/>
        </w:rPr>
        <w:tab/>
      </w:r>
      <w:r w:rsidRPr="00050F2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2"/>
    </w:p>
    <w:p w:rsidR="009473FF" w:rsidRDefault="00050F2E" w:rsidP="006F0385">
      <w:pPr>
        <w:pStyle w:val="Header"/>
        <w:tabs>
          <w:tab w:val="clear" w:pos="4320"/>
          <w:tab w:val="left" w:pos="900"/>
          <w:tab w:val="left" w:pos="2160"/>
          <w:tab w:val="left" w:pos="3600"/>
          <w:tab w:val="left" w:pos="7200"/>
          <w:tab w:val="left" w:pos="8640"/>
        </w:tabs>
        <w:rPr>
          <w:sz w:val="20"/>
        </w:rPr>
      </w:pPr>
      <w:r w:rsidRPr="006315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C5147E" wp14:editId="66AFE011">
                <wp:simplePos x="0" y="0"/>
                <wp:positionH relativeFrom="column">
                  <wp:posOffset>5368925</wp:posOffset>
                </wp:positionH>
                <wp:positionV relativeFrom="paragraph">
                  <wp:posOffset>268605</wp:posOffset>
                </wp:positionV>
                <wp:extent cx="1393825" cy="0"/>
                <wp:effectExtent l="0" t="0" r="34925" b="19050"/>
                <wp:wrapNone/>
                <wp:docPr id="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F574" id="Line 6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5pt,21.15pt" to="53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"/>
            </w:pict>
          </mc:Fallback>
        </mc:AlternateContent>
      </w:r>
      <w:r w:rsidR="0063155C" w:rsidRPr="0063155C">
        <w:rPr>
          <w:sz w:val="16"/>
          <w:szCs w:val="16"/>
        </w:rPr>
        <w:br/>
      </w:r>
      <w:r w:rsidR="009473FF">
        <w:rPr>
          <w:sz w:val="20"/>
        </w:rPr>
        <w:t xml:space="preserve">Degree </w:t>
      </w:r>
      <w:r w:rsidR="00FC0ED3">
        <w:rPr>
          <w:sz w:val="20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FC0ED3">
        <w:rPr>
          <w:sz w:val="20"/>
        </w:rPr>
        <w:tab/>
      </w:r>
      <w:r w:rsidR="00100FB6">
        <w:rPr>
          <w:sz w:val="20"/>
        </w:rPr>
        <w:t>Option</w:t>
      </w:r>
      <w:r w:rsidR="00A47763">
        <w:rPr>
          <w:sz w:val="20"/>
        </w:rPr>
        <w:t xml:space="preserve"> Area</w:t>
      </w:r>
      <w:r w:rsidR="00A47763">
        <w:rPr>
          <w:sz w:val="20"/>
        </w:rPr>
        <w:tab/>
      </w:r>
      <w:r w:rsidRPr="00050F2E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50F2E">
        <w:rPr>
          <w:sz w:val="20"/>
          <w:szCs w:val="22"/>
        </w:rPr>
        <w:instrText xml:space="preserve"> FORMTEXT </w:instrText>
      </w:r>
      <w:r w:rsidRPr="00050F2E">
        <w:rPr>
          <w:sz w:val="20"/>
          <w:szCs w:val="22"/>
        </w:rPr>
      </w:r>
      <w:r w:rsidRPr="00050F2E">
        <w:rPr>
          <w:sz w:val="20"/>
          <w:szCs w:val="22"/>
        </w:rPr>
        <w:fldChar w:fldCharType="separate"/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sz w:val="20"/>
          <w:szCs w:val="22"/>
        </w:rPr>
        <w:fldChar w:fldCharType="end"/>
      </w:r>
      <w:bookmarkEnd w:id="4"/>
      <w:r w:rsidR="00A47763">
        <w:rPr>
          <w:sz w:val="20"/>
        </w:rPr>
        <w:tab/>
      </w:r>
      <w:r w:rsidR="00100FB6">
        <w:rPr>
          <w:sz w:val="20"/>
        </w:rPr>
        <w:t>Meeting</w:t>
      </w:r>
      <w:r w:rsidR="009473FF">
        <w:rPr>
          <w:sz w:val="20"/>
        </w:rPr>
        <w:t xml:space="preserve"> Date </w:t>
      </w:r>
      <w:r w:rsidR="006C6782">
        <w:rPr>
          <w:sz w:val="20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473FF" w:rsidRPr="009473FF" w:rsidRDefault="00EA2FF0" w:rsidP="009473FF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9525" t="13335" r="9525" b="15240"/>
                <wp:wrapNone/>
                <wp:docPr id="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C38C" id="Line 6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UBFQIAACs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" strokeweight="1.25pt"/>
            </w:pict>
          </mc:Fallback>
        </mc:AlternateContent>
      </w:r>
      <w:r w:rsidR="009473FF">
        <w:rPr>
          <w:sz w:val="20"/>
        </w:rPr>
        <w:br/>
      </w:r>
      <w:r w:rsidR="009473FF" w:rsidRPr="009473FF">
        <w:rPr>
          <w:b/>
          <w:sz w:val="20"/>
        </w:rPr>
        <w:t>The Committee</w:t>
      </w:r>
      <w:r w:rsidR="009473FF" w:rsidRPr="009473FF">
        <w:rPr>
          <w:b/>
          <w:sz w:val="20"/>
        </w:rPr>
        <w:br/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The appointed committee has </w:t>
      </w:r>
      <w:r w:rsidR="00100FB6">
        <w:rPr>
          <w:sz w:val="20"/>
        </w:rPr>
        <w:t xml:space="preserve">reviewed </w:t>
      </w:r>
      <w:r>
        <w:rPr>
          <w:sz w:val="20"/>
        </w:rPr>
        <w:t xml:space="preserve">the candidate’s </w:t>
      </w:r>
      <w:r w:rsidR="00100FB6">
        <w:rPr>
          <w:sz w:val="20"/>
        </w:rPr>
        <w:t>proposed research study.</w:t>
      </w:r>
      <w:r>
        <w:rPr>
          <w:sz w:val="20"/>
        </w:rPr>
        <w:t xml:space="preserve"> It is recommended that the candidate be </w:t>
      </w:r>
      <w:r w:rsidR="00100FB6">
        <w:rPr>
          <w:sz w:val="20"/>
        </w:rPr>
        <w:t>permitted to proceed with the dissertation process using the proposed study questions/hypotheses, methodology, and protocols.</w:t>
      </w:r>
    </w:p>
    <w:p w:rsidR="00861E3B" w:rsidRPr="00050F2E" w:rsidRDefault="00861E3B" w:rsidP="00861E3B">
      <w:pPr>
        <w:pStyle w:val="Header"/>
        <w:tabs>
          <w:tab w:val="clear" w:pos="4320"/>
          <w:tab w:val="clear" w:pos="8640"/>
        </w:tabs>
        <w:rPr>
          <w:sz w:val="12"/>
          <w:szCs w:val="16"/>
        </w:rPr>
      </w:pPr>
    </w:p>
    <w:p w:rsidR="00861E3B" w:rsidRPr="00050F2E" w:rsidRDefault="00861E3B" w:rsidP="00861E3B">
      <w:pPr>
        <w:pStyle w:val="Header"/>
        <w:tabs>
          <w:tab w:val="clear" w:pos="4320"/>
          <w:tab w:val="clear" w:pos="8640"/>
        </w:tabs>
        <w:rPr>
          <w:sz w:val="12"/>
          <w:szCs w:val="16"/>
        </w:rPr>
      </w:pP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Approve</w:t>
      </w:r>
      <w:r>
        <w:rPr>
          <w:sz w:val="20"/>
        </w:rPr>
        <w:tab/>
        <w:t>Disapprove</w:t>
      </w:r>
      <w:r>
        <w:rPr>
          <w:sz w:val="20"/>
        </w:rPr>
        <w:tab/>
      </w:r>
      <w:r>
        <w:rPr>
          <w:sz w:val="20"/>
        </w:rPr>
        <w:tab/>
        <w:t>Typed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050F2E" w:rsidRPr="00050F2E" w:rsidRDefault="00050F2E" w:rsidP="00861E3B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61E3B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D17EBB" wp14:editId="17F7B6A2">
                <wp:simplePos x="0" y="0"/>
                <wp:positionH relativeFrom="column">
                  <wp:posOffset>5867400</wp:posOffset>
                </wp:positionH>
                <wp:positionV relativeFrom="paragraph">
                  <wp:posOffset>149860</wp:posOffset>
                </wp:positionV>
                <wp:extent cx="762000" cy="0"/>
                <wp:effectExtent l="0" t="0" r="19050" b="19050"/>
                <wp:wrapNone/>
                <wp:docPr id="4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A67C4" id="Line 6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1.8pt" to="52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B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RahN71xBYRUamtDdfSkXs2zpt8dUrpqidrzyPHtbCAvCxnJu5SwcQZu2PVfNIMYcvA6&#10;NurU2C5AQgvQKepxvunBTx5ROHycgcSgG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553A1F" wp14:editId="2DA385CA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7845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8pt" to="44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1X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iazkJveuNKCFmpnQ3V0bN6MVtNvzuk9Kol6sAjx9eLgbwsZCRvUsLGGbhh33/RDGLI0evY&#10;qHNjuwAJLUDnqMflrgc/e0ThMJvkR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7C2CA0" wp14:editId="00C8C5B4">
                <wp:simplePos x="0" y="0"/>
                <wp:positionH relativeFrom="column">
                  <wp:posOffset>1752600</wp:posOffset>
                </wp:positionH>
                <wp:positionV relativeFrom="paragraph">
                  <wp:posOffset>149860</wp:posOffset>
                </wp:positionV>
                <wp:extent cx="2286000" cy="0"/>
                <wp:effectExtent l="0" t="0" r="19050" b="19050"/>
                <wp:wrapNone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0F30A" id="Line 6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1.8pt" to="31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jg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E0fQq96Y0rIWSldjZUR8/qxWw1/e6Q0quWqAOPHF8vBvKykJG8SQkbZ+CGff9ZM4ghR69j&#10;o86N7QIktACdox6Xux787BGFwzyfTdM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D58320" wp14:editId="3D14653A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533400" cy="0"/>
                <wp:effectExtent l="0" t="0" r="19050" b="19050"/>
                <wp:wrapNone/>
                <wp:docPr id="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54EC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pt" to="11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O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n4fe9MYVEFKpnQ3V0bN6Mc+afndI6aol6sAjx9eLgbwsZCRvUsLGGbhh33/WDGLI0evY&#10;qHNjuwAJLUDnqMflrgc/e0ThcDad5inQoo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CAA618" wp14:editId="5452997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0"/>
                <wp:effectExtent l="0" t="0" r="19050" b="19050"/>
                <wp:wrapNone/>
                <wp:docPr id="3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805D" id="Line 6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3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S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k1Db3rjCgip1NaG6uhJvZpnTb87pHTVErXnkePb2UBeFjKSdylh4wzcsOu/aAYx5OB1&#10;bNSpsV2AhBagU9TjfNODnzyicJhPH0FjjO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"/>
            </w:pict>
          </mc:Fallback>
        </mc:AlternateContent>
      </w:r>
      <w:r w:rsidR="006C6782">
        <w:rPr>
          <w:sz w:val="20"/>
        </w:rPr>
        <w:tab/>
      </w:r>
      <w:r w:rsidRPr="00050F2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6"/>
      <w:r w:rsidR="006C6782">
        <w:rPr>
          <w:sz w:val="20"/>
        </w:rPr>
        <w:tab/>
      </w:r>
      <w:r w:rsidRPr="00050F2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7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10"/>
        </w:rPr>
      </w:pP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>Chair</w:t>
      </w:r>
    </w:p>
    <w:p w:rsidR="00861E3B" w:rsidRPr="00050F2E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C03A3A" wp14:editId="3086B21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457200" cy="0"/>
                <wp:effectExtent l="0" t="0" r="19050" b="19050"/>
                <wp:wrapNone/>
                <wp:docPr id="3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2CDC" id="Line 7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3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tp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6BE3DE" wp14:editId="5811939D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533400" cy="0"/>
                <wp:effectExtent l="0" t="0" r="19050" b="19050"/>
                <wp:wrapNone/>
                <wp:docPr id="3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772B" id="Line 7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1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z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T1moTW9cAZBKbW3Ijp7Uq9lo+tUhpauWqD2PGt/OBuJiRPIQEhbOwA27/pNmgCEHr2Oh&#10;To3tAiWUAJ2iH+e7H/zkEYXNyXicp+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58D151" wp14:editId="2B62DDC1">
                <wp:simplePos x="0" y="0"/>
                <wp:positionH relativeFrom="column">
                  <wp:posOffset>1752600</wp:posOffset>
                </wp:positionH>
                <wp:positionV relativeFrom="paragraph">
                  <wp:posOffset>155575</wp:posOffset>
                </wp:positionV>
                <wp:extent cx="2286000" cy="0"/>
                <wp:effectExtent l="0" t="0" r="19050" b="19050"/>
                <wp:wrapNone/>
                <wp:docPr id="3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2547" id="Line 7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25pt" to="3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OZ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U4wU&#10;6UGjZ6E4esxDbwbjSgip1caG6uhRvZpnTb87pHTdEbXjkePbyUBeFjKSdylh4wzcsB2+aAYxZO91&#10;bNSxtX2AhBagY9TjdNODHz2icJjns2ma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E1F9FA" wp14:editId="1A3F9C87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1524000" cy="0"/>
                <wp:effectExtent l="0" t="0" r="19050" b="1905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C1AD" id="Line 7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5pt" to="44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u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LoaRx60xlXQMhK7Wyojp7Vq9lq+t0hpVcNUQceOb5dDORlISN5lxI2zsAN++6LZhBDjl7H&#10;Rp1r2wZIaAE6Rz0udz342SMKh9lklKc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649D12" wp14:editId="4FEA6D97">
                <wp:simplePos x="0" y="0"/>
                <wp:positionH relativeFrom="column">
                  <wp:posOffset>5867400</wp:posOffset>
                </wp:positionH>
                <wp:positionV relativeFrom="paragraph">
                  <wp:posOffset>155575</wp:posOffset>
                </wp:positionV>
                <wp:extent cx="762000" cy="0"/>
                <wp:effectExtent l="0" t="0" r="19050" b="1905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76AF" id="Line 7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25pt" to="52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aP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"/>
            </w:pict>
          </mc:Fallback>
        </mc:AlternateContent>
      </w:r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8"/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9"/>
    </w:p>
    <w:p w:rsidR="002E2E87" w:rsidRDefault="002E2E87" w:rsidP="002E2E87">
      <w:pPr>
        <w:pStyle w:val="Header"/>
        <w:tabs>
          <w:tab w:val="clear" w:pos="4320"/>
          <w:tab w:val="clear" w:pos="8640"/>
        </w:tabs>
        <w:ind w:left="2160" w:firstLine="720"/>
        <w:rPr>
          <w:sz w:val="10"/>
        </w:rPr>
      </w:pPr>
    </w:p>
    <w:p w:rsidR="00861E3B" w:rsidRDefault="002E2E87" w:rsidP="002E2E87">
      <w:pPr>
        <w:pStyle w:val="Header"/>
        <w:tabs>
          <w:tab w:val="clear" w:pos="4320"/>
          <w:tab w:val="clear" w:pos="8640"/>
        </w:tabs>
        <w:ind w:left="2160" w:firstLine="720"/>
        <w:rPr>
          <w:sz w:val="20"/>
        </w:rPr>
      </w:pPr>
      <w:r>
        <w:rPr>
          <w:sz w:val="10"/>
        </w:rPr>
        <w:t>Co-Chair (if applicable)</w:t>
      </w:r>
    </w:p>
    <w:p w:rsidR="00861E3B" w:rsidRPr="00050F2E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C3F5D2" wp14:editId="3ABA50F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57200" cy="0"/>
                <wp:effectExtent l="0" t="0" r="19050" b="19050"/>
                <wp:wrapNone/>
                <wp:docPr id="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08A4" id="Line 7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3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0zT0pjeugJBK7Wyojp7Vi9lq+t0hpauWqAOPHF8vBvKykJG8SQkbZ+CGff9ZM4ghR69j&#10;o86N7QIktACdox6Xux787BGFw3z6BBpj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08E6A" wp14:editId="2E242FF5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533400" cy="0"/>
                <wp:effectExtent l="0" t="0" r="19050" b="19050"/>
                <wp:wrapNone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A163" id="Line 7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11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1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p2noTW9cASGV2tpQHT2pV7PR9LtDSlctUXseOb6dDeRlISN5lxI2zsANu/6LZhBDDl7H&#10;Rp0a2wVIaAE6RT3Odz34ySMKh5PxOE+BFr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508D5D" wp14:editId="564C0DF0">
                <wp:simplePos x="0" y="0"/>
                <wp:positionH relativeFrom="column">
                  <wp:posOffset>1752600</wp:posOffset>
                </wp:positionH>
                <wp:positionV relativeFrom="paragraph">
                  <wp:posOffset>154940</wp:posOffset>
                </wp:positionV>
                <wp:extent cx="2286000" cy="0"/>
                <wp:effectExtent l="0" t="0" r="19050" b="19050"/>
                <wp:wrapNone/>
                <wp:docPr id="3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DD11" id="Line 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2pt" to="31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kd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BF9245" wp14:editId="565B31FD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1524000" cy="0"/>
                <wp:effectExtent l="0" t="0" r="19050" b="19050"/>
                <wp:wrapNone/>
                <wp:docPr id="3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D692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pt" to="44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Pc5CbwbjSgip1caG6uhRvZpnTb87pHTdEbXjkePbyUBeFjKSdylh4wzcsB2+aAYxZO91&#10;bNSxtX2AhBagY9TjdNODHz2icJhN8iJN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999759" wp14:editId="364FDC0B">
                <wp:simplePos x="0" y="0"/>
                <wp:positionH relativeFrom="column">
                  <wp:posOffset>5867400</wp:posOffset>
                </wp:positionH>
                <wp:positionV relativeFrom="paragraph">
                  <wp:posOffset>154940</wp:posOffset>
                </wp:positionV>
                <wp:extent cx="762000" cy="0"/>
                <wp:effectExtent l="0" t="0" r="19050" b="19050"/>
                <wp:wrapNone/>
                <wp:docPr id="3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1290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64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"/>
            </w:pict>
          </mc:Fallback>
        </mc:AlternateContent>
      </w:r>
      <w:r w:rsidR="00F840B6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0"/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1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Pr="00050F2E" w:rsidRDefault="003407F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CDB43" wp14:editId="2B848FBA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457200" cy="0"/>
                <wp:effectExtent l="0" t="0" r="19050" b="1905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BD86"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3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y4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C73346" wp14:editId="0C06AA1F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533400" cy="0"/>
                <wp:effectExtent l="0" t="0" r="19050" b="1905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D836" id="Line 8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15pt" to="11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D2DE1" wp14:editId="6CC60553">
                <wp:simplePos x="0" y="0"/>
                <wp:positionH relativeFrom="column">
                  <wp:posOffset>1752600</wp:posOffset>
                </wp:positionH>
                <wp:positionV relativeFrom="paragraph">
                  <wp:posOffset>154305</wp:posOffset>
                </wp:positionV>
                <wp:extent cx="2286000" cy="0"/>
                <wp:effectExtent l="0" t="0" r="19050" b="19050"/>
                <wp:wrapNone/>
                <wp:docPr id="2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C77CF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15pt" to="31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dz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E0z0NveuMKCKnUzobq6Fm9mK2m3x1SumqJOvDI8fViIC8LGcmblLBxBm7Y9180gxhy9Do2&#10;6tzYLkBCC9A56nG568HPHlE4zPP5LE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5F1F2" wp14:editId="361FA296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1524000" cy="0"/>
                <wp:effectExtent l="0" t="0" r="19050" b="1905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1FB8" id="Line 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5pt" to="44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94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zR5CbwbjSgip1caG6uhRvZpnTb87pHTdEbXjkePbyUBeFjKSdylh4wzcsB2+aAYxZO91&#10;bNSxtX2AhBagY9TjdNODHz2icJhN8iJN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"/>
            </w:pict>
          </mc:Fallback>
        </mc:AlternateContent>
      </w:r>
      <w:r w:rsidR="00050F2E"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CC8C1" wp14:editId="1BEE60D8">
                <wp:simplePos x="0" y="0"/>
                <wp:positionH relativeFrom="column">
                  <wp:posOffset>5867400</wp:posOffset>
                </wp:positionH>
                <wp:positionV relativeFrom="paragraph">
                  <wp:posOffset>154305</wp:posOffset>
                </wp:positionV>
                <wp:extent cx="762000" cy="0"/>
                <wp:effectExtent l="0" t="0" r="19050" b="19050"/>
                <wp:wrapNone/>
                <wp:docPr id="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B848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15pt" to="52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F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56E3vXEFhFRqZ0N19KxezFbT7w4pXbVEHXjk+HoxkJeFjORNStg4Azfs+8+aQQw5eh0b&#10;dW5sFyChBegc9bjc9eBnjygcPs1AYlCN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"/>
            </w:pict>
          </mc:Fallback>
        </mc:AlternateContent>
      </w:r>
      <w:r w:rsidR="006C6782" w:rsidRPr="00050F2E">
        <w:rPr>
          <w:szCs w:val="22"/>
        </w:rPr>
        <w:tab/>
      </w:r>
      <w:r w:rsidR="00050F2E" w:rsidRPr="00050F2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50F2E" w:rsidRPr="00050F2E">
        <w:rPr>
          <w:sz w:val="22"/>
          <w:szCs w:val="22"/>
        </w:rPr>
        <w:instrText xml:space="preserve"> FORMTEXT </w:instrText>
      </w:r>
      <w:r w:rsidR="00050F2E" w:rsidRPr="00050F2E">
        <w:rPr>
          <w:sz w:val="22"/>
          <w:szCs w:val="22"/>
        </w:rPr>
      </w:r>
      <w:r w:rsidR="00050F2E" w:rsidRPr="00050F2E">
        <w:rPr>
          <w:sz w:val="22"/>
          <w:szCs w:val="22"/>
        </w:rPr>
        <w:fldChar w:fldCharType="separate"/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sz w:val="22"/>
          <w:szCs w:val="22"/>
        </w:rPr>
        <w:fldChar w:fldCharType="end"/>
      </w:r>
      <w:bookmarkEnd w:id="12"/>
      <w:r w:rsidR="006C6782" w:rsidRPr="00050F2E">
        <w:rPr>
          <w:szCs w:val="22"/>
        </w:rPr>
        <w:tab/>
      </w:r>
      <w:r w:rsidR="00050F2E" w:rsidRPr="00050F2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50F2E" w:rsidRPr="00050F2E">
        <w:rPr>
          <w:sz w:val="22"/>
          <w:szCs w:val="22"/>
        </w:rPr>
        <w:instrText xml:space="preserve"> FORMTEXT </w:instrText>
      </w:r>
      <w:r w:rsidR="00050F2E" w:rsidRPr="00050F2E">
        <w:rPr>
          <w:sz w:val="22"/>
          <w:szCs w:val="22"/>
        </w:rPr>
      </w:r>
      <w:r w:rsidR="00050F2E" w:rsidRPr="00050F2E">
        <w:rPr>
          <w:sz w:val="22"/>
          <w:szCs w:val="22"/>
        </w:rPr>
        <w:fldChar w:fldCharType="separate"/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sz w:val="22"/>
          <w:szCs w:val="22"/>
        </w:rPr>
        <w:fldChar w:fldCharType="end"/>
      </w:r>
      <w:bookmarkEnd w:id="13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Pr="00050F2E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6455E" wp14:editId="4920027C">
                <wp:simplePos x="0" y="0"/>
                <wp:positionH relativeFrom="column">
                  <wp:posOffset>4114800</wp:posOffset>
                </wp:positionH>
                <wp:positionV relativeFrom="paragraph">
                  <wp:posOffset>163195</wp:posOffset>
                </wp:positionV>
                <wp:extent cx="1524000" cy="0"/>
                <wp:effectExtent l="0" t="0" r="19050" b="19050"/>
                <wp:wrapNone/>
                <wp:docPr id="2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C9774"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85pt" to="44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WG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bBZ60xtXQshK7Wyojp7Vi9lq+t0hpVctUQceOb5eDORlISN5kxI2zsAN+/6zZhBDjl7H&#10;Rp0b2wVIaAE6Rz0udz342SMKh9kkL9I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C38FE" wp14:editId="2BF36255">
                <wp:simplePos x="0" y="0"/>
                <wp:positionH relativeFrom="column">
                  <wp:posOffset>5867400</wp:posOffset>
                </wp:positionH>
                <wp:positionV relativeFrom="paragraph">
                  <wp:posOffset>163195</wp:posOffset>
                </wp:positionV>
                <wp:extent cx="762000" cy="0"/>
                <wp:effectExtent l="0" t="0" r="19050" b="19050"/>
                <wp:wrapNone/>
                <wp:docPr id="2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4EB2"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85pt" to="52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N4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4Te9MYVEFKpnQ3V0bN6MVtNvzukdNUSdeCR4+vFQF4WMpI3KWHjDNyw7z9rBjHk6HVs&#10;1LmxXYCEFqBz1ONy14OfPaJw+DQDiUE1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02CAC" wp14:editId="0E8E9B81">
                <wp:simplePos x="0" y="0"/>
                <wp:positionH relativeFrom="column">
                  <wp:posOffset>1752600</wp:posOffset>
                </wp:positionH>
                <wp:positionV relativeFrom="paragraph">
                  <wp:posOffset>163195</wp:posOffset>
                </wp:positionV>
                <wp:extent cx="2286000" cy="0"/>
                <wp:effectExtent l="0" t="0" r="19050" b="19050"/>
                <wp:wrapNone/>
                <wp:docPr id="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BD7B" id="Line 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85pt" to="31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33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fwq96Y0rIKRSOxuqo2f1YraafndI6aol6sAjx9eLgbwsZCRvUsLGGbhh33/WDGLI0evY&#10;qHNjuwAJLUDnqMflrgc/e0ThMM/nszQ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04F40" wp14:editId="111D043F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533400" cy="0"/>
                <wp:effectExtent l="0" t="0" r="19050" b="19050"/>
                <wp:wrapNone/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CAE2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85pt" to="11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q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Q+96Y0rIKRSOxuqo2f1Yp41/e6Q0lVL1IFHjq8XA3lZyEjepISNM3DDvv+sGcSQo9ex&#10;UefGdgESWoDOUY/LXQ9+9ojC4Ww6zVOgRQ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8AEFE" wp14:editId="169E1267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457200" cy="0"/>
                <wp:effectExtent l="0" t="0" r="19050" b="19050"/>
                <wp:wrapNone/>
                <wp:docPr id="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F050"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k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p6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"/>
            </w:pict>
          </mc:Fallback>
        </mc:AlternateContent>
      </w:r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4"/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5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781800" cy="0"/>
                <wp:effectExtent l="9525" t="16510" r="9525" b="12065"/>
                <wp:wrapNone/>
                <wp:docPr id="1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5BA6"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3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" strokeweight="1.25pt"/>
            </w:pict>
          </mc:Fallback>
        </mc:AlternateContent>
      </w:r>
    </w:p>
    <w:p w:rsidR="002027EA" w:rsidRPr="002027EA" w:rsidRDefault="002027EA" w:rsidP="00861E3B">
      <w:pPr>
        <w:pStyle w:val="Header"/>
        <w:tabs>
          <w:tab w:val="clear" w:pos="4320"/>
          <w:tab w:val="clear" w:pos="8640"/>
        </w:tabs>
        <w:rPr>
          <w:i/>
          <w:sz w:val="20"/>
        </w:rPr>
      </w:pPr>
      <w:r w:rsidRPr="002027EA">
        <w:rPr>
          <w:i/>
          <w:sz w:val="20"/>
        </w:rPr>
        <w:t>If the committee determines that changes to the proposal are needed, the following information must be provided:</w:t>
      </w:r>
    </w:p>
    <w:p w:rsidR="002027EA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What specific changes must be made to the proposal before approving/conducting the study?</w: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858000" cy="0"/>
                <wp:effectExtent l="9525" t="8890" r="9525" b="10160"/>
                <wp:wrapNone/>
                <wp:docPr id="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B16D"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63FQIAACs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"/>
            </w:pict>
          </mc:Fallback>
        </mc:AlternateContent>
      </w: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58000" cy="0"/>
                <wp:effectExtent l="9525" t="6350" r="9525" b="12700"/>
                <wp:wrapNone/>
                <wp:docPr id="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2850" id="Line 1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LQ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dBKa0xtXQEyldjaUR8/qxWw1/e6Q0lVL1IFHkq8XA4lZyEjepISNM3DFvv+iGcSQo9ex&#10;U+fGdgESeoDOUZDLXRB+9ojC4Ww+nac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"/>
            </w:pict>
          </mc:Fallback>
        </mc:AlternateConten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58000" cy="0"/>
                <wp:effectExtent l="9525" t="12700" r="9525" b="6350"/>
                <wp:wrapNone/>
                <wp:docPr id="1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5930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4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I/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6VNoTm9cATGV2tlQHj2rF7PV9LtDSlctUQceSb5eDCRmISN5kxI2zsAV+/6zZhBDjl7H&#10;Tp0b2wVI6AE6R0Eud0H42SMKh7P5dJ6m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"/>
            </w:pict>
          </mc:Fallback>
        </mc:AlternateContent>
      </w: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0" cy="0"/>
                <wp:effectExtent l="9525" t="10160" r="9525" b="8890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9F7D" id="Line 10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of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mofm9MYVEFOpnQ3l0bN6MVtNvzukdNUSdeCR5OvFQGIWMpI3KWHjDFyx779oBjHk6HXs&#10;1LmxXYCEHqBzFORyF4SfPaJwOJtP52k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"/>
            </w:pict>
          </mc:Fallback>
        </mc:AlternateContent>
      </w: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858000" cy="0"/>
                <wp:effectExtent l="9525" t="5080" r="9525" b="13970"/>
                <wp:wrapNone/>
                <wp:docPr id="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BFAC" id="Line 1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05pt" to="540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dI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6858000" cy="0"/>
                <wp:effectExtent l="9525" t="12065" r="9525" b="6985"/>
                <wp:wrapNone/>
                <wp:docPr id="1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8FA9" id="Line 1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35pt" to="540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EM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dBGa0xtXQEyldjaUR8/qxWw1/e6Q0lVL1IFHkq8XA4lZyEjepISNM3DFvv+iGcSQo9ex&#10;U+fGdgESeoDOUZDLXRB+9ojC4Ww+nac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858000" cy="0"/>
                <wp:effectExtent l="9525" t="7620" r="9525" b="1143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D1C8" id="Line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4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HX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Og3N6Y0rIKZSOxvKo2f1YraafndI6aol6sAjydeLgcQsZCRvUsLGGbhi33/RDGLI0evY&#10;qXNjuwAJPUDnKMjlLgg/e0ThcDafztMU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"/>
            </w:pict>
          </mc:Fallback>
        </mc:AlternateConten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8000" cy="0"/>
                <wp:effectExtent l="9525" t="5080" r="9525" b="13970"/>
                <wp:wrapNone/>
                <wp:docPr id="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2C36" id="Line 10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4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2w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"/>
            </w:pict>
          </mc:Fallback>
        </mc:AlternateConten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2027EA" w:rsidP="002027EA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858000" cy="0"/>
                <wp:effectExtent l="9525" t="11430" r="9525" b="7620"/>
                <wp:wrapNone/>
                <wp:docPr id="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D02B" id="Line 1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"/>
            </w:pict>
          </mc:Fallback>
        </mc:AlternateContent>
      </w: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58000" cy="0"/>
                <wp:effectExtent l="9525" t="8890" r="9525" b="10160"/>
                <wp:wrapNone/>
                <wp:docPr id="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43C4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/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yaehNb1wBIZXa2VAdPasXs9X0u0NKVy1RBx45vl4MJGYhI3mTEjbOwA37/otmEEOOXsdG&#10;nRvbBUhoATpHPS53PfjZIwqHs/l0nqY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"/>
            </w:pict>
          </mc:Fallback>
        </mc:AlternateContent>
      </w:r>
    </w:p>
    <w:p w:rsidR="002027EA" w:rsidRDefault="002027EA" w:rsidP="002027EA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58000" cy="0"/>
                <wp:effectExtent l="9525" t="6350" r="9525" b="1270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91DAC" id="Line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4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J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"/>
            </w:pict>
          </mc:Fallback>
        </mc:AlternateContent>
      </w: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0" cy="0"/>
                <wp:effectExtent l="9525" t="13335" r="9525" b="5715"/>
                <wp:wrapNone/>
                <wp:docPr id="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1F6A" id="Line 1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Q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ewq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"/>
            </w:pict>
          </mc:Fallback>
        </mc:AlternateContent>
      </w:r>
    </w:p>
    <w:p w:rsidR="00F633FF" w:rsidRDefault="00F633FF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Does the candidate need to schedule another proposal meeting with the committee</w:t>
      </w:r>
      <w:r w:rsidR="00A47763">
        <w:rPr>
          <w:sz w:val="20"/>
        </w:rPr>
        <w:t xml:space="preserve"> prior to conducting the study</w:t>
      </w:r>
      <w:r>
        <w:rPr>
          <w:sz w:val="20"/>
        </w:rPr>
        <w:t>?</w:t>
      </w:r>
    </w:p>
    <w:p w:rsidR="002027EA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2027EA" w:rsidP="002027EA">
      <w:pPr>
        <w:pStyle w:val="Header"/>
        <w:tabs>
          <w:tab w:val="clear" w:pos="4320"/>
          <w:tab w:val="clear" w:pos="8640"/>
        </w:tabs>
        <w:ind w:firstLine="360"/>
        <w:rPr>
          <w:sz w:val="20"/>
        </w:rPr>
      </w:pPr>
      <w:r>
        <w:rPr>
          <w:sz w:val="20"/>
        </w:rPr>
        <w:t>___ Yes</w:t>
      </w:r>
      <w:r>
        <w:rPr>
          <w:sz w:val="20"/>
        </w:rPr>
        <w:tab/>
        <w:t>___ No</w:t>
      </w:r>
    </w:p>
    <w:p w:rsidR="002027EA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934200" cy="0"/>
                <wp:effectExtent l="9525" t="10795" r="9525" b="8255"/>
                <wp:wrapNone/>
                <wp:docPr id="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A51C" id="Line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rs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" strokeweight="1.25pt"/>
            </w:pict>
          </mc:Fallback>
        </mc:AlternateContent>
      </w:r>
    </w:p>
    <w:p w:rsidR="00D021E5" w:rsidRDefault="009473FF" w:rsidP="002027EA">
      <w:pPr>
        <w:pStyle w:val="Header"/>
        <w:tabs>
          <w:tab w:val="clear" w:pos="4320"/>
          <w:tab w:val="clear" w:pos="8640"/>
        </w:tabs>
        <w:spacing w:after="120"/>
        <w:rPr>
          <w:sz w:val="20"/>
        </w:rPr>
      </w:pPr>
      <w:r w:rsidRPr="00464AEF">
        <w:rPr>
          <w:sz w:val="20"/>
          <w:szCs w:val="20"/>
        </w:rPr>
        <w:t xml:space="preserve">The original copy of this report should be </w:t>
      </w:r>
      <w:r w:rsidR="00100FB6">
        <w:rPr>
          <w:sz w:val="20"/>
          <w:szCs w:val="20"/>
        </w:rPr>
        <w:t xml:space="preserve">filed by the candidate’s advisor and copies sent to the candidate, each committee member, </w:t>
      </w:r>
      <w:r w:rsidR="00F633FF">
        <w:rPr>
          <w:sz w:val="20"/>
          <w:szCs w:val="20"/>
        </w:rPr>
        <w:t xml:space="preserve">and </w:t>
      </w:r>
      <w:r w:rsidR="00100FB6">
        <w:rPr>
          <w:sz w:val="20"/>
          <w:szCs w:val="20"/>
        </w:rPr>
        <w:t>the EDP program coordinator.</w:t>
      </w:r>
      <w:r w:rsidRPr="00464AEF">
        <w:rPr>
          <w:sz w:val="20"/>
          <w:szCs w:val="20"/>
        </w:rPr>
        <w:t xml:space="preserve"> If the student</w:t>
      </w:r>
      <w:r w:rsidR="00100FB6">
        <w:rPr>
          <w:sz w:val="20"/>
          <w:szCs w:val="20"/>
        </w:rPr>
        <w:t>’s proposal</w:t>
      </w:r>
      <w:r w:rsidRPr="00464AEF">
        <w:rPr>
          <w:sz w:val="20"/>
          <w:szCs w:val="20"/>
        </w:rPr>
        <w:t xml:space="preserve"> is NOT </w:t>
      </w:r>
      <w:r w:rsidR="00100FB6">
        <w:rPr>
          <w:sz w:val="20"/>
          <w:szCs w:val="20"/>
        </w:rPr>
        <w:t>approved</w:t>
      </w:r>
      <w:r w:rsidRPr="00464AEF">
        <w:rPr>
          <w:sz w:val="20"/>
          <w:szCs w:val="20"/>
        </w:rPr>
        <w:t>, please explain the committee’s action (attach letter if necessary).  A negative vote by more than one member of the student’s committee will signify</w:t>
      </w:r>
      <w:r w:rsidR="00100FB6">
        <w:rPr>
          <w:sz w:val="20"/>
          <w:szCs w:val="20"/>
        </w:rPr>
        <w:t xml:space="preserve"> that </w:t>
      </w:r>
      <w:r w:rsidRPr="00464AEF">
        <w:rPr>
          <w:sz w:val="20"/>
          <w:szCs w:val="20"/>
        </w:rPr>
        <w:t xml:space="preserve">the </w:t>
      </w:r>
      <w:r w:rsidR="00100FB6">
        <w:rPr>
          <w:sz w:val="20"/>
          <w:szCs w:val="20"/>
        </w:rPr>
        <w:t>proposal has not been approved</w:t>
      </w:r>
      <w:r w:rsidRPr="00464AEF">
        <w:rPr>
          <w:sz w:val="20"/>
          <w:szCs w:val="20"/>
        </w:rPr>
        <w:t>.</w:t>
      </w:r>
    </w:p>
    <w:sectPr w:rsidR="00D021E5" w:rsidSect="00C9777C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D3" w:rsidRDefault="00FC0ED3">
      <w:r>
        <w:separator/>
      </w:r>
    </w:p>
  </w:endnote>
  <w:endnote w:type="continuationSeparator" w:id="0">
    <w:p w:rsidR="00FC0ED3" w:rsidRDefault="00FC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D3" w:rsidRDefault="00FC0ED3">
      <w:r>
        <w:separator/>
      </w:r>
    </w:p>
  </w:footnote>
  <w:footnote w:type="continuationSeparator" w:id="0">
    <w:p w:rsidR="00FC0ED3" w:rsidRDefault="00FC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D3" w:rsidRDefault="00FC0ED3" w:rsidP="00C9777C">
    <w:pPr>
      <w:pStyle w:val="Header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858000" cy="0"/>
              <wp:effectExtent l="9525" t="14605" r="9525" b="1397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FD1C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ic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" strokeweight="1.25pt"/>
          </w:pict>
        </mc:Fallback>
      </mc:AlternateContent>
    </w:r>
  </w:p>
  <w:p w:rsidR="00FC0ED3" w:rsidRDefault="00FC0ED3" w:rsidP="00C9777C">
    <w:pPr>
      <w:pStyle w:val="Header"/>
      <w:jc w:val="center"/>
      <w:rPr>
        <w:rFonts w:ascii="Benguiat Bk BT" w:hAnsi="Benguiat Bk BT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Benguiat Bk BT" w:hAnsi="Benguiat Bk BT"/>
            <w:b/>
            <w:bCs/>
            <w:sz w:val="36"/>
          </w:rPr>
          <w:t>North Dakota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State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University</w:t>
        </w:r>
      </w:smartTag>
    </w:smartTag>
  </w:p>
  <w:p w:rsidR="00FC0ED3" w:rsidRDefault="00FC0ED3" w:rsidP="00C9777C">
    <w:pPr>
      <w:pStyle w:val="Header"/>
      <w:jc w:val="center"/>
      <w:rPr>
        <w:rFonts w:ascii="Benguiat Bk BT" w:hAnsi="Benguiat Bk BT"/>
        <w:sz w:val="36"/>
      </w:rPr>
    </w:pPr>
    <w:r>
      <w:rPr>
        <w:rFonts w:ascii="Benguiat Bk BT" w:hAnsi="Benguiat Bk BT"/>
        <w:sz w:val="36"/>
      </w:rPr>
      <w:t>Education Doctoral Programs</w:t>
    </w:r>
  </w:p>
  <w:p w:rsidR="00FC0ED3" w:rsidRDefault="00FC0ED3">
    <w:pPr>
      <w:pStyle w:val="Header"/>
    </w:pPr>
    <w:r>
      <w:rPr>
        <w:rFonts w:ascii="Benguiat Bk BT" w:hAnsi="Benguiat Bk BT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858000" cy="0"/>
              <wp:effectExtent l="9525" t="13335" r="9525" b="1524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107D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D3" w:rsidRDefault="00FC0ED3" w:rsidP="00861E3B">
    <w:pPr>
      <w:pStyle w:val="Header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858000" cy="0"/>
              <wp:effectExtent l="9525" t="14605" r="9525" b="1397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AA99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VEgIAACk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" strokeweight="1.25pt"/>
          </w:pict>
        </mc:Fallback>
      </mc:AlternateContent>
    </w:r>
  </w:p>
  <w:p w:rsidR="00FC0ED3" w:rsidRDefault="00FC0ED3" w:rsidP="00861E3B">
    <w:pPr>
      <w:pStyle w:val="Header"/>
      <w:jc w:val="center"/>
      <w:rPr>
        <w:rFonts w:ascii="Benguiat Bk BT" w:hAnsi="Benguiat Bk BT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Benguiat Bk BT" w:hAnsi="Benguiat Bk BT"/>
            <w:b/>
            <w:bCs/>
            <w:sz w:val="36"/>
          </w:rPr>
          <w:t>North Dakota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State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University</w:t>
        </w:r>
      </w:smartTag>
    </w:smartTag>
  </w:p>
  <w:p w:rsidR="00FC0ED3" w:rsidRDefault="00FC0ED3" w:rsidP="00861E3B">
    <w:pPr>
      <w:pStyle w:val="Header"/>
      <w:jc w:val="center"/>
      <w:rPr>
        <w:rFonts w:ascii="Benguiat Bk BT" w:hAnsi="Benguiat Bk BT"/>
        <w:sz w:val="36"/>
      </w:rPr>
    </w:pPr>
    <w:r>
      <w:rPr>
        <w:rFonts w:ascii="Benguiat Bk BT" w:hAnsi="Benguiat Bk BT"/>
        <w:sz w:val="36"/>
      </w:rPr>
      <w:t>Education Doctoral Programs</w:t>
    </w:r>
  </w:p>
  <w:p w:rsidR="00FC0ED3" w:rsidRDefault="00FC0ED3">
    <w:pPr>
      <w:pStyle w:val="Header"/>
    </w:pPr>
    <w:r>
      <w:rPr>
        <w:rFonts w:ascii="Benguiat Bk BT" w:hAnsi="Benguiat Bk BT"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858000" cy="0"/>
              <wp:effectExtent l="9525" t="17145" r="952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8E3C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CW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EBD"/>
    <w:multiLevelType w:val="hybridMultilevel"/>
    <w:tmpl w:val="D6AE8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LNvHAy/rkkC/tuL3B+7oC/0URIs7NFVwPoFcKObbJwfCCQ30vTqNjo/BZSo6Suwae6DDYW/FGQ8zOs+exAcQ==" w:salt="9S3PEuyVVo6HW2dsyfl+Cg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C"/>
    <w:rsid w:val="00050F2E"/>
    <w:rsid w:val="00053864"/>
    <w:rsid w:val="00100FB6"/>
    <w:rsid w:val="001111F2"/>
    <w:rsid w:val="002027EA"/>
    <w:rsid w:val="002B0ADF"/>
    <w:rsid w:val="002E2E87"/>
    <w:rsid w:val="003407FE"/>
    <w:rsid w:val="0038573D"/>
    <w:rsid w:val="003B1529"/>
    <w:rsid w:val="0044267D"/>
    <w:rsid w:val="0063155C"/>
    <w:rsid w:val="00691F90"/>
    <w:rsid w:val="006C55C9"/>
    <w:rsid w:val="006C6782"/>
    <w:rsid w:val="006F0385"/>
    <w:rsid w:val="007823E4"/>
    <w:rsid w:val="007B3BE9"/>
    <w:rsid w:val="007C5B87"/>
    <w:rsid w:val="00861E3B"/>
    <w:rsid w:val="009473FF"/>
    <w:rsid w:val="00985792"/>
    <w:rsid w:val="00A47763"/>
    <w:rsid w:val="00A51ED2"/>
    <w:rsid w:val="00A91905"/>
    <w:rsid w:val="00AB6C22"/>
    <w:rsid w:val="00C9777C"/>
    <w:rsid w:val="00D021E5"/>
    <w:rsid w:val="00D25DE5"/>
    <w:rsid w:val="00D76212"/>
    <w:rsid w:val="00E47F7C"/>
    <w:rsid w:val="00EA2FF0"/>
    <w:rsid w:val="00F633FF"/>
    <w:rsid w:val="00F840B6"/>
    <w:rsid w:val="00FC0ED3"/>
    <w:rsid w:val="00FE1E2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5F7A06-7EF7-4794-95CA-26E8C0D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E2E87"/>
    <w:rPr>
      <w:rFonts w:ascii="Arial" w:hAnsi="Arial"/>
      <w:sz w:val="24"/>
      <w:szCs w:val="24"/>
    </w:rPr>
  </w:style>
  <w:style w:type="character" w:styleId="Hyperlink">
    <w:name w:val="Hyperlink"/>
    <w:rsid w:val="009473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C0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romeli\Application%20Data\Microsoft\Templates\NDSU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AB26-B7FF-4C73-8E79-4072D531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NDSU Forms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and Committee are reminded of the following procedures:</vt:lpstr>
    </vt:vector>
  </TitlesOfParts>
  <Company>NDSU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and Committee are reminded of the following procedures:</dc:title>
  <dc:subject/>
  <dc:creator>kbromeli</dc:creator>
  <cp:keywords/>
  <cp:lastModifiedBy>Christopher Ray</cp:lastModifiedBy>
  <cp:revision>6</cp:revision>
  <cp:lastPrinted>2013-11-07T18:16:00Z</cp:lastPrinted>
  <dcterms:created xsi:type="dcterms:W3CDTF">2014-09-05T16:24:00Z</dcterms:created>
  <dcterms:modified xsi:type="dcterms:W3CDTF">2014-09-05T16:48:00Z</dcterms:modified>
</cp:coreProperties>
</file>