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305"/>
        <w:tblW w:w="10818" w:type="dxa"/>
        <w:tblLayout w:type="fixed"/>
        <w:tblLook w:val="04A0" w:firstRow="1" w:lastRow="0" w:firstColumn="1" w:lastColumn="0" w:noHBand="0" w:noVBand="1"/>
      </w:tblPr>
      <w:tblGrid>
        <w:gridCol w:w="2088"/>
        <w:gridCol w:w="3780"/>
        <w:gridCol w:w="1800"/>
        <w:gridCol w:w="3150"/>
      </w:tblGrid>
      <w:tr w:rsidR="00F55C2C" w:rsidRPr="006345C7" w:rsidTr="00B05903">
        <w:trPr>
          <w:trHeight w:val="540"/>
        </w:trPr>
        <w:tc>
          <w:tcPr>
            <w:tcW w:w="10818" w:type="dxa"/>
            <w:gridSpan w:val="4"/>
            <w:shd w:val="clear" w:color="auto" w:fill="auto"/>
          </w:tcPr>
          <w:p w:rsidR="00F55C2C" w:rsidRPr="006345C7" w:rsidRDefault="0091194C" w:rsidP="00D111E4">
            <w:pPr>
              <w:spacing w:before="0" w:after="0"/>
              <w:rPr>
                <w:color w:val="262626"/>
                <w:sz w:val="36"/>
                <w:szCs w:val="36"/>
              </w:rPr>
            </w:pPr>
            <w:r w:rsidRPr="006345C7">
              <w:rPr>
                <w:rFonts w:eastAsiaTheme="majorEastAsia" w:cstheme="majorBidi"/>
                <w:b/>
                <w:color w:val="006633"/>
                <w:sz w:val="36"/>
                <w:szCs w:val="36"/>
              </w:rPr>
              <w:t>Professional Development Opportunity Request</w:t>
            </w:r>
            <w:r w:rsidRPr="006345C7">
              <w:rPr>
                <w:noProof/>
                <w:color w:val="262626"/>
                <w:sz w:val="36"/>
                <w:szCs w:val="36"/>
              </w:rPr>
              <w:t xml:space="preserve"> </w:t>
            </w:r>
          </w:p>
        </w:tc>
      </w:tr>
      <w:tr w:rsidR="00D35105" w:rsidRPr="006345C7" w:rsidTr="00B877C2">
        <w:trPr>
          <w:trHeight w:val="1206"/>
        </w:trPr>
        <w:tc>
          <w:tcPr>
            <w:tcW w:w="10818" w:type="dxa"/>
            <w:gridSpan w:val="4"/>
            <w:tcBorders>
              <w:bottom w:val="dotted" w:sz="4" w:space="0" w:color="000000" w:themeColor="text1"/>
            </w:tcBorders>
            <w:shd w:val="clear" w:color="auto" w:fill="auto"/>
          </w:tcPr>
          <w:p w:rsidR="00D35105" w:rsidRPr="006345C7" w:rsidRDefault="00D35105" w:rsidP="00D111E4">
            <w:pPr>
              <w:autoSpaceDE w:val="0"/>
              <w:autoSpaceDN w:val="0"/>
              <w:adjustRightInd w:val="0"/>
              <w:spacing w:before="0" w:after="60"/>
              <w:rPr>
                <w:color w:val="000000"/>
                <w:szCs w:val="20"/>
              </w:rPr>
            </w:pPr>
            <w:r w:rsidRPr="006345C7">
              <w:rPr>
                <w:color w:val="000000"/>
                <w:szCs w:val="20"/>
              </w:rPr>
              <w:t>Requests must be completed for professional development opportunities (conferences, workshops, seminars, study tours, etc.) which:</w:t>
            </w:r>
          </w:p>
          <w:p w:rsidR="00D35105" w:rsidRPr="006345C7" w:rsidRDefault="00D35105" w:rsidP="00D111E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color w:val="000000"/>
                <w:szCs w:val="20"/>
              </w:rPr>
            </w:pPr>
            <w:r w:rsidRPr="006345C7">
              <w:rPr>
                <w:color w:val="000000"/>
                <w:szCs w:val="20"/>
              </w:rPr>
              <w:t>are estimated to exceed $</w:t>
            </w:r>
            <w:r w:rsidR="003B1DA8" w:rsidRPr="006345C7">
              <w:rPr>
                <w:color w:val="000000"/>
                <w:szCs w:val="20"/>
              </w:rPr>
              <w:t>3,</w:t>
            </w:r>
            <w:r w:rsidR="00802704" w:rsidRPr="006345C7">
              <w:rPr>
                <w:color w:val="000000"/>
                <w:szCs w:val="20"/>
              </w:rPr>
              <w:t>5</w:t>
            </w:r>
            <w:r w:rsidR="003B1DA8" w:rsidRPr="006345C7">
              <w:rPr>
                <w:color w:val="000000"/>
                <w:szCs w:val="20"/>
              </w:rPr>
              <w:t>00</w:t>
            </w:r>
            <w:r w:rsidRPr="006345C7">
              <w:rPr>
                <w:color w:val="000000"/>
                <w:szCs w:val="20"/>
              </w:rPr>
              <w:t>; or</w:t>
            </w:r>
          </w:p>
          <w:p w:rsidR="00D35105" w:rsidRPr="006345C7" w:rsidRDefault="00D35105" w:rsidP="00D111E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color w:val="000000"/>
                <w:szCs w:val="20"/>
              </w:rPr>
            </w:pPr>
            <w:r w:rsidRPr="006345C7">
              <w:rPr>
                <w:color w:val="000000"/>
                <w:szCs w:val="20"/>
              </w:rPr>
              <w:t>require international travel; or</w:t>
            </w:r>
          </w:p>
          <w:p w:rsidR="00D35105" w:rsidRPr="006345C7" w:rsidRDefault="00D35105" w:rsidP="00D111E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color w:val="000000"/>
                <w:szCs w:val="20"/>
              </w:rPr>
            </w:pPr>
            <w:r w:rsidRPr="006345C7">
              <w:rPr>
                <w:color w:val="000000"/>
                <w:szCs w:val="20"/>
              </w:rPr>
              <w:t>is an on-going series [e.g. offered on-line for a certification]; or</w:t>
            </w:r>
          </w:p>
          <w:p w:rsidR="00D35105" w:rsidRPr="006345C7" w:rsidRDefault="00D35105" w:rsidP="00D111E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60"/>
              <w:rPr>
                <w:color w:val="000000"/>
                <w:szCs w:val="20"/>
              </w:rPr>
            </w:pPr>
            <w:proofErr w:type="gramStart"/>
            <w:r w:rsidRPr="006345C7">
              <w:rPr>
                <w:color w:val="000000"/>
                <w:szCs w:val="20"/>
              </w:rPr>
              <w:t>requires</w:t>
            </w:r>
            <w:proofErr w:type="gramEnd"/>
            <w:r w:rsidRPr="006345C7">
              <w:rPr>
                <w:color w:val="000000"/>
                <w:szCs w:val="20"/>
              </w:rPr>
              <w:t xml:space="preserve"> an office absence of more than 7 work days.</w:t>
            </w:r>
          </w:p>
          <w:p w:rsidR="00C95BB8" w:rsidRPr="006345C7" w:rsidRDefault="009D372E" w:rsidP="00D111E4">
            <w:pPr>
              <w:pStyle w:val="Details"/>
              <w:rPr>
                <w:bCs/>
                <w:iCs/>
                <w:color w:val="auto"/>
                <w:szCs w:val="20"/>
              </w:rPr>
            </w:pPr>
            <w:r w:rsidRPr="006345C7">
              <w:rPr>
                <w:color w:val="000000"/>
                <w:szCs w:val="20"/>
              </w:rPr>
              <w:t>Review the g</w:t>
            </w:r>
            <w:r w:rsidR="00336AB0" w:rsidRPr="006345C7">
              <w:rPr>
                <w:color w:val="000000"/>
                <w:szCs w:val="20"/>
              </w:rPr>
              <w:t xml:space="preserve">uidelines for </w:t>
            </w:r>
            <w:r w:rsidR="000B0B30" w:rsidRPr="006345C7">
              <w:rPr>
                <w:bCs/>
                <w:iCs/>
                <w:color w:val="auto"/>
                <w:szCs w:val="20"/>
              </w:rPr>
              <w:t>Enrollment Management</w:t>
            </w:r>
            <w:r w:rsidR="00336AB0" w:rsidRPr="006345C7">
              <w:rPr>
                <w:bCs/>
                <w:iCs/>
                <w:color w:val="auto"/>
                <w:szCs w:val="20"/>
              </w:rPr>
              <w:t xml:space="preserve"> Professional Development</w:t>
            </w:r>
            <w:r w:rsidR="00024F3D" w:rsidRPr="006345C7">
              <w:rPr>
                <w:bCs/>
                <w:iCs/>
                <w:color w:val="auto"/>
                <w:szCs w:val="20"/>
              </w:rPr>
              <w:t xml:space="preserve"> Opportunity</w:t>
            </w:r>
          </w:p>
          <w:p w:rsidR="005D3ADC" w:rsidRPr="006345C7" w:rsidRDefault="005D3ADC" w:rsidP="00D111E4">
            <w:pPr>
              <w:spacing w:before="0"/>
              <w:rPr>
                <w:bCs/>
                <w:iCs/>
                <w:color w:val="003E1F"/>
                <w:szCs w:val="20"/>
                <w:u w:val="single"/>
              </w:rPr>
            </w:pPr>
            <w:r w:rsidRPr="006345C7">
              <w:rPr>
                <w:color w:val="000000"/>
                <w:szCs w:val="20"/>
              </w:rPr>
              <w:t xml:space="preserve">This reference guide can be found on our Accounting website under Travel. </w:t>
            </w:r>
            <w:hyperlink r:id="rId9" w:history="1">
              <w:r w:rsidRPr="006345C7">
                <w:rPr>
                  <w:bCs/>
                  <w:iCs/>
                  <w:color w:val="003E1F"/>
                  <w:szCs w:val="20"/>
                  <w:u w:val="single"/>
                </w:rPr>
                <w:t>Quick Reference Guide for NDSU Employee Travel</w:t>
              </w:r>
            </w:hyperlink>
          </w:p>
          <w:p w:rsidR="00920D37" w:rsidRDefault="00C95BB8" w:rsidP="00D111E4">
            <w:pPr>
              <w:pStyle w:val="Details"/>
              <w:spacing w:before="0" w:after="0"/>
              <w:rPr>
                <w:bCs/>
                <w:iCs/>
                <w:color w:val="003E1F"/>
                <w:szCs w:val="20"/>
                <w:u w:val="single"/>
              </w:rPr>
            </w:pPr>
            <w:r w:rsidRPr="006345C7">
              <w:rPr>
                <w:color w:val="000000"/>
                <w:szCs w:val="20"/>
              </w:rPr>
              <w:t>Please revi</w:t>
            </w:r>
            <w:r w:rsidR="00920D37">
              <w:rPr>
                <w:color w:val="000000"/>
                <w:szCs w:val="20"/>
              </w:rPr>
              <w:t xml:space="preserve">ew Policy 515: Travel-Employee </w:t>
            </w:r>
            <w:hyperlink r:id="rId10" w:history="1">
              <w:r w:rsidR="00920D37" w:rsidRPr="004712FE">
                <w:rPr>
                  <w:color w:val="003E1F"/>
                  <w:u w:val="single"/>
                </w:rPr>
                <w:t>Policy 5</w:t>
              </w:r>
              <w:r w:rsidRPr="004712FE">
                <w:rPr>
                  <w:color w:val="003E1F"/>
                  <w:u w:val="single"/>
                </w:rPr>
                <w:t>15</w:t>
              </w:r>
            </w:hyperlink>
          </w:p>
          <w:p w:rsidR="00336AB0" w:rsidRPr="006345C7" w:rsidRDefault="0082679D" w:rsidP="00D111E4">
            <w:pPr>
              <w:pStyle w:val="Details"/>
              <w:spacing w:before="0" w:after="0"/>
              <w:rPr>
                <w:color w:val="003E1F"/>
                <w:szCs w:val="20"/>
                <w:u w:val="single"/>
              </w:rPr>
            </w:pPr>
            <w:r w:rsidRPr="006345C7">
              <w:rPr>
                <w:b/>
                <w:bCs/>
                <w:iCs/>
                <w:color w:val="000000"/>
                <w:szCs w:val="20"/>
              </w:rPr>
              <w:t xml:space="preserve">After </w:t>
            </w:r>
            <w:r w:rsidR="00D74010" w:rsidRPr="006345C7">
              <w:rPr>
                <w:b/>
                <w:bCs/>
                <w:iCs/>
                <w:color w:val="000000"/>
                <w:szCs w:val="20"/>
              </w:rPr>
              <w:t xml:space="preserve">Request </w:t>
            </w:r>
            <w:r w:rsidRPr="006345C7">
              <w:rPr>
                <w:b/>
                <w:bCs/>
                <w:iCs/>
                <w:color w:val="000000"/>
                <w:szCs w:val="20"/>
              </w:rPr>
              <w:t>Approval</w:t>
            </w:r>
            <w:r w:rsidRPr="006345C7">
              <w:rPr>
                <w:iCs/>
                <w:color w:val="000000"/>
                <w:szCs w:val="20"/>
              </w:rPr>
              <w:t xml:space="preserve">: Complete NDSU </w:t>
            </w:r>
            <w:hyperlink r:id="rId11" w:history="1">
              <w:r w:rsidRPr="006345C7">
                <w:rPr>
                  <w:color w:val="003E1F"/>
                  <w:szCs w:val="20"/>
                  <w:u w:val="single"/>
                </w:rPr>
                <w:t>Authorization for Out of State Travel</w:t>
              </w:r>
            </w:hyperlink>
          </w:p>
          <w:p w:rsidR="001F42F1" w:rsidRPr="006345C7" w:rsidRDefault="001F42F1" w:rsidP="00D111E4">
            <w:pPr>
              <w:pStyle w:val="Details"/>
              <w:spacing w:before="0" w:after="100" w:afterAutospacing="1"/>
              <w:rPr>
                <w:b/>
                <w:bCs/>
                <w:iCs/>
                <w:color w:val="003E1F"/>
                <w:sz w:val="18"/>
                <w:szCs w:val="18"/>
              </w:rPr>
            </w:pPr>
            <w:r w:rsidRPr="006345C7">
              <w:rPr>
                <w:b/>
                <w:bCs/>
                <w:iCs/>
                <w:color w:val="auto"/>
                <w:szCs w:val="20"/>
              </w:rPr>
              <w:t>*Text space is limited.  If more space is needed, continue on a separate sheet of paper and submit with this form.</w:t>
            </w:r>
          </w:p>
        </w:tc>
      </w:tr>
      <w:tr w:rsidR="003A468D" w:rsidRPr="006345C7" w:rsidTr="00B877C2">
        <w:trPr>
          <w:trHeight w:val="20"/>
        </w:trPr>
        <w:tc>
          <w:tcPr>
            <w:tcW w:w="208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A468D" w:rsidRPr="006345C7" w:rsidRDefault="00F55C2C" w:rsidP="00D111E4">
            <w:pPr>
              <w:pStyle w:val="Label"/>
              <w:rPr>
                <w:rFonts w:asciiTheme="minorHAnsi" w:hAnsiTheme="minorHAnsi"/>
                <w:sz w:val="18"/>
                <w:szCs w:val="18"/>
              </w:rPr>
            </w:pPr>
            <w:r w:rsidRPr="006345C7">
              <w:rPr>
                <w:rFonts w:asciiTheme="minorHAnsi" w:hAnsiTheme="minorHAnsi"/>
                <w:sz w:val="18"/>
                <w:szCs w:val="18"/>
              </w:rPr>
              <w:t>Date of request:</w:t>
            </w:r>
          </w:p>
        </w:tc>
        <w:bookmarkStart w:id="0" w:name="Text1"/>
        <w:tc>
          <w:tcPr>
            <w:tcW w:w="8730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3A468D" w:rsidRPr="006345C7" w:rsidRDefault="007954D0" w:rsidP="00D111E4">
            <w:pPr>
              <w:pStyle w:val="Details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0"/>
          </w:p>
        </w:tc>
      </w:tr>
      <w:tr w:rsidR="00BA143A" w:rsidRPr="006345C7" w:rsidTr="00B877C2">
        <w:trPr>
          <w:trHeight w:val="20"/>
        </w:trPr>
        <w:tc>
          <w:tcPr>
            <w:tcW w:w="208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A143A" w:rsidRPr="006345C7" w:rsidRDefault="003B1DA8" w:rsidP="00D111E4">
            <w:pPr>
              <w:pStyle w:val="Details"/>
              <w:rPr>
                <w:b/>
                <w:sz w:val="18"/>
                <w:szCs w:val="18"/>
              </w:rPr>
            </w:pPr>
            <w:r w:rsidRPr="006345C7">
              <w:rPr>
                <w:b/>
                <w:sz w:val="18"/>
                <w:szCs w:val="18"/>
              </w:rPr>
              <w:t>Requested by</w:t>
            </w:r>
            <w:r w:rsidR="00BA143A" w:rsidRPr="006345C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A143A" w:rsidRPr="006345C7" w:rsidRDefault="009A6390" w:rsidP="00D111E4">
            <w:pPr>
              <w:pStyle w:val="Details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A143A" w:rsidRPr="006345C7" w:rsidRDefault="00BA143A" w:rsidP="00D111E4">
            <w:pPr>
              <w:pStyle w:val="Details"/>
              <w:rPr>
                <w:b/>
                <w:color w:val="auto"/>
                <w:sz w:val="18"/>
                <w:szCs w:val="18"/>
              </w:rPr>
            </w:pPr>
            <w:r w:rsidRPr="006345C7">
              <w:rPr>
                <w:b/>
                <w:color w:val="auto"/>
                <w:sz w:val="18"/>
                <w:szCs w:val="18"/>
              </w:rPr>
              <w:t>EmplID:</w:t>
            </w:r>
          </w:p>
        </w:tc>
        <w:tc>
          <w:tcPr>
            <w:tcW w:w="31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A143A" w:rsidRPr="006345C7" w:rsidRDefault="009A6390" w:rsidP="00D111E4">
            <w:pPr>
              <w:pStyle w:val="Details"/>
              <w:spacing w:before="0" w:after="100" w:afterAutospacing="1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</w:tr>
      <w:tr w:rsidR="00BA143A" w:rsidRPr="006345C7" w:rsidTr="00B877C2">
        <w:trPr>
          <w:trHeight w:val="20"/>
        </w:trPr>
        <w:tc>
          <w:tcPr>
            <w:tcW w:w="208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A143A" w:rsidRPr="006345C7" w:rsidRDefault="00BA143A" w:rsidP="00D111E4">
            <w:pPr>
              <w:pStyle w:val="Details"/>
              <w:rPr>
                <w:b/>
                <w:sz w:val="18"/>
                <w:szCs w:val="18"/>
              </w:rPr>
            </w:pPr>
            <w:bookmarkStart w:id="3" w:name="OLE_LINK1"/>
            <w:r w:rsidRPr="006345C7">
              <w:rPr>
                <w:b/>
                <w:sz w:val="18"/>
                <w:szCs w:val="18"/>
              </w:rPr>
              <w:t>Department:</w:t>
            </w:r>
          </w:p>
        </w:tc>
        <w:tc>
          <w:tcPr>
            <w:tcW w:w="37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A143A" w:rsidRPr="006345C7" w:rsidRDefault="009A6390" w:rsidP="00D111E4">
            <w:pPr>
              <w:pStyle w:val="Details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A143A" w:rsidRPr="006345C7" w:rsidRDefault="00BA143A" w:rsidP="00D111E4">
            <w:pPr>
              <w:pStyle w:val="Details"/>
              <w:rPr>
                <w:b/>
                <w:color w:val="auto"/>
                <w:sz w:val="18"/>
                <w:szCs w:val="18"/>
              </w:rPr>
            </w:pPr>
            <w:r w:rsidRPr="006345C7">
              <w:rPr>
                <w:b/>
                <w:color w:val="auto"/>
                <w:sz w:val="18"/>
                <w:szCs w:val="18"/>
              </w:rPr>
              <w:t>Supervisor:</w:t>
            </w:r>
          </w:p>
        </w:tc>
        <w:tc>
          <w:tcPr>
            <w:tcW w:w="31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A143A" w:rsidRPr="006345C7" w:rsidRDefault="009A6390" w:rsidP="00D111E4">
            <w:pPr>
              <w:pStyle w:val="Details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</w:tr>
      <w:bookmarkEnd w:id="3"/>
      <w:tr w:rsidR="00F55C2C" w:rsidRPr="006345C7" w:rsidTr="00B877C2">
        <w:trPr>
          <w:trHeight w:val="306"/>
        </w:trPr>
        <w:tc>
          <w:tcPr>
            <w:tcW w:w="208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55C2C" w:rsidRPr="006345C7" w:rsidRDefault="00F55C2C" w:rsidP="00D111E4">
            <w:pPr>
              <w:pStyle w:val="Details"/>
              <w:rPr>
                <w:b/>
                <w:sz w:val="18"/>
                <w:szCs w:val="18"/>
              </w:rPr>
            </w:pPr>
            <w:r w:rsidRPr="006345C7">
              <w:rPr>
                <w:b/>
                <w:sz w:val="18"/>
                <w:szCs w:val="18"/>
              </w:rPr>
              <w:t>Position/Title:</w:t>
            </w:r>
          </w:p>
        </w:tc>
        <w:tc>
          <w:tcPr>
            <w:tcW w:w="37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F55C2C" w:rsidRPr="006345C7" w:rsidRDefault="009A6390" w:rsidP="00D111E4">
            <w:pPr>
              <w:pStyle w:val="Details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55C2C" w:rsidRPr="006345C7" w:rsidRDefault="00F55C2C" w:rsidP="00D111E4">
            <w:pPr>
              <w:pStyle w:val="Details"/>
              <w:rPr>
                <w:b/>
                <w:color w:val="auto"/>
                <w:sz w:val="18"/>
                <w:szCs w:val="18"/>
              </w:rPr>
            </w:pPr>
            <w:r w:rsidRPr="006345C7">
              <w:rPr>
                <w:b/>
                <w:color w:val="auto"/>
                <w:sz w:val="18"/>
                <w:szCs w:val="18"/>
              </w:rPr>
              <w:t>Phone:</w:t>
            </w:r>
          </w:p>
        </w:tc>
        <w:tc>
          <w:tcPr>
            <w:tcW w:w="31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F55C2C" w:rsidRPr="006345C7" w:rsidRDefault="009A6390" w:rsidP="00D111E4">
            <w:pPr>
              <w:pStyle w:val="Details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7"/>
          </w:p>
        </w:tc>
      </w:tr>
      <w:tr w:rsidR="002C2FAC" w:rsidRPr="006345C7" w:rsidTr="00B877C2">
        <w:trPr>
          <w:trHeight w:val="20"/>
        </w:trPr>
        <w:tc>
          <w:tcPr>
            <w:tcW w:w="208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C2FAC" w:rsidRPr="006345C7" w:rsidRDefault="002C2FAC" w:rsidP="00D111E4">
            <w:pPr>
              <w:pStyle w:val="Label"/>
              <w:rPr>
                <w:rFonts w:asciiTheme="minorHAnsi" w:hAnsiTheme="minorHAnsi"/>
                <w:sz w:val="18"/>
                <w:szCs w:val="18"/>
              </w:rPr>
            </w:pPr>
            <w:r w:rsidRPr="006345C7">
              <w:rPr>
                <w:rFonts w:asciiTheme="minorHAnsi" w:hAnsiTheme="minorHAnsi"/>
                <w:sz w:val="18"/>
                <w:szCs w:val="18"/>
              </w:rPr>
              <w:t>Program Title:</w:t>
            </w:r>
          </w:p>
        </w:tc>
        <w:tc>
          <w:tcPr>
            <w:tcW w:w="8730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2C2FAC" w:rsidRPr="006345C7" w:rsidRDefault="0081576F" w:rsidP="00D111E4">
            <w:pPr>
              <w:pStyle w:val="Details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8"/>
          </w:p>
        </w:tc>
      </w:tr>
      <w:tr w:rsidR="002C2FAC" w:rsidRPr="006345C7" w:rsidTr="00B877C2">
        <w:trPr>
          <w:trHeight w:val="20"/>
        </w:trPr>
        <w:tc>
          <w:tcPr>
            <w:tcW w:w="208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C2FAC" w:rsidRPr="006345C7" w:rsidRDefault="002C2FAC" w:rsidP="00D111E4">
            <w:pPr>
              <w:pStyle w:val="Details"/>
              <w:rPr>
                <w:b/>
                <w:sz w:val="18"/>
                <w:szCs w:val="18"/>
              </w:rPr>
            </w:pPr>
            <w:r w:rsidRPr="006345C7">
              <w:rPr>
                <w:b/>
                <w:sz w:val="18"/>
                <w:szCs w:val="18"/>
              </w:rPr>
              <w:t>Program Location:</w:t>
            </w:r>
          </w:p>
        </w:tc>
        <w:tc>
          <w:tcPr>
            <w:tcW w:w="37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2C2FAC" w:rsidRPr="006345C7" w:rsidRDefault="0081576F" w:rsidP="00D111E4">
            <w:pPr>
              <w:pStyle w:val="Details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C2FAC" w:rsidRPr="006345C7" w:rsidRDefault="002C2FAC" w:rsidP="00D111E4">
            <w:pPr>
              <w:pStyle w:val="Details"/>
              <w:rPr>
                <w:b/>
                <w:color w:val="auto"/>
                <w:sz w:val="18"/>
                <w:szCs w:val="18"/>
              </w:rPr>
            </w:pPr>
            <w:r w:rsidRPr="006345C7">
              <w:rPr>
                <w:b/>
                <w:color w:val="auto"/>
                <w:sz w:val="18"/>
                <w:szCs w:val="18"/>
              </w:rPr>
              <w:t>Program Date</w:t>
            </w:r>
            <w:r w:rsidR="00863BB7" w:rsidRPr="006345C7">
              <w:rPr>
                <w:b/>
                <w:color w:val="auto"/>
                <w:sz w:val="18"/>
                <w:szCs w:val="18"/>
              </w:rPr>
              <w:t>(s)</w:t>
            </w:r>
            <w:r w:rsidRPr="006345C7">
              <w:rPr>
                <w:b/>
                <w:color w:val="auto"/>
                <w:sz w:val="18"/>
                <w:szCs w:val="18"/>
              </w:rPr>
              <w:t>:</w:t>
            </w:r>
          </w:p>
        </w:tc>
        <w:bookmarkStart w:id="10" w:name="Text10"/>
        <w:tc>
          <w:tcPr>
            <w:tcW w:w="31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2C2FAC" w:rsidRPr="006345C7" w:rsidRDefault="00B57D5E" w:rsidP="00D111E4">
            <w:pPr>
              <w:pStyle w:val="Details"/>
              <w:spacing w:before="0" w:after="0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Pr="006345C7">
              <w:rPr>
                <w:noProof/>
                <w:color w:val="auto"/>
                <w:sz w:val="18"/>
                <w:szCs w:val="18"/>
              </w:rPr>
              <w:t> </w:t>
            </w:r>
            <w:r w:rsidRPr="006345C7">
              <w:rPr>
                <w:noProof/>
                <w:color w:val="auto"/>
                <w:sz w:val="18"/>
                <w:szCs w:val="18"/>
              </w:rPr>
              <w:t> </w:t>
            </w:r>
            <w:r w:rsidRPr="006345C7">
              <w:rPr>
                <w:noProof/>
                <w:color w:val="auto"/>
                <w:sz w:val="18"/>
                <w:szCs w:val="18"/>
              </w:rPr>
              <w:t> </w:t>
            </w:r>
            <w:r w:rsidRPr="006345C7">
              <w:rPr>
                <w:noProof/>
                <w:color w:val="auto"/>
                <w:sz w:val="18"/>
                <w:szCs w:val="18"/>
              </w:rPr>
              <w:t> </w:t>
            </w:r>
            <w:r w:rsidRPr="006345C7">
              <w:rPr>
                <w:noProof/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10"/>
          </w:p>
        </w:tc>
      </w:tr>
      <w:tr w:rsidR="002C2FAC" w:rsidRPr="006345C7" w:rsidTr="00B877C2">
        <w:trPr>
          <w:trHeight w:val="20"/>
        </w:trPr>
        <w:tc>
          <w:tcPr>
            <w:tcW w:w="208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C2FAC" w:rsidRPr="006345C7" w:rsidRDefault="002C2FAC" w:rsidP="00D111E4">
            <w:pPr>
              <w:pStyle w:val="Details"/>
              <w:rPr>
                <w:b/>
                <w:sz w:val="18"/>
                <w:szCs w:val="18"/>
              </w:rPr>
            </w:pPr>
            <w:r w:rsidRPr="006345C7">
              <w:rPr>
                <w:b/>
                <w:sz w:val="18"/>
                <w:szCs w:val="18"/>
              </w:rPr>
              <w:t>Departure Date/Time:</w:t>
            </w:r>
          </w:p>
        </w:tc>
        <w:bookmarkStart w:id="11" w:name="Text11"/>
        <w:tc>
          <w:tcPr>
            <w:tcW w:w="37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2C2FAC" w:rsidRPr="006345C7" w:rsidRDefault="001C4381" w:rsidP="00D111E4">
            <w:pPr>
              <w:pStyle w:val="Details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8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C2FAC" w:rsidRPr="006345C7" w:rsidRDefault="002C2FAC" w:rsidP="00D111E4">
            <w:pPr>
              <w:pStyle w:val="Details"/>
              <w:rPr>
                <w:b/>
                <w:color w:val="auto"/>
                <w:sz w:val="18"/>
                <w:szCs w:val="18"/>
              </w:rPr>
            </w:pPr>
            <w:r w:rsidRPr="006345C7">
              <w:rPr>
                <w:b/>
                <w:color w:val="auto"/>
                <w:sz w:val="18"/>
                <w:szCs w:val="18"/>
              </w:rPr>
              <w:t>Return Date/Time:</w:t>
            </w:r>
          </w:p>
        </w:tc>
        <w:bookmarkStart w:id="12" w:name="Text12"/>
        <w:tc>
          <w:tcPr>
            <w:tcW w:w="31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2C2FAC" w:rsidRPr="006345C7" w:rsidRDefault="001C4381" w:rsidP="00D111E4">
            <w:pPr>
              <w:pStyle w:val="Details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EC116B" w:rsidRPr="006345C7">
              <w:rPr>
                <w:color w:val="auto"/>
                <w:sz w:val="18"/>
                <w:szCs w:val="18"/>
              </w:rPr>
              <w:t> </w:t>
            </w:r>
            <w:r w:rsidR="00EC116B" w:rsidRPr="006345C7">
              <w:rPr>
                <w:color w:val="auto"/>
                <w:sz w:val="18"/>
                <w:szCs w:val="18"/>
              </w:rPr>
              <w:t> </w:t>
            </w:r>
            <w:r w:rsidR="00EC116B" w:rsidRPr="006345C7">
              <w:rPr>
                <w:color w:val="auto"/>
                <w:sz w:val="18"/>
                <w:szCs w:val="18"/>
              </w:rPr>
              <w:t> </w:t>
            </w:r>
            <w:r w:rsidR="00EC116B" w:rsidRPr="006345C7">
              <w:rPr>
                <w:color w:val="auto"/>
                <w:sz w:val="18"/>
                <w:szCs w:val="18"/>
              </w:rPr>
              <w:t> </w:t>
            </w:r>
            <w:r w:rsidR="00EC116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12"/>
          </w:p>
        </w:tc>
      </w:tr>
      <w:tr w:rsidR="00F55C2C" w:rsidRPr="006345C7" w:rsidTr="00A347DB">
        <w:tc>
          <w:tcPr>
            <w:tcW w:w="10818" w:type="dxa"/>
            <w:gridSpan w:val="4"/>
            <w:tcBorders>
              <w:top w:val="dotted" w:sz="4" w:space="0" w:color="000000" w:themeColor="text1"/>
              <w:bottom w:val="single" w:sz="4" w:space="0" w:color="auto"/>
            </w:tcBorders>
            <w:shd w:val="clear" w:color="auto" w:fill="auto"/>
          </w:tcPr>
          <w:p w:rsidR="00F55C2C" w:rsidRPr="006345C7" w:rsidRDefault="002C2FAC" w:rsidP="00D111E4">
            <w:pPr>
              <w:pStyle w:val="Label"/>
              <w:rPr>
                <w:rFonts w:asciiTheme="minorHAnsi" w:hAnsiTheme="minorHAnsi"/>
                <w:color w:val="auto"/>
                <w:szCs w:val="20"/>
              </w:rPr>
            </w:pPr>
            <w:r w:rsidRPr="006345C7">
              <w:rPr>
                <w:rFonts w:asciiTheme="minorHAnsi" w:hAnsiTheme="minorHAnsi"/>
                <w:color w:val="000000"/>
                <w:szCs w:val="20"/>
              </w:rPr>
              <w:t>Comments (please comment on any unique circumstances, i.e. personal time to be used before or after the program, etc.)</w:t>
            </w:r>
          </w:p>
        </w:tc>
      </w:tr>
      <w:tr w:rsidR="006E448F" w:rsidRPr="006345C7" w:rsidTr="00A347DB">
        <w:trPr>
          <w:trHeight w:val="1008"/>
        </w:trPr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8F" w:rsidRPr="006345C7" w:rsidRDefault="006E448F" w:rsidP="006E448F">
            <w:pPr>
              <w:spacing w:before="0" w:after="0"/>
              <w:rPr>
                <w:b/>
                <w:sz w:val="24"/>
                <w:szCs w:val="24"/>
              </w:rPr>
            </w:pPr>
          </w:p>
        </w:tc>
      </w:tr>
      <w:tr w:rsidR="006E448F" w:rsidRPr="006345C7" w:rsidTr="00A347DB">
        <w:tc>
          <w:tcPr>
            <w:tcW w:w="10818" w:type="dxa"/>
            <w:gridSpan w:val="4"/>
            <w:tcBorders>
              <w:top w:val="single" w:sz="4" w:space="0" w:color="auto"/>
              <w:bottom w:val="single" w:sz="4" w:space="0" w:color="FFC000"/>
            </w:tcBorders>
            <w:shd w:val="clear" w:color="auto" w:fill="auto"/>
            <w:vAlign w:val="center"/>
          </w:tcPr>
          <w:p w:rsidR="006E448F" w:rsidRPr="006345C7" w:rsidRDefault="00A347DB" w:rsidP="004712FE">
            <w:pPr>
              <w:pStyle w:val="Details"/>
              <w:spacing w:before="0"/>
              <w:rPr>
                <w:b/>
                <w:i/>
                <w:sz w:val="22"/>
                <w:u w:val="single"/>
              </w:rPr>
            </w:pPr>
            <w:r>
              <w:rPr>
                <w:b/>
                <w:bCs/>
                <w:i/>
                <w:iCs/>
                <w:color w:val="808080"/>
                <w:sz w:val="22"/>
              </w:rPr>
              <w:br/>
            </w:r>
            <w:r w:rsidR="006E448F" w:rsidRPr="006345C7">
              <w:rPr>
                <w:b/>
                <w:bCs/>
                <w:i/>
                <w:iCs/>
                <w:color w:val="808080"/>
                <w:sz w:val="22"/>
              </w:rPr>
              <w:t>Expenditures are not authorized until all approvals have been received. Staff will be personally responsible for any expenditure made prior to receiving formal approval from the Vice Provost.</w:t>
            </w:r>
          </w:p>
        </w:tc>
      </w:tr>
    </w:tbl>
    <w:p w:rsidR="006B68CA" w:rsidRPr="006345C7" w:rsidRDefault="006B68CA" w:rsidP="00B05903">
      <w:pPr>
        <w:spacing w:before="0" w:after="0"/>
        <w:jc w:val="center"/>
        <w:rPr>
          <w:sz w:val="2"/>
        </w:rPr>
      </w:pPr>
    </w:p>
    <w:tbl>
      <w:tblPr>
        <w:tblW w:w="10818" w:type="dxa"/>
        <w:tblBorders>
          <w:top w:val="thinThickSmallGap" w:sz="2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1368"/>
        <w:gridCol w:w="1620"/>
        <w:gridCol w:w="1800"/>
        <w:gridCol w:w="3150"/>
      </w:tblGrid>
      <w:tr w:rsidR="00A15250" w:rsidRPr="006345C7" w:rsidTr="00C94626">
        <w:trPr>
          <w:trHeight w:val="144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2FAC" w:rsidRPr="006345C7" w:rsidRDefault="00A15250" w:rsidP="00B05903">
            <w:pPr>
              <w:pStyle w:val="Details"/>
              <w:jc w:val="center"/>
              <w:rPr>
                <w:b/>
                <w:color w:val="auto"/>
                <w:sz w:val="18"/>
                <w:szCs w:val="18"/>
              </w:rPr>
            </w:pPr>
            <w:r w:rsidRPr="006345C7">
              <w:rPr>
                <w:b/>
                <w:color w:val="auto"/>
                <w:sz w:val="18"/>
                <w:szCs w:val="18"/>
              </w:rPr>
              <w:t>Program Costs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2FAC" w:rsidRPr="006345C7" w:rsidRDefault="00A15250" w:rsidP="00B05903">
            <w:pPr>
              <w:pStyle w:val="Details"/>
              <w:jc w:val="center"/>
              <w:rPr>
                <w:b/>
                <w:color w:val="auto"/>
                <w:sz w:val="18"/>
                <w:szCs w:val="18"/>
              </w:rPr>
            </w:pPr>
            <w:r w:rsidRPr="006345C7">
              <w:rPr>
                <w:b/>
                <w:color w:val="auto"/>
                <w:sz w:val="18"/>
                <w:szCs w:val="18"/>
              </w:rPr>
              <w:t>Estimate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2FAC" w:rsidRPr="006345C7" w:rsidRDefault="00A15250" w:rsidP="00B05903">
            <w:pPr>
              <w:pStyle w:val="Details"/>
              <w:jc w:val="center"/>
              <w:rPr>
                <w:b/>
                <w:color w:val="auto"/>
                <w:sz w:val="18"/>
                <w:szCs w:val="18"/>
              </w:rPr>
            </w:pPr>
            <w:r w:rsidRPr="006345C7">
              <w:rPr>
                <w:b/>
                <w:color w:val="auto"/>
                <w:sz w:val="18"/>
                <w:szCs w:val="18"/>
              </w:rPr>
              <w:t>NDSU Contribution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2FAC" w:rsidRPr="006345C7" w:rsidRDefault="00A15250" w:rsidP="00B05903">
            <w:pPr>
              <w:pStyle w:val="Details"/>
              <w:jc w:val="center"/>
              <w:rPr>
                <w:b/>
                <w:color w:val="auto"/>
                <w:sz w:val="18"/>
                <w:szCs w:val="18"/>
              </w:rPr>
            </w:pPr>
            <w:r w:rsidRPr="006345C7">
              <w:rPr>
                <w:b/>
                <w:color w:val="auto"/>
                <w:sz w:val="18"/>
                <w:szCs w:val="18"/>
              </w:rPr>
              <w:t>Amount from other sources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2FAC" w:rsidRPr="006345C7" w:rsidRDefault="00A15250" w:rsidP="00B05903">
            <w:pPr>
              <w:pStyle w:val="Details"/>
              <w:jc w:val="center"/>
              <w:rPr>
                <w:b/>
                <w:color w:val="auto"/>
                <w:sz w:val="18"/>
                <w:szCs w:val="18"/>
              </w:rPr>
            </w:pPr>
            <w:r w:rsidRPr="006345C7">
              <w:rPr>
                <w:b/>
                <w:color w:val="auto"/>
                <w:sz w:val="18"/>
                <w:szCs w:val="18"/>
              </w:rPr>
              <w:t>Other sources (personal, grant, etc.)</w:t>
            </w:r>
          </w:p>
        </w:tc>
      </w:tr>
      <w:tr w:rsidR="00834449" w:rsidRPr="006345C7" w:rsidTr="00C94626">
        <w:trPr>
          <w:trHeight w:val="1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34449" w:rsidRPr="006345C7" w:rsidRDefault="00834449" w:rsidP="00834449">
            <w:pPr>
              <w:pStyle w:val="Details"/>
              <w:rPr>
                <w:b/>
                <w:sz w:val="18"/>
                <w:szCs w:val="18"/>
              </w:rPr>
            </w:pPr>
            <w:r w:rsidRPr="006345C7">
              <w:rPr>
                <w:b/>
                <w:sz w:val="18"/>
                <w:szCs w:val="18"/>
              </w:rPr>
              <w:t>Registration</w:t>
            </w:r>
          </w:p>
        </w:tc>
        <w:tc>
          <w:tcPr>
            <w:tcW w:w="1368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34449" w:rsidRPr="006345C7" w:rsidRDefault="00834449" w:rsidP="00834449">
            <w:pPr>
              <w:pStyle w:val="Details"/>
              <w:jc w:val="right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34449" w:rsidRPr="006345C7" w:rsidRDefault="00834449" w:rsidP="00834449">
            <w:pPr>
              <w:pStyle w:val="Details"/>
              <w:jc w:val="right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34449" w:rsidRPr="006345C7" w:rsidRDefault="00834449" w:rsidP="00834449">
            <w:pPr>
              <w:pStyle w:val="Details"/>
              <w:jc w:val="right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34449" w:rsidRPr="006345C7" w:rsidRDefault="00834449" w:rsidP="00834449">
            <w:pPr>
              <w:pStyle w:val="Details"/>
              <w:jc w:val="center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13"/>
          </w:p>
        </w:tc>
      </w:tr>
      <w:tr w:rsidR="002C2FAC" w:rsidRPr="006345C7" w:rsidTr="00C94626">
        <w:trPr>
          <w:trHeight w:val="144"/>
        </w:trPr>
        <w:tc>
          <w:tcPr>
            <w:tcW w:w="2880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2C2FAC" w:rsidRPr="006345C7" w:rsidRDefault="00A15250" w:rsidP="00834449">
            <w:pPr>
              <w:pStyle w:val="Details"/>
              <w:rPr>
                <w:b/>
                <w:sz w:val="18"/>
                <w:szCs w:val="18"/>
              </w:rPr>
            </w:pPr>
            <w:bookmarkStart w:id="14" w:name="_GoBack" w:colFirst="0" w:colLast="0"/>
            <w:r w:rsidRPr="006345C7">
              <w:rPr>
                <w:b/>
                <w:sz w:val="18"/>
                <w:szCs w:val="18"/>
              </w:rPr>
              <w:t>Lodging (</w:t>
            </w:r>
            <w:r w:rsidR="00C94626">
              <w:rPr>
                <w:b/>
                <w:sz w:val="18"/>
                <w:szCs w:val="18"/>
              </w:rPr>
              <w:t xml:space="preserve">number of </w:t>
            </w:r>
            <w:r w:rsidRPr="006345C7">
              <w:rPr>
                <w:b/>
                <w:sz w:val="18"/>
                <w:szCs w:val="18"/>
              </w:rPr>
              <w:t>nights</w:t>
            </w:r>
            <w:r w:rsidR="00C94626">
              <w:rPr>
                <w:b/>
                <w:sz w:val="18"/>
                <w:szCs w:val="18"/>
              </w:rPr>
              <w:t xml:space="preserve">: </w:t>
            </w:r>
            <w:r w:rsidR="00834449"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34449"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834449" w:rsidRPr="006345C7">
              <w:rPr>
                <w:color w:val="auto"/>
                <w:sz w:val="18"/>
                <w:szCs w:val="18"/>
              </w:rPr>
            </w:r>
            <w:r w:rsidR="00834449" w:rsidRPr="006345C7">
              <w:rPr>
                <w:color w:val="auto"/>
                <w:sz w:val="18"/>
                <w:szCs w:val="18"/>
              </w:rPr>
              <w:fldChar w:fldCharType="separate"/>
            </w:r>
            <w:r w:rsidR="00834449" w:rsidRPr="006345C7">
              <w:rPr>
                <w:color w:val="auto"/>
                <w:sz w:val="18"/>
                <w:szCs w:val="18"/>
              </w:rPr>
              <w:t> </w:t>
            </w:r>
            <w:r w:rsidR="00834449" w:rsidRPr="006345C7">
              <w:rPr>
                <w:color w:val="auto"/>
                <w:sz w:val="18"/>
                <w:szCs w:val="18"/>
              </w:rPr>
              <w:t> </w:t>
            </w:r>
            <w:r w:rsidR="00834449" w:rsidRPr="006345C7">
              <w:rPr>
                <w:color w:val="auto"/>
                <w:sz w:val="18"/>
                <w:szCs w:val="18"/>
              </w:rPr>
              <w:t> </w:t>
            </w:r>
            <w:r w:rsidR="00834449" w:rsidRPr="006345C7">
              <w:rPr>
                <w:color w:val="auto"/>
                <w:sz w:val="18"/>
                <w:szCs w:val="18"/>
              </w:rPr>
              <w:t> </w:t>
            </w:r>
            <w:r w:rsidR="00834449" w:rsidRPr="006345C7">
              <w:rPr>
                <w:color w:val="auto"/>
                <w:sz w:val="18"/>
                <w:szCs w:val="18"/>
              </w:rPr>
              <w:t> </w:t>
            </w:r>
            <w:r w:rsidR="00834449" w:rsidRPr="006345C7">
              <w:rPr>
                <w:color w:val="auto"/>
                <w:sz w:val="18"/>
                <w:szCs w:val="18"/>
              </w:rPr>
              <w:fldChar w:fldCharType="end"/>
            </w:r>
            <w:r w:rsidR="00C94626">
              <w:rPr>
                <w:b/>
                <w:sz w:val="18"/>
                <w:szCs w:val="18"/>
              </w:rPr>
              <w:t xml:space="preserve"> </w:t>
            </w:r>
            <w:r w:rsidRPr="006345C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6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2C2FAC" w:rsidRPr="006345C7" w:rsidRDefault="00834449" w:rsidP="005E763B">
            <w:pPr>
              <w:pStyle w:val="Details"/>
              <w:jc w:val="right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</w:p>
        </w:tc>
        <w:bookmarkStart w:id="15" w:name="Text20"/>
        <w:tc>
          <w:tcPr>
            <w:tcW w:w="16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2C2FAC" w:rsidRPr="006345C7" w:rsidRDefault="007954D0" w:rsidP="005E763B">
            <w:pPr>
              <w:pStyle w:val="Details"/>
              <w:jc w:val="right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ext21"/>
        <w:tc>
          <w:tcPr>
            <w:tcW w:w="18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2C2FAC" w:rsidRPr="006345C7" w:rsidRDefault="001C4381" w:rsidP="005E763B">
            <w:pPr>
              <w:pStyle w:val="Details"/>
              <w:jc w:val="right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1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C2FAC" w:rsidRPr="006345C7" w:rsidRDefault="008067E8" w:rsidP="00A347DB">
            <w:pPr>
              <w:pStyle w:val="Details"/>
              <w:jc w:val="center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17"/>
          </w:p>
        </w:tc>
      </w:tr>
      <w:bookmarkEnd w:id="14"/>
      <w:tr w:rsidR="00A15250" w:rsidRPr="006345C7" w:rsidTr="00C94626">
        <w:trPr>
          <w:trHeight w:val="144"/>
        </w:trPr>
        <w:tc>
          <w:tcPr>
            <w:tcW w:w="2880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A15250" w:rsidP="00A15250">
            <w:pPr>
              <w:pStyle w:val="Details"/>
              <w:rPr>
                <w:b/>
                <w:sz w:val="18"/>
                <w:szCs w:val="18"/>
              </w:rPr>
            </w:pPr>
            <w:r w:rsidRPr="006345C7">
              <w:rPr>
                <w:b/>
                <w:sz w:val="18"/>
                <w:szCs w:val="18"/>
              </w:rPr>
              <w:t>Meals</w:t>
            </w:r>
          </w:p>
        </w:tc>
        <w:tc>
          <w:tcPr>
            <w:tcW w:w="136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834449" w:rsidP="00834449">
            <w:pPr>
              <w:pStyle w:val="Details"/>
              <w:jc w:val="right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B25849" w:rsidP="005E763B">
            <w:pPr>
              <w:pStyle w:val="Details"/>
              <w:jc w:val="right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8" w:name="Text24"/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Pr="006345C7">
              <w:rPr>
                <w:noProof/>
                <w:color w:val="auto"/>
                <w:sz w:val="18"/>
                <w:szCs w:val="18"/>
              </w:rPr>
              <w:t> </w:t>
            </w:r>
            <w:r w:rsidRPr="006345C7">
              <w:rPr>
                <w:noProof/>
                <w:color w:val="auto"/>
                <w:sz w:val="18"/>
                <w:szCs w:val="18"/>
              </w:rPr>
              <w:t> </w:t>
            </w:r>
            <w:r w:rsidRPr="006345C7">
              <w:rPr>
                <w:noProof/>
                <w:color w:val="auto"/>
                <w:sz w:val="18"/>
                <w:szCs w:val="18"/>
              </w:rPr>
              <w:t> </w:t>
            </w:r>
            <w:r w:rsidRPr="006345C7">
              <w:rPr>
                <w:noProof/>
                <w:color w:val="auto"/>
                <w:sz w:val="18"/>
                <w:szCs w:val="18"/>
              </w:rPr>
              <w:t> </w:t>
            </w:r>
            <w:r w:rsidRPr="006345C7">
              <w:rPr>
                <w:noProof/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18"/>
          </w:p>
        </w:tc>
        <w:bookmarkStart w:id="19" w:name="Text25"/>
        <w:tc>
          <w:tcPr>
            <w:tcW w:w="18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1C4381" w:rsidP="005E763B">
            <w:pPr>
              <w:pStyle w:val="Details"/>
              <w:jc w:val="right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1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15250" w:rsidRPr="006345C7" w:rsidRDefault="008067E8" w:rsidP="00A347DB">
            <w:pPr>
              <w:pStyle w:val="Details"/>
              <w:jc w:val="center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20"/>
          </w:p>
        </w:tc>
      </w:tr>
      <w:tr w:rsidR="00A15250" w:rsidRPr="006345C7" w:rsidTr="00C94626">
        <w:trPr>
          <w:trHeight w:val="144"/>
        </w:trPr>
        <w:tc>
          <w:tcPr>
            <w:tcW w:w="2880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A15250" w:rsidP="00A15250">
            <w:pPr>
              <w:pStyle w:val="Details"/>
              <w:rPr>
                <w:b/>
                <w:sz w:val="18"/>
                <w:szCs w:val="18"/>
              </w:rPr>
            </w:pPr>
            <w:r w:rsidRPr="006345C7">
              <w:rPr>
                <w:b/>
                <w:sz w:val="18"/>
                <w:szCs w:val="18"/>
              </w:rPr>
              <w:t>Transportation</w:t>
            </w:r>
          </w:p>
        </w:tc>
        <w:tc>
          <w:tcPr>
            <w:tcW w:w="136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834449" w:rsidP="005E763B">
            <w:pPr>
              <w:pStyle w:val="Details"/>
              <w:jc w:val="right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</w:p>
        </w:tc>
        <w:bookmarkStart w:id="21" w:name="Text28"/>
        <w:tc>
          <w:tcPr>
            <w:tcW w:w="16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1C4381" w:rsidP="005E763B">
            <w:pPr>
              <w:pStyle w:val="Details"/>
              <w:jc w:val="right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Text29"/>
        <w:tc>
          <w:tcPr>
            <w:tcW w:w="18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1C4381" w:rsidP="005E763B">
            <w:pPr>
              <w:pStyle w:val="Details"/>
              <w:jc w:val="right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1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15250" w:rsidRPr="006345C7" w:rsidRDefault="008067E8" w:rsidP="00A347DB">
            <w:pPr>
              <w:pStyle w:val="Details"/>
              <w:jc w:val="center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23"/>
          </w:p>
        </w:tc>
      </w:tr>
      <w:tr w:rsidR="00A15250" w:rsidRPr="006345C7" w:rsidTr="00C94626">
        <w:trPr>
          <w:trHeight w:val="144"/>
        </w:trPr>
        <w:tc>
          <w:tcPr>
            <w:tcW w:w="2880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A15250" w:rsidP="00A15250">
            <w:pPr>
              <w:pStyle w:val="Details"/>
              <w:ind w:left="180"/>
              <w:rPr>
                <w:b/>
                <w:sz w:val="18"/>
                <w:szCs w:val="18"/>
              </w:rPr>
            </w:pPr>
            <w:r w:rsidRPr="006345C7">
              <w:rPr>
                <w:b/>
                <w:sz w:val="18"/>
                <w:szCs w:val="18"/>
              </w:rPr>
              <w:t>Ground</w:t>
            </w:r>
          </w:p>
        </w:tc>
        <w:tc>
          <w:tcPr>
            <w:tcW w:w="136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834449" w:rsidP="005E763B">
            <w:pPr>
              <w:pStyle w:val="Details"/>
              <w:jc w:val="right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</w:p>
        </w:tc>
        <w:bookmarkStart w:id="24" w:name="Text32"/>
        <w:tc>
          <w:tcPr>
            <w:tcW w:w="16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1C4381" w:rsidP="005E763B">
            <w:pPr>
              <w:pStyle w:val="Details"/>
              <w:jc w:val="right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ext33"/>
        <w:tc>
          <w:tcPr>
            <w:tcW w:w="18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1C4381" w:rsidP="005E763B">
            <w:pPr>
              <w:pStyle w:val="Details"/>
              <w:jc w:val="right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1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15250" w:rsidRPr="006345C7" w:rsidRDefault="008067E8" w:rsidP="00A347DB">
            <w:pPr>
              <w:pStyle w:val="Details"/>
              <w:jc w:val="center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26"/>
          </w:p>
        </w:tc>
      </w:tr>
      <w:tr w:rsidR="00A15250" w:rsidRPr="006345C7" w:rsidTr="00C94626">
        <w:trPr>
          <w:trHeight w:val="144"/>
        </w:trPr>
        <w:tc>
          <w:tcPr>
            <w:tcW w:w="2880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A15250" w:rsidP="00A15250">
            <w:pPr>
              <w:pStyle w:val="Details"/>
              <w:ind w:left="180"/>
              <w:rPr>
                <w:b/>
                <w:sz w:val="18"/>
                <w:szCs w:val="18"/>
              </w:rPr>
            </w:pPr>
            <w:r w:rsidRPr="006345C7">
              <w:rPr>
                <w:b/>
                <w:sz w:val="18"/>
                <w:szCs w:val="18"/>
              </w:rPr>
              <w:t>Air</w:t>
            </w:r>
          </w:p>
        </w:tc>
        <w:bookmarkStart w:id="27" w:name="Text35"/>
        <w:tc>
          <w:tcPr>
            <w:tcW w:w="136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1C4381" w:rsidP="005E763B">
            <w:pPr>
              <w:pStyle w:val="Details"/>
              <w:jc w:val="right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ext36"/>
        <w:tc>
          <w:tcPr>
            <w:tcW w:w="16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1C4381" w:rsidP="005E763B">
            <w:pPr>
              <w:pStyle w:val="Details"/>
              <w:jc w:val="right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ext37"/>
        <w:tc>
          <w:tcPr>
            <w:tcW w:w="18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1C4381" w:rsidP="005E763B">
            <w:pPr>
              <w:pStyle w:val="Details"/>
              <w:jc w:val="right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1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15250" w:rsidRPr="006345C7" w:rsidRDefault="008067E8" w:rsidP="00A347DB">
            <w:pPr>
              <w:pStyle w:val="Details"/>
              <w:jc w:val="center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30"/>
          </w:p>
        </w:tc>
      </w:tr>
      <w:tr w:rsidR="00A15250" w:rsidRPr="006345C7" w:rsidTr="00C94626">
        <w:trPr>
          <w:trHeight w:val="144"/>
        </w:trPr>
        <w:tc>
          <w:tcPr>
            <w:tcW w:w="2880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A15250" w:rsidP="00A15250">
            <w:pPr>
              <w:pStyle w:val="Details"/>
              <w:ind w:left="180"/>
              <w:rPr>
                <w:b/>
                <w:sz w:val="18"/>
                <w:szCs w:val="18"/>
              </w:rPr>
            </w:pPr>
            <w:r w:rsidRPr="006345C7">
              <w:rPr>
                <w:b/>
                <w:sz w:val="18"/>
                <w:szCs w:val="18"/>
              </w:rPr>
              <w:t>Other</w:t>
            </w:r>
          </w:p>
        </w:tc>
        <w:bookmarkStart w:id="31" w:name="Text39"/>
        <w:tc>
          <w:tcPr>
            <w:tcW w:w="136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1C4381" w:rsidP="005E763B">
            <w:pPr>
              <w:pStyle w:val="Details"/>
              <w:jc w:val="right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ext40"/>
        <w:tc>
          <w:tcPr>
            <w:tcW w:w="16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1C4381" w:rsidP="005E763B">
            <w:pPr>
              <w:pStyle w:val="Details"/>
              <w:jc w:val="right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ext41"/>
        <w:tc>
          <w:tcPr>
            <w:tcW w:w="18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1C4381" w:rsidP="005E763B">
            <w:pPr>
              <w:pStyle w:val="Details"/>
              <w:jc w:val="right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1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15250" w:rsidRPr="006345C7" w:rsidRDefault="008067E8" w:rsidP="00A347DB">
            <w:pPr>
              <w:pStyle w:val="Details"/>
              <w:jc w:val="center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34"/>
          </w:p>
        </w:tc>
      </w:tr>
      <w:tr w:rsidR="00A15250" w:rsidRPr="006345C7" w:rsidTr="00C94626">
        <w:trPr>
          <w:trHeight w:val="144"/>
        </w:trPr>
        <w:tc>
          <w:tcPr>
            <w:tcW w:w="2880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A15250" w:rsidP="00A15250">
            <w:pPr>
              <w:pStyle w:val="Details"/>
              <w:rPr>
                <w:b/>
                <w:sz w:val="18"/>
                <w:szCs w:val="18"/>
              </w:rPr>
            </w:pPr>
            <w:r w:rsidRPr="006345C7">
              <w:rPr>
                <w:b/>
                <w:sz w:val="18"/>
                <w:szCs w:val="18"/>
              </w:rPr>
              <w:t>Other expenses (list)</w:t>
            </w:r>
          </w:p>
        </w:tc>
        <w:bookmarkStart w:id="35" w:name="Text43"/>
        <w:tc>
          <w:tcPr>
            <w:tcW w:w="136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1C4381" w:rsidP="005E763B">
            <w:pPr>
              <w:pStyle w:val="Details"/>
              <w:jc w:val="right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ext44"/>
        <w:tc>
          <w:tcPr>
            <w:tcW w:w="16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1C4381" w:rsidP="005E763B">
            <w:pPr>
              <w:pStyle w:val="Details"/>
              <w:jc w:val="right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ext45"/>
        <w:tc>
          <w:tcPr>
            <w:tcW w:w="18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1C4381" w:rsidP="005E763B">
            <w:pPr>
              <w:pStyle w:val="Details"/>
              <w:jc w:val="right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1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15250" w:rsidRPr="006345C7" w:rsidRDefault="008067E8" w:rsidP="00A347DB">
            <w:pPr>
              <w:pStyle w:val="Details"/>
              <w:jc w:val="center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38"/>
          </w:p>
        </w:tc>
      </w:tr>
      <w:tr w:rsidR="00A15250" w:rsidRPr="006345C7" w:rsidTr="00C94626">
        <w:trPr>
          <w:trHeight w:val="144"/>
        </w:trPr>
        <w:tc>
          <w:tcPr>
            <w:tcW w:w="2880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A15250" w:rsidP="00A15250">
            <w:pPr>
              <w:pStyle w:val="Details"/>
              <w:rPr>
                <w:b/>
                <w:sz w:val="18"/>
                <w:szCs w:val="18"/>
              </w:rPr>
            </w:pPr>
          </w:p>
        </w:tc>
        <w:bookmarkStart w:id="39" w:name="Text47"/>
        <w:tc>
          <w:tcPr>
            <w:tcW w:w="136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1C4381" w:rsidP="005E763B">
            <w:pPr>
              <w:pStyle w:val="Details"/>
              <w:jc w:val="right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ext48"/>
        <w:tc>
          <w:tcPr>
            <w:tcW w:w="16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1C4381" w:rsidP="005E763B">
            <w:pPr>
              <w:pStyle w:val="Details"/>
              <w:jc w:val="right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ext49"/>
        <w:tc>
          <w:tcPr>
            <w:tcW w:w="18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1C4381" w:rsidP="005E763B">
            <w:pPr>
              <w:pStyle w:val="Details"/>
              <w:jc w:val="right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31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15250" w:rsidRPr="006345C7" w:rsidRDefault="008067E8" w:rsidP="00A347DB">
            <w:pPr>
              <w:pStyle w:val="Details"/>
              <w:jc w:val="center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42"/>
          </w:p>
        </w:tc>
      </w:tr>
      <w:tr w:rsidR="00A15250" w:rsidRPr="006345C7" w:rsidTr="00C94626">
        <w:trPr>
          <w:trHeight w:val="144"/>
        </w:trPr>
        <w:tc>
          <w:tcPr>
            <w:tcW w:w="2880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A15250" w:rsidP="00A15250">
            <w:pPr>
              <w:pStyle w:val="Details"/>
              <w:rPr>
                <w:b/>
                <w:sz w:val="18"/>
                <w:szCs w:val="18"/>
              </w:rPr>
            </w:pPr>
          </w:p>
        </w:tc>
        <w:bookmarkStart w:id="43" w:name="Text51"/>
        <w:tc>
          <w:tcPr>
            <w:tcW w:w="136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1C4381" w:rsidP="005E763B">
            <w:pPr>
              <w:pStyle w:val="Details"/>
              <w:jc w:val="right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43"/>
          </w:p>
        </w:tc>
        <w:bookmarkStart w:id="44" w:name="Text52"/>
        <w:tc>
          <w:tcPr>
            <w:tcW w:w="16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1C4381" w:rsidP="005E763B">
            <w:pPr>
              <w:pStyle w:val="Details"/>
              <w:jc w:val="right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44"/>
          </w:p>
        </w:tc>
        <w:bookmarkStart w:id="45" w:name="Text53"/>
        <w:tc>
          <w:tcPr>
            <w:tcW w:w="18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1C4381" w:rsidP="005E763B">
            <w:pPr>
              <w:pStyle w:val="Details"/>
              <w:jc w:val="right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31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15250" w:rsidRPr="006345C7" w:rsidRDefault="007E5BF9" w:rsidP="00A347DB">
            <w:pPr>
              <w:pStyle w:val="Details"/>
              <w:jc w:val="center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6" w:name="Text54"/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46"/>
          </w:p>
        </w:tc>
      </w:tr>
      <w:tr w:rsidR="00A15250" w:rsidRPr="006345C7" w:rsidTr="00C94626">
        <w:trPr>
          <w:trHeight w:val="144"/>
        </w:trPr>
        <w:tc>
          <w:tcPr>
            <w:tcW w:w="2880" w:type="dxa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A15250" w:rsidP="00A15250">
            <w:pPr>
              <w:pStyle w:val="Details"/>
              <w:rPr>
                <w:b/>
                <w:sz w:val="18"/>
                <w:szCs w:val="18"/>
              </w:rPr>
            </w:pPr>
          </w:p>
        </w:tc>
        <w:bookmarkStart w:id="47" w:name="Text55"/>
        <w:tc>
          <w:tcPr>
            <w:tcW w:w="1368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1C4381" w:rsidP="005E763B">
            <w:pPr>
              <w:pStyle w:val="Details"/>
              <w:jc w:val="right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47"/>
          </w:p>
        </w:tc>
        <w:bookmarkStart w:id="48" w:name="Text56"/>
        <w:tc>
          <w:tcPr>
            <w:tcW w:w="1620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1C4381" w:rsidP="005E763B">
            <w:pPr>
              <w:pStyle w:val="Details"/>
              <w:jc w:val="right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48"/>
          </w:p>
        </w:tc>
        <w:bookmarkStart w:id="49" w:name="Text57"/>
        <w:tc>
          <w:tcPr>
            <w:tcW w:w="1800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1C4381" w:rsidP="005E763B">
            <w:pPr>
              <w:pStyle w:val="Details"/>
              <w:jc w:val="right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="005E763B" w:rsidRPr="006345C7">
              <w:rPr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150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50" w:rsidRPr="006345C7" w:rsidRDefault="007E5BF9" w:rsidP="00A347DB">
            <w:pPr>
              <w:pStyle w:val="Details"/>
              <w:jc w:val="center"/>
              <w:rPr>
                <w:color w:val="auto"/>
                <w:sz w:val="18"/>
                <w:szCs w:val="18"/>
              </w:rPr>
            </w:pPr>
            <w:r w:rsidRPr="006345C7">
              <w:rPr>
                <w:color w:val="auto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0" w:name="Text58"/>
            <w:r w:rsidRPr="006345C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345C7">
              <w:rPr>
                <w:color w:val="auto"/>
                <w:sz w:val="18"/>
                <w:szCs w:val="18"/>
              </w:rPr>
            </w:r>
            <w:r w:rsidRPr="006345C7">
              <w:rPr>
                <w:color w:val="auto"/>
                <w:sz w:val="18"/>
                <w:szCs w:val="18"/>
              </w:rPr>
              <w:fldChar w:fldCharType="separate"/>
            </w:r>
            <w:r w:rsidRPr="006345C7">
              <w:rPr>
                <w:noProof/>
                <w:color w:val="auto"/>
                <w:sz w:val="18"/>
                <w:szCs w:val="18"/>
              </w:rPr>
              <w:t> </w:t>
            </w:r>
            <w:r w:rsidRPr="006345C7">
              <w:rPr>
                <w:noProof/>
                <w:color w:val="auto"/>
                <w:sz w:val="18"/>
                <w:szCs w:val="18"/>
              </w:rPr>
              <w:t> </w:t>
            </w:r>
            <w:r w:rsidRPr="006345C7">
              <w:rPr>
                <w:noProof/>
                <w:color w:val="auto"/>
                <w:sz w:val="18"/>
                <w:szCs w:val="18"/>
              </w:rPr>
              <w:t> </w:t>
            </w:r>
            <w:r w:rsidRPr="006345C7">
              <w:rPr>
                <w:noProof/>
                <w:color w:val="auto"/>
                <w:sz w:val="18"/>
                <w:szCs w:val="18"/>
              </w:rPr>
              <w:t> </w:t>
            </w:r>
            <w:r w:rsidRPr="006345C7">
              <w:rPr>
                <w:noProof/>
                <w:color w:val="auto"/>
                <w:sz w:val="18"/>
                <w:szCs w:val="18"/>
              </w:rPr>
              <w:t> </w:t>
            </w:r>
            <w:r w:rsidRPr="006345C7">
              <w:rPr>
                <w:color w:val="auto"/>
                <w:sz w:val="18"/>
                <w:szCs w:val="18"/>
              </w:rPr>
              <w:fldChar w:fldCharType="end"/>
            </w:r>
            <w:bookmarkEnd w:id="50"/>
          </w:p>
        </w:tc>
      </w:tr>
      <w:tr w:rsidR="00A15250" w:rsidRPr="006345C7" w:rsidTr="00C94626">
        <w:trPr>
          <w:trHeight w:val="144"/>
        </w:trPr>
        <w:tc>
          <w:tcPr>
            <w:tcW w:w="288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A15250" w:rsidP="00A347DB">
            <w:pPr>
              <w:pStyle w:val="Details"/>
              <w:spacing w:after="0"/>
              <w:jc w:val="right"/>
              <w:rPr>
                <w:b/>
                <w:sz w:val="18"/>
                <w:szCs w:val="18"/>
              </w:rPr>
            </w:pPr>
            <w:r w:rsidRPr="006345C7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368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221EB3" w:rsidRPr="006345C7" w:rsidRDefault="00B25849" w:rsidP="00A347DB">
            <w:pPr>
              <w:pStyle w:val="Details"/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6345C7">
              <w:rPr>
                <w:b/>
                <w:color w:val="auto"/>
                <w:sz w:val="18"/>
                <w:szCs w:val="18"/>
              </w:rPr>
              <w:fldChar w:fldCharType="begin"/>
            </w:r>
            <w:r w:rsidRPr="006345C7">
              <w:rPr>
                <w:b/>
                <w:color w:val="auto"/>
                <w:sz w:val="18"/>
                <w:szCs w:val="18"/>
              </w:rPr>
              <w:instrText xml:space="preserve"> =sum(ABOVE) \# "$#,##0.00;($#,##0.00)" </w:instrText>
            </w:r>
            <w:r w:rsidRPr="006345C7">
              <w:rPr>
                <w:b/>
                <w:color w:val="auto"/>
                <w:sz w:val="18"/>
                <w:szCs w:val="18"/>
              </w:rPr>
              <w:fldChar w:fldCharType="separate"/>
            </w:r>
            <w:r w:rsidR="0085788D" w:rsidRPr="006345C7">
              <w:rPr>
                <w:b/>
                <w:noProof/>
                <w:color w:val="auto"/>
                <w:sz w:val="18"/>
                <w:szCs w:val="18"/>
              </w:rPr>
              <w:t>$</w:t>
            </w:r>
            <w:r w:rsidR="0085788D">
              <w:rPr>
                <w:b/>
                <w:noProof/>
                <w:color w:val="auto"/>
                <w:sz w:val="18"/>
                <w:szCs w:val="18"/>
              </w:rPr>
              <w:t xml:space="preserve">   0.00</w:t>
            </w:r>
            <w:r w:rsidRPr="006345C7">
              <w:rPr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221EB3" w:rsidP="00A347DB">
            <w:pPr>
              <w:pStyle w:val="Details"/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6345C7">
              <w:rPr>
                <w:b/>
                <w:color w:val="auto"/>
                <w:sz w:val="18"/>
                <w:szCs w:val="18"/>
              </w:rPr>
              <w:fldChar w:fldCharType="begin"/>
            </w:r>
            <w:r w:rsidRPr="006345C7">
              <w:rPr>
                <w:b/>
                <w:color w:val="auto"/>
                <w:sz w:val="18"/>
                <w:szCs w:val="18"/>
              </w:rPr>
              <w:instrText xml:space="preserve"> =SUM(ABOVE) \# "$#,##0.00;($#,##0.00)" </w:instrText>
            </w:r>
            <w:r w:rsidRPr="006345C7">
              <w:rPr>
                <w:b/>
                <w:color w:val="auto"/>
                <w:sz w:val="18"/>
                <w:szCs w:val="18"/>
              </w:rPr>
              <w:fldChar w:fldCharType="separate"/>
            </w:r>
            <w:r w:rsidR="0085788D" w:rsidRPr="006345C7">
              <w:rPr>
                <w:b/>
                <w:noProof/>
                <w:color w:val="auto"/>
                <w:sz w:val="18"/>
                <w:szCs w:val="18"/>
              </w:rPr>
              <w:t>$</w:t>
            </w:r>
            <w:r w:rsidR="0085788D">
              <w:rPr>
                <w:b/>
                <w:noProof/>
                <w:color w:val="auto"/>
                <w:sz w:val="18"/>
                <w:szCs w:val="18"/>
              </w:rPr>
              <w:t xml:space="preserve">   0.00</w:t>
            </w:r>
            <w:r w:rsidRPr="006345C7">
              <w:rPr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221EB3" w:rsidP="00A347DB">
            <w:pPr>
              <w:pStyle w:val="Details"/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6345C7">
              <w:rPr>
                <w:b/>
                <w:color w:val="auto"/>
                <w:sz w:val="18"/>
                <w:szCs w:val="18"/>
              </w:rPr>
              <w:fldChar w:fldCharType="begin"/>
            </w:r>
            <w:r w:rsidRPr="006345C7">
              <w:rPr>
                <w:b/>
                <w:color w:val="auto"/>
                <w:sz w:val="18"/>
                <w:szCs w:val="18"/>
              </w:rPr>
              <w:instrText xml:space="preserve"> =SUM(ABOVE) \# "$#,##0.00;($#,##0.00)" </w:instrText>
            </w:r>
            <w:r w:rsidRPr="006345C7">
              <w:rPr>
                <w:b/>
                <w:color w:val="auto"/>
                <w:sz w:val="18"/>
                <w:szCs w:val="18"/>
              </w:rPr>
              <w:fldChar w:fldCharType="separate"/>
            </w:r>
            <w:r w:rsidR="005E763B" w:rsidRPr="006345C7">
              <w:rPr>
                <w:b/>
                <w:noProof/>
                <w:color w:val="auto"/>
                <w:sz w:val="18"/>
                <w:szCs w:val="18"/>
              </w:rPr>
              <w:t>$   0.00</w:t>
            </w:r>
            <w:r w:rsidRPr="006345C7">
              <w:rPr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A15250" w:rsidRPr="006345C7" w:rsidRDefault="00A15250" w:rsidP="00A347DB">
            <w:pPr>
              <w:pStyle w:val="Details"/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087E0E" w:rsidRPr="006345C7" w:rsidTr="0085788D">
        <w:trPr>
          <w:trHeight w:val="278"/>
        </w:trPr>
        <w:tc>
          <w:tcPr>
            <w:tcW w:w="10818" w:type="dxa"/>
            <w:gridSpan w:val="5"/>
            <w:tcBorders>
              <w:top w:val="dotted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C67" w:rsidRPr="006345C7" w:rsidRDefault="00087E0E" w:rsidP="003228EA">
            <w:pPr>
              <w:spacing w:before="0" w:after="0"/>
              <w:jc w:val="center"/>
              <w:outlineLvl w:val="3"/>
              <w:rPr>
                <w:rFonts w:eastAsia="Times New Roman"/>
                <w:color w:val="454545"/>
                <w:sz w:val="18"/>
                <w:szCs w:val="18"/>
              </w:rPr>
            </w:pPr>
            <w:bookmarkStart w:id="51" w:name="_Toc281293377"/>
            <w:bookmarkEnd w:id="51"/>
            <w:r w:rsidRPr="006345C7">
              <w:rPr>
                <w:rFonts w:eastAsia="Times New Roman"/>
                <w:color w:val="C00000"/>
                <w:sz w:val="18"/>
                <w:szCs w:val="18"/>
              </w:rPr>
              <w:t>To update the results of the formula select the field to be updated</w:t>
            </w:r>
            <w:r w:rsidR="00120C67" w:rsidRPr="006345C7">
              <w:rPr>
                <w:rFonts w:eastAsia="Times New Roman"/>
                <w:color w:val="C00000"/>
                <w:sz w:val="18"/>
                <w:szCs w:val="18"/>
              </w:rPr>
              <w:t xml:space="preserve">, right-click </w:t>
            </w:r>
            <w:r w:rsidR="003228EA" w:rsidRPr="006345C7">
              <w:rPr>
                <w:rFonts w:eastAsia="Times New Roman"/>
                <w:color w:val="C00000"/>
                <w:sz w:val="18"/>
                <w:szCs w:val="18"/>
              </w:rPr>
              <w:t>the formula, then click Update F</w:t>
            </w:r>
            <w:r w:rsidR="00120C67" w:rsidRPr="006345C7">
              <w:rPr>
                <w:rFonts w:eastAsia="Times New Roman"/>
                <w:color w:val="C00000"/>
                <w:sz w:val="18"/>
                <w:szCs w:val="18"/>
              </w:rPr>
              <w:t>ield.</w:t>
            </w:r>
          </w:p>
        </w:tc>
      </w:tr>
    </w:tbl>
    <w:p w:rsidR="006E448F" w:rsidRPr="006345C7" w:rsidRDefault="006E448F">
      <w:r w:rsidRPr="006345C7">
        <w:rPr>
          <w:b/>
        </w:rPr>
        <w:br w:type="page"/>
      </w:r>
    </w:p>
    <w:tbl>
      <w:tblPr>
        <w:tblpPr w:leftFromText="180" w:rightFromText="180" w:horzAnchor="margin" w:tblpY="1140"/>
        <w:tblW w:w="10818" w:type="dxa"/>
        <w:tblBorders>
          <w:top w:val="thinThickSmallGap" w:sz="2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3708"/>
        <w:gridCol w:w="702"/>
        <w:gridCol w:w="2178"/>
        <w:gridCol w:w="1137"/>
        <w:gridCol w:w="843"/>
      </w:tblGrid>
      <w:tr w:rsidR="00F55C2C" w:rsidRPr="006345C7" w:rsidTr="006E448F">
        <w:tc>
          <w:tcPr>
            <w:tcW w:w="108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C2C" w:rsidRPr="006345C7" w:rsidRDefault="00A15250" w:rsidP="006E448F">
            <w:pPr>
              <w:pStyle w:val="Label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6345C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lastRenderedPageBreak/>
              <w:t>What learning outcomes have you identified for yourself?</w:t>
            </w:r>
          </w:p>
        </w:tc>
      </w:tr>
      <w:bookmarkStart w:id="52" w:name="Text63"/>
      <w:tr w:rsidR="00F55C2C" w:rsidRPr="006345C7" w:rsidTr="006E448F">
        <w:trPr>
          <w:trHeight w:val="1296"/>
        </w:trPr>
        <w:tc>
          <w:tcPr>
            <w:tcW w:w="10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2C" w:rsidRPr="006345C7" w:rsidRDefault="005E763B" w:rsidP="006E448F">
            <w:pPr>
              <w:pStyle w:val="Details"/>
              <w:rPr>
                <w:color w:val="auto"/>
                <w:szCs w:val="20"/>
              </w:rPr>
            </w:pPr>
            <w:r w:rsidRPr="006345C7">
              <w:rPr>
                <w:color w:val="auto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345C7">
              <w:rPr>
                <w:color w:val="auto"/>
                <w:szCs w:val="20"/>
              </w:rPr>
              <w:instrText xml:space="preserve"> FORMTEXT </w:instrText>
            </w:r>
            <w:r w:rsidRPr="006345C7">
              <w:rPr>
                <w:color w:val="auto"/>
                <w:szCs w:val="20"/>
              </w:rPr>
            </w:r>
            <w:r w:rsidRPr="006345C7">
              <w:rPr>
                <w:color w:val="auto"/>
                <w:szCs w:val="20"/>
              </w:rPr>
              <w:fldChar w:fldCharType="separate"/>
            </w:r>
            <w:r w:rsidRPr="006345C7">
              <w:rPr>
                <w:noProof/>
                <w:color w:val="auto"/>
                <w:szCs w:val="20"/>
              </w:rPr>
              <w:t> </w:t>
            </w:r>
            <w:r w:rsidRPr="006345C7">
              <w:rPr>
                <w:noProof/>
                <w:color w:val="auto"/>
                <w:szCs w:val="20"/>
              </w:rPr>
              <w:t> </w:t>
            </w:r>
            <w:r w:rsidRPr="006345C7">
              <w:rPr>
                <w:noProof/>
                <w:color w:val="auto"/>
                <w:szCs w:val="20"/>
              </w:rPr>
              <w:t> </w:t>
            </w:r>
            <w:r w:rsidRPr="006345C7">
              <w:rPr>
                <w:noProof/>
                <w:color w:val="auto"/>
                <w:szCs w:val="20"/>
              </w:rPr>
              <w:t> </w:t>
            </w:r>
            <w:r w:rsidRPr="006345C7">
              <w:rPr>
                <w:noProof/>
                <w:color w:val="auto"/>
                <w:szCs w:val="20"/>
              </w:rPr>
              <w:t> </w:t>
            </w:r>
            <w:r w:rsidRPr="006345C7">
              <w:rPr>
                <w:color w:val="auto"/>
                <w:szCs w:val="20"/>
              </w:rPr>
              <w:fldChar w:fldCharType="end"/>
            </w:r>
            <w:bookmarkEnd w:id="52"/>
          </w:p>
        </w:tc>
      </w:tr>
      <w:tr w:rsidR="00F36211" w:rsidRPr="006345C7" w:rsidTr="006E448F">
        <w:trPr>
          <w:trHeight w:val="297"/>
        </w:trPr>
        <w:tc>
          <w:tcPr>
            <w:tcW w:w="108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6211" w:rsidRPr="006345C7" w:rsidRDefault="00F36211" w:rsidP="006E448F">
            <w:pPr>
              <w:pStyle w:val="Details"/>
              <w:spacing w:before="0"/>
              <w:rPr>
                <w:szCs w:val="20"/>
              </w:rPr>
            </w:pPr>
            <w:r w:rsidRPr="006345C7">
              <w:rPr>
                <w:b/>
                <w:bCs/>
                <w:i/>
                <w:iCs/>
                <w:color w:val="808080"/>
                <w:sz w:val="28"/>
                <w:szCs w:val="28"/>
              </w:rPr>
              <w:t>Professional Development Opportunity Request</w:t>
            </w:r>
            <w:r w:rsidRPr="006345C7">
              <w:rPr>
                <w:noProof/>
                <w:szCs w:val="20"/>
              </w:rPr>
              <w:t xml:space="preserve"> </w:t>
            </w:r>
          </w:p>
        </w:tc>
      </w:tr>
      <w:tr w:rsidR="007B029A" w:rsidRPr="006345C7" w:rsidTr="006E448F">
        <w:tc>
          <w:tcPr>
            <w:tcW w:w="108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029A" w:rsidRPr="006345C7" w:rsidRDefault="007B029A" w:rsidP="006E448F">
            <w:pPr>
              <w:pStyle w:val="Label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6345C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Specifically identify how you, </w:t>
            </w:r>
            <w:r w:rsidR="005C4EE2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Student Affairs and </w:t>
            </w:r>
            <w:r w:rsidR="000B0B30" w:rsidRPr="006345C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Enrollment Management</w:t>
            </w:r>
            <w:r w:rsidRPr="006345C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, and NDSU will benefit from your participation?</w:t>
            </w:r>
          </w:p>
        </w:tc>
      </w:tr>
      <w:bookmarkStart w:id="53" w:name="Text64"/>
      <w:tr w:rsidR="007B029A" w:rsidRPr="006345C7" w:rsidTr="006E448F">
        <w:trPr>
          <w:trHeight w:val="864"/>
        </w:trPr>
        <w:tc>
          <w:tcPr>
            <w:tcW w:w="10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9A" w:rsidRPr="006345C7" w:rsidRDefault="005E763B" w:rsidP="006E448F">
            <w:pPr>
              <w:pStyle w:val="Details"/>
              <w:rPr>
                <w:color w:val="auto"/>
                <w:szCs w:val="20"/>
              </w:rPr>
            </w:pPr>
            <w:r w:rsidRPr="006345C7">
              <w:rPr>
                <w:color w:val="au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6345C7">
              <w:rPr>
                <w:color w:val="auto"/>
                <w:szCs w:val="20"/>
              </w:rPr>
              <w:instrText xml:space="preserve"> FORMTEXT </w:instrText>
            </w:r>
            <w:r w:rsidRPr="006345C7">
              <w:rPr>
                <w:color w:val="auto"/>
                <w:szCs w:val="20"/>
              </w:rPr>
            </w:r>
            <w:r w:rsidRPr="006345C7">
              <w:rPr>
                <w:color w:val="auto"/>
                <w:szCs w:val="20"/>
              </w:rPr>
              <w:fldChar w:fldCharType="separate"/>
            </w:r>
            <w:r w:rsidRPr="006345C7">
              <w:rPr>
                <w:color w:val="auto"/>
                <w:szCs w:val="20"/>
              </w:rPr>
              <w:t> </w:t>
            </w:r>
            <w:r w:rsidRPr="006345C7">
              <w:rPr>
                <w:color w:val="auto"/>
                <w:szCs w:val="20"/>
              </w:rPr>
              <w:t> </w:t>
            </w:r>
            <w:r w:rsidRPr="006345C7">
              <w:rPr>
                <w:color w:val="auto"/>
                <w:szCs w:val="20"/>
              </w:rPr>
              <w:t> </w:t>
            </w:r>
            <w:r w:rsidRPr="006345C7">
              <w:rPr>
                <w:color w:val="auto"/>
                <w:szCs w:val="20"/>
              </w:rPr>
              <w:t> </w:t>
            </w:r>
            <w:r w:rsidRPr="006345C7">
              <w:rPr>
                <w:color w:val="auto"/>
                <w:szCs w:val="20"/>
              </w:rPr>
              <w:t> </w:t>
            </w:r>
            <w:r w:rsidRPr="006345C7">
              <w:rPr>
                <w:color w:val="auto"/>
                <w:szCs w:val="20"/>
              </w:rPr>
              <w:fldChar w:fldCharType="end"/>
            </w:r>
            <w:bookmarkEnd w:id="53"/>
          </w:p>
        </w:tc>
      </w:tr>
      <w:tr w:rsidR="00F55C2C" w:rsidRPr="006345C7" w:rsidTr="006E448F">
        <w:tc>
          <w:tcPr>
            <w:tcW w:w="10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C2C" w:rsidRPr="006345C7" w:rsidRDefault="00A15250" w:rsidP="006E448F">
            <w:pPr>
              <w:pStyle w:val="Label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6345C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How will you share what was gained/learned through participation? (i.e. presentation to </w:t>
            </w:r>
            <w:r w:rsidR="005C4EE2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Student Affairs </w:t>
            </w:r>
            <w:r w:rsidR="000B0B30" w:rsidRPr="006345C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Enrollment Management</w:t>
            </w:r>
            <w:r w:rsidRPr="006345C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 </w:t>
            </w:r>
            <w:r w:rsidR="000B0B30" w:rsidRPr="006345C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staff </w:t>
            </w:r>
            <w:r w:rsidRPr="006345C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or other designated group)</w:t>
            </w:r>
          </w:p>
        </w:tc>
      </w:tr>
      <w:bookmarkStart w:id="54" w:name="Text65"/>
      <w:tr w:rsidR="00F55C2C" w:rsidRPr="006345C7" w:rsidTr="006E448F">
        <w:trPr>
          <w:trHeight w:val="864"/>
        </w:trPr>
        <w:tc>
          <w:tcPr>
            <w:tcW w:w="10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2C" w:rsidRPr="006345C7" w:rsidRDefault="005E763B" w:rsidP="006E448F">
            <w:pPr>
              <w:pStyle w:val="Details"/>
              <w:rPr>
                <w:color w:val="auto"/>
                <w:szCs w:val="20"/>
              </w:rPr>
            </w:pPr>
            <w:r w:rsidRPr="006345C7">
              <w:rPr>
                <w:color w:val="auto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6345C7">
              <w:rPr>
                <w:color w:val="auto"/>
                <w:szCs w:val="20"/>
              </w:rPr>
              <w:instrText xml:space="preserve"> FORMTEXT </w:instrText>
            </w:r>
            <w:r w:rsidRPr="006345C7">
              <w:rPr>
                <w:color w:val="auto"/>
                <w:szCs w:val="20"/>
              </w:rPr>
            </w:r>
            <w:r w:rsidRPr="006345C7">
              <w:rPr>
                <w:color w:val="auto"/>
                <w:szCs w:val="20"/>
              </w:rPr>
              <w:fldChar w:fldCharType="separate"/>
            </w:r>
            <w:r w:rsidRPr="006345C7">
              <w:rPr>
                <w:noProof/>
                <w:color w:val="auto"/>
                <w:szCs w:val="20"/>
              </w:rPr>
              <w:t> </w:t>
            </w:r>
            <w:r w:rsidRPr="006345C7">
              <w:rPr>
                <w:noProof/>
                <w:color w:val="auto"/>
                <w:szCs w:val="20"/>
              </w:rPr>
              <w:t> </w:t>
            </w:r>
            <w:r w:rsidRPr="006345C7">
              <w:rPr>
                <w:noProof/>
                <w:color w:val="auto"/>
                <w:szCs w:val="20"/>
              </w:rPr>
              <w:t> </w:t>
            </w:r>
            <w:r w:rsidRPr="006345C7">
              <w:rPr>
                <w:noProof/>
                <w:color w:val="auto"/>
                <w:szCs w:val="20"/>
              </w:rPr>
              <w:t> </w:t>
            </w:r>
            <w:r w:rsidRPr="006345C7">
              <w:rPr>
                <w:noProof/>
                <w:color w:val="auto"/>
                <w:szCs w:val="20"/>
              </w:rPr>
              <w:t> </w:t>
            </w:r>
            <w:r w:rsidRPr="006345C7">
              <w:rPr>
                <w:color w:val="auto"/>
                <w:szCs w:val="20"/>
              </w:rPr>
              <w:fldChar w:fldCharType="end"/>
            </w:r>
            <w:bookmarkEnd w:id="54"/>
          </w:p>
        </w:tc>
      </w:tr>
      <w:tr w:rsidR="00F55C2C" w:rsidRPr="006345C7" w:rsidTr="006E448F">
        <w:tc>
          <w:tcPr>
            <w:tcW w:w="10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C2C" w:rsidRPr="006345C7" w:rsidRDefault="00F55C2C" w:rsidP="006E448F">
            <w:pPr>
              <w:pStyle w:val="Label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6345C7">
              <w:rPr>
                <w:rFonts w:asciiTheme="minorHAnsi" w:hAnsiTheme="minorHAnsi"/>
                <w:b w:val="0"/>
                <w:color w:val="auto"/>
                <w:sz w:val="24"/>
                <w:szCs w:val="24"/>
                <w:u w:val="single"/>
              </w:rPr>
              <w:br w:type="page"/>
            </w:r>
            <w:r w:rsidR="00A15250" w:rsidRPr="006345C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If your request is for international travel, what can you gain from this experience that you cannot gain from a domestic opportunity?</w:t>
            </w:r>
          </w:p>
        </w:tc>
      </w:tr>
      <w:bookmarkStart w:id="55" w:name="Text66"/>
      <w:tr w:rsidR="00A15250" w:rsidRPr="006345C7" w:rsidTr="006E448F">
        <w:trPr>
          <w:trHeight w:val="864"/>
        </w:trPr>
        <w:tc>
          <w:tcPr>
            <w:tcW w:w="10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50" w:rsidRPr="006345C7" w:rsidRDefault="005E763B" w:rsidP="006E448F">
            <w:pPr>
              <w:pStyle w:val="Details"/>
              <w:rPr>
                <w:color w:val="auto"/>
                <w:szCs w:val="20"/>
              </w:rPr>
            </w:pPr>
            <w:r w:rsidRPr="006345C7">
              <w:rPr>
                <w:color w:val="auto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6345C7">
              <w:rPr>
                <w:color w:val="auto"/>
                <w:szCs w:val="20"/>
              </w:rPr>
              <w:instrText xml:space="preserve"> FORMTEXT </w:instrText>
            </w:r>
            <w:r w:rsidRPr="006345C7">
              <w:rPr>
                <w:color w:val="auto"/>
                <w:szCs w:val="20"/>
              </w:rPr>
            </w:r>
            <w:r w:rsidRPr="006345C7">
              <w:rPr>
                <w:color w:val="auto"/>
                <w:szCs w:val="20"/>
              </w:rPr>
              <w:fldChar w:fldCharType="separate"/>
            </w:r>
            <w:r w:rsidRPr="006345C7">
              <w:rPr>
                <w:noProof/>
                <w:color w:val="auto"/>
                <w:szCs w:val="20"/>
              </w:rPr>
              <w:t> </w:t>
            </w:r>
            <w:r w:rsidRPr="006345C7">
              <w:rPr>
                <w:noProof/>
                <w:color w:val="auto"/>
                <w:szCs w:val="20"/>
              </w:rPr>
              <w:t> </w:t>
            </w:r>
            <w:r w:rsidRPr="006345C7">
              <w:rPr>
                <w:noProof/>
                <w:color w:val="auto"/>
                <w:szCs w:val="20"/>
              </w:rPr>
              <w:t> </w:t>
            </w:r>
            <w:r w:rsidRPr="006345C7">
              <w:rPr>
                <w:noProof/>
                <w:color w:val="auto"/>
                <w:szCs w:val="20"/>
              </w:rPr>
              <w:t> </w:t>
            </w:r>
            <w:r w:rsidRPr="006345C7">
              <w:rPr>
                <w:noProof/>
                <w:color w:val="auto"/>
                <w:szCs w:val="20"/>
              </w:rPr>
              <w:t> </w:t>
            </w:r>
            <w:r w:rsidRPr="006345C7">
              <w:rPr>
                <w:color w:val="auto"/>
                <w:szCs w:val="20"/>
              </w:rPr>
              <w:fldChar w:fldCharType="end"/>
            </w:r>
            <w:bookmarkEnd w:id="55"/>
          </w:p>
        </w:tc>
      </w:tr>
      <w:tr w:rsidR="00F55C2C" w:rsidRPr="006345C7" w:rsidTr="00A347DB">
        <w:tc>
          <w:tcPr>
            <w:tcW w:w="10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C2C" w:rsidRPr="006345C7" w:rsidRDefault="00A15250" w:rsidP="006E448F">
            <w:pPr>
              <w:pStyle w:val="Label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6345C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If travel exceeds 7 work days, how will your essential </w:t>
            </w:r>
            <w:r w:rsidR="006B3C74" w:rsidRPr="006345C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job </w:t>
            </w:r>
            <w:r w:rsidRPr="006345C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functions be covered during your absence? (to be determined through consultation with supervisor)</w:t>
            </w:r>
          </w:p>
        </w:tc>
      </w:tr>
      <w:bookmarkStart w:id="56" w:name="Text67"/>
      <w:tr w:rsidR="00F55C2C" w:rsidRPr="006345C7" w:rsidTr="00A347DB">
        <w:trPr>
          <w:trHeight w:val="864"/>
        </w:trPr>
        <w:tc>
          <w:tcPr>
            <w:tcW w:w="10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2C" w:rsidRPr="006345C7" w:rsidRDefault="005E763B" w:rsidP="006E448F">
            <w:pPr>
              <w:pStyle w:val="Details"/>
              <w:rPr>
                <w:color w:val="auto"/>
                <w:szCs w:val="20"/>
              </w:rPr>
            </w:pPr>
            <w:r w:rsidRPr="006345C7">
              <w:rPr>
                <w:color w:val="auto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6345C7">
              <w:rPr>
                <w:color w:val="auto"/>
                <w:szCs w:val="20"/>
              </w:rPr>
              <w:instrText xml:space="preserve"> FORMTEXT </w:instrText>
            </w:r>
            <w:r w:rsidRPr="006345C7">
              <w:rPr>
                <w:color w:val="auto"/>
                <w:szCs w:val="20"/>
              </w:rPr>
            </w:r>
            <w:r w:rsidRPr="006345C7">
              <w:rPr>
                <w:color w:val="auto"/>
                <w:szCs w:val="20"/>
              </w:rPr>
              <w:fldChar w:fldCharType="separate"/>
            </w:r>
            <w:r w:rsidRPr="006345C7">
              <w:rPr>
                <w:noProof/>
                <w:color w:val="auto"/>
                <w:szCs w:val="20"/>
              </w:rPr>
              <w:t> </w:t>
            </w:r>
            <w:r w:rsidRPr="006345C7">
              <w:rPr>
                <w:noProof/>
                <w:color w:val="auto"/>
                <w:szCs w:val="20"/>
              </w:rPr>
              <w:t> </w:t>
            </w:r>
            <w:r w:rsidRPr="006345C7">
              <w:rPr>
                <w:noProof/>
                <w:color w:val="auto"/>
                <w:szCs w:val="20"/>
              </w:rPr>
              <w:t> </w:t>
            </w:r>
            <w:r w:rsidRPr="006345C7">
              <w:rPr>
                <w:noProof/>
                <w:color w:val="auto"/>
                <w:szCs w:val="20"/>
              </w:rPr>
              <w:t> </w:t>
            </w:r>
            <w:r w:rsidRPr="006345C7">
              <w:rPr>
                <w:noProof/>
                <w:color w:val="auto"/>
                <w:szCs w:val="20"/>
              </w:rPr>
              <w:t> </w:t>
            </w:r>
            <w:r w:rsidRPr="006345C7">
              <w:rPr>
                <w:color w:val="auto"/>
                <w:szCs w:val="20"/>
              </w:rPr>
              <w:fldChar w:fldCharType="end"/>
            </w:r>
            <w:bookmarkEnd w:id="56"/>
          </w:p>
        </w:tc>
      </w:tr>
      <w:tr w:rsidR="00F55C2C" w:rsidRPr="006345C7" w:rsidTr="00B065BB">
        <w:trPr>
          <w:trHeight w:val="411"/>
        </w:trPr>
        <w:tc>
          <w:tcPr>
            <w:tcW w:w="10818" w:type="dxa"/>
            <w:gridSpan w:val="6"/>
            <w:tcBorders>
              <w:top w:val="single" w:sz="4" w:space="0" w:color="auto"/>
              <w:left w:val="nil"/>
              <w:bottom w:val="single" w:sz="6" w:space="0" w:color="FFC000"/>
              <w:right w:val="nil"/>
            </w:tcBorders>
            <w:shd w:val="clear" w:color="auto" w:fill="auto"/>
            <w:vAlign w:val="center"/>
          </w:tcPr>
          <w:p w:rsidR="00F55C2C" w:rsidRPr="006345C7" w:rsidRDefault="006E448F" w:rsidP="006E448F">
            <w:pPr>
              <w:pStyle w:val="Details"/>
              <w:spacing w:before="0"/>
              <w:jc w:val="center"/>
              <w:rPr>
                <w:b/>
                <w:i/>
                <w:color w:val="auto"/>
                <w:szCs w:val="20"/>
              </w:rPr>
            </w:pPr>
            <w:r w:rsidRPr="006345C7">
              <w:rPr>
                <w:b/>
                <w:i/>
                <w:color w:val="auto"/>
                <w:szCs w:val="20"/>
              </w:rPr>
              <w:br/>
            </w:r>
            <w:r w:rsidRPr="006345C7">
              <w:rPr>
                <w:b/>
                <w:i/>
                <w:color w:val="auto"/>
                <w:szCs w:val="20"/>
              </w:rPr>
              <w:br/>
            </w:r>
            <w:r w:rsidRPr="006345C7">
              <w:rPr>
                <w:b/>
                <w:i/>
                <w:color w:val="auto"/>
                <w:szCs w:val="20"/>
              </w:rPr>
              <w:br/>
            </w:r>
            <w:r w:rsidRPr="006345C7">
              <w:rPr>
                <w:b/>
                <w:i/>
                <w:color w:val="auto"/>
                <w:szCs w:val="20"/>
              </w:rPr>
              <w:br/>
            </w:r>
            <w:r w:rsidR="00A15250" w:rsidRPr="006345C7">
              <w:rPr>
                <w:b/>
                <w:i/>
                <w:color w:val="auto"/>
                <w:szCs w:val="20"/>
              </w:rPr>
              <w:t>Please attach a copy of the program/workshop brochure</w:t>
            </w:r>
          </w:p>
        </w:tc>
      </w:tr>
      <w:tr w:rsidR="00B065BB" w:rsidRPr="006345C7" w:rsidTr="005C4EE2">
        <w:trPr>
          <w:trHeight w:val="57"/>
        </w:trPr>
        <w:tc>
          <w:tcPr>
            <w:tcW w:w="2250" w:type="dxa"/>
            <w:tcBorders>
              <w:top w:val="single" w:sz="6" w:space="0" w:color="FFC000"/>
              <w:left w:val="nil"/>
              <w:bottom w:val="nil"/>
            </w:tcBorders>
            <w:shd w:val="clear" w:color="auto" w:fill="auto"/>
            <w:vAlign w:val="center"/>
          </w:tcPr>
          <w:p w:rsidR="00B065BB" w:rsidRPr="006345C7" w:rsidRDefault="00B065BB" w:rsidP="006E448F">
            <w:pPr>
              <w:pStyle w:val="Details"/>
              <w:rPr>
                <w:b/>
                <w:szCs w:val="20"/>
              </w:rPr>
            </w:pPr>
          </w:p>
        </w:tc>
        <w:tc>
          <w:tcPr>
            <w:tcW w:w="3708" w:type="dxa"/>
            <w:tcBorders>
              <w:top w:val="single" w:sz="6" w:space="0" w:color="FFC000"/>
              <w:bottom w:val="nil"/>
            </w:tcBorders>
            <w:shd w:val="clear" w:color="auto" w:fill="auto"/>
            <w:vAlign w:val="center"/>
          </w:tcPr>
          <w:p w:rsidR="00B065BB" w:rsidRPr="006345C7" w:rsidRDefault="00B065BB" w:rsidP="006E448F">
            <w:pPr>
              <w:pStyle w:val="Details"/>
              <w:rPr>
                <w:color w:val="auto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FFC000"/>
              <w:bottom w:val="nil"/>
            </w:tcBorders>
            <w:shd w:val="clear" w:color="auto" w:fill="auto"/>
          </w:tcPr>
          <w:p w:rsidR="00B065BB" w:rsidRPr="006345C7" w:rsidRDefault="00B065BB" w:rsidP="006E448F">
            <w:pPr>
              <w:pStyle w:val="Details"/>
              <w:rPr>
                <w:b/>
                <w:color w:val="auto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FFC000"/>
              <w:bottom w:val="nil"/>
            </w:tcBorders>
            <w:shd w:val="clear" w:color="auto" w:fill="auto"/>
          </w:tcPr>
          <w:p w:rsidR="00B065BB" w:rsidRPr="006345C7" w:rsidRDefault="00B065BB" w:rsidP="006E448F">
            <w:pPr>
              <w:pStyle w:val="Details"/>
              <w:rPr>
                <w:color w:val="auto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FFC000"/>
              <w:bottom w:val="nil"/>
            </w:tcBorders>
            <w:shd w:val="clear" w:color="auto" w:fill="auto"/>
            <w:vAlign w:val="center"/>
          </w:tcPr>
          <w:p w:rsidR="00B065BB" w:rsidRPr="006345C7" w:rsidRDefault="00B065BB" w:rsidP="006E448F">
            <w:pPr>
              <w:pStyle w:val="Details"/>
              <w:spacing w:before="0"/>
              <w:jc w:val="center"/>
              <w:rPr>
                <w:b/>
                <w:color w:val="auto"/>
                <w:szCs w:val="20"/>
                <w:u w:val="single"/>
              </w:rPr>
            </w:pPr>
          </w:p>
        </w:tc>
        <w:tc>
          <w:tcPr>
            <w:tcW w:w="843" w:type="dxa"/>
            <w:tcBorders>
              <w:top w:val="single" w:sz="6" w:space="0" w:color="FFC000"/>
              <w:bottom w:val="nil"/>
              <w:right w:val="nil"/>
            </w:tcBorders>
            <w:shd w:val="clear" w:color="auto" w:fill="auto"/>
            <w:vAlign w:val="center"/>
          </w:tcPr>
          <w:p w:rsidR="00B065BB" w:rsidRPr="006345C7" w:rsidRDefault="00B065BB" w:rsidP="006E448F">
            <w:pPr>
              <w:pStyle w:val="Details"/>
              <w:spacing w:before="0"/>
              <w:jc w:val="center"/>
              <w:rPr>
                <w:b/>
                <w:color w:val="auto"/>
                <w:szCs w:val="20"/>
                <w:u w:val="single"/>
              </w:rPr>
            </w:pPr>
          </w:p>
        </w:tc>
      </w:tr>
      <w:tr w:rsidR="00224305" w:rsidRPr="006345C7" w:rsidTr="005C4EE2">
        <w:trPr>
          <w:trHeight w:val="57"/>
        </w:trPr>
        <w:tc>
          <w:tcPr>
            <w:tcW w:w="225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24305" w:rsidRPr="006345C7" w:rsidRDefault="00224305" w:rsidP="006E448F">
            <w:pPr>
              <w:pStyle w:val="Details"/>
              <w:rPr>
                <w:b/>
                <w:szCs w:val="20"/>
              </w:rPr>
            </w:pPr>
            <w:r w:rsidRPr="006345C7">
              <w:rPr>
                <w:b/>
                <w:szCs w:val="20"/>
              </w:rPr>
              <w:t>Employee Signature:</w:t>
            </w:r>
          </w:p>
        </w:tc>
        <w:tc>
          <w:tcPr>
            <w:tcW w:w="3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305" w:rsidRPr="006345C7" w:rsidRDefault="00B065BB" w:rsidP="006E448F">
            <w:pPr>
              <w:pStyle w:val="Details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br/>
            </w:r>
            <w:r w:rsidR="006B3C74" w:rsidRPr="006345C7">
              <w:rPr>
                <w:color w:val="auto"/>
                <w:szCs w:val="20"/>
              </w:rPr>
              <w:t>___________________________________</w:t>
            </w:r>
            <w:r w:rsidR="007E5BF9" w:rsidRPr="006345C7">
              <w:rPr>
                <w:color w:val="auto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7" w:name="Text68"/>
            <w:r w:rsidR="007E5BF9" w:rsidRPr="006345C7">
              <w:rPr>
                <w:color w:val="auto"/>
                <w:szCs w:val="20"/>
              </w:rPr>
              <w:instrText xml:space="preserve"> FORMTEXT </w:instrText>
            </w:r>
            <w:r w:rsidR="007E5BF9" w:rsidRPr="006345C7">
              <w:rPr>
                <w:color w:val="auto"/>
                <w:szCs w:val="20"/>
              </w:rPr>
            </w:r>
            <w:r w:rsidR="007E5BF9" w:rsidRPr="006345C7">
              <w:rPr>
                <w:color w:val="auto"/>
                <w:szCs w:val="20"/>
              </w:rPr>
              <w:fldChar w:fldCharType="separate"/>
            </w:r>
            <w:r w:rsidR="007E5BF9" w:rsidRPr="006345C7">
              <w:rPr>
                <w:noProof/>
                <w:color w:val="auto"/>
                <w:szCs w:val="20"/>
              </w:rPr>
              <w:t> </w:t>
            </w:r>
            <w:r w:rsidR="007E5BF9" w:rsidRPr="006345C7">
              <w:rPr>
                <w:noProof/>
                <w:color w:val="auto"/>
                <w:szCs w:val="20"/>
              </w:rPr>
              <w:t> </w:t>
            </w:r>
            <w:r w:rsidR="007E5BF9" w:rsidRPr="006345C7">
              <w:rPr>
                <w:noProof/>
                <w:color w:val="auto"/>
                <w:szCs w:val="20"/>
              </w:rPr>
              <w:t> </w:t>
            </w:r>
            <w:r w:rsidR="007E5BF9" w:rsidRPr="006345C7">
              <w:rPr>
                <w:noProof/>
                <w:color w:val="auto"/>
                <w:szCs w:val="20"/>
              </w:rPr>
              <w:t> </w:t>
            </w:r>
            <w:r w:rsidR="007E5BF9" w:rsidRPr="006345C7">
              <w:rPr>
                <w:noProof/>
                <w:color w:val="auto"/>
                <w:szCs w:val="20"/>
              </w:rPr>
              <w:t> </w:t>
            </w:r>
            <w:r w:rsidR="007E5BF9" w:rsidRPr="006345C7">
              <w:rPr>
                <w:color w:val="auto"/>
                <w:szCs w:val="20"/>
              </w:rPr>
              <w:fldChar w:fldCharType="end"/>
            </w:r>
            <w:bookmarkEnd w:id="57"/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24305" w:rsidRPr="006345C7" w:rsidRDefault="00B065BB" w:rsidP="006E448F">
            <w:pPr>
              <w:pStyle w:val="Details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br/>
            </w:r>
            <w:r w:rsidR="003228EA" w:rsidRPr="006345C7">
              <w:rPr>
                <w:b/>
                <w:color w:val="auto"/>
                <w:szCs w:val="20"/>
              </w:rPr>
              <w:t>Date:</w:t>
            </w: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224305" w:rsidRPr="006345C7" w:rsidRDefault="00B065BB" w:rsidP="006E448F">
            <w:pPr>
              <w:pStyle w:val="Details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br/>
            </w:r>
            <w:r w:rsidR="006B3C74" w:rsidRPr="006345C7">
              <w:rPr>
                <w:color w:val="auto"/>
                <w:szCs w:val="20"/>
              </w:rPr>
              <w:t>_______________</w:t>
            </w:r>
          </w:p>
        </w:tc>
        <w:tc>
          <w:tcPr>
            <w:tcW w:w="11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305" w:rsidRPr="006345C7" w:rsidRDefault="00224305" w:rsidP="006E448F">
            <w:pPr>
              <w:pStyle w:val="Details"/>
              <w:spacing w:before="0"/>
              <w:jc w:val="center"/>
              <w:rPr>
                <w:b/>
                <w:color w:val="auto"/>
                <w:szCs w:val="20"/>
                <w:u w:val="single"/>
              </w:rPr>
            </w:pPr>
            <w:r w:rsidRPr="006345C7">
              <w:rPr>
                <w:b/>
                <w:color w:val="auto"/>
                <w:szCs w:val="20"/>
                <w:u w:val="single"/>
              </w:rPr>
              <w:t>Approved</w:t>
            </w:r>
          </w:p>
        </w:tc>
        <w:tc>
          <w:tcPr>
            <w:tcW w:w="8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24305" w:rsidRPr="006345C7" w:rsidRDefault="00224305" w:rsidP="006E448F">
            <w:pPr>
              <w:pStyle w:val="Details"/>
              <w:spacing w:before="0"/>
              <w:jc w:val="center"/>
              <w:rPr>
                <w:b/>
                <w:color w:val="auto"/>
                <w:szCs w:val="20"/>
                <w:u w:val="single"/>
              </w:rPr>
            </w:pPr>
            <w:r w:rsidRPr="006345C7">
              <w:rPr>
                <w:b/>
                <w:color w:val="auto"/>
                <w:szCs w:val="20"/>
                <w:u w:val="single"/>
              </w:rPr>
              <w:t>Denied</w:t>
            </w:r>
          </w:p>
        </w:tc>
      </w:tr>
      <w:tr w:rsidR="00224305" w:rsidRPr="006345C7" w:rsidTr="005C4EE2">
        <w:trPr>
          <w:trHeight w:val="144"/>
        </w:trPr>
        <w:tc>
          <w:tcPr>
            <w:tcW w:w="225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224305" w:rsidRPr="006345C7" w:rsidRDefault="00224305" w:rsidP="006E448F">
            <w:pPr>
              <w:pStyle w:val="Details"/>
              <w:rPr>
                <w:b/>
                <w:szCs w:val="20"/>
              </w:rPr>
            </w:pPr>
            <w:r w:rsidRPr="006345C7">
              <w:rPr>
                <w:b/>
                <w:szCs w:val="20"/>
              </w:rPr>
              <w:t>Supervisor</w:t>
            </w:r>
            <w:r w:rsidR="005C4EE2">
              <w:rPr>
                <w:b/>
                <w:szCs w:val="20"/>
              </w:rPr>
              <w:t xml:space="preserve"> / Director</w:t>
            </w:r>
            <w:r w:rsidRPr="006345C7">
              <w:rPr>
                <w:b/>
                <w:szCs w:val="20"/>
              </w:rPr>
              <w:t>:</w:t>
            </w: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224305" w:rsidRPr="006345C7" w:rsidRDefault="006B3C74" w:rsidP="006E448F">
            <w:pPr>
              <w:pStyle w:val="Details"/>
              <w:rPr>
                <w:color w:val="auto"/>
                <w:szCs w:val="20"/>
              </w:rPr>
            </w:pPr>
            <w:r w:rsidRPr="006345C7">
              <w:rPr>
                <w:color w:val="auto"/>
                <w:szCs w:val="20"/>
              </w:rPr>
              <w:t>___________________________________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24305" w:rsidRPr="006345C7" w:rsidRDefault="00224305" w:rsidP="006E448F">
            <w:pPr>
              <w:pStyle w:val="Details"/>
              <w:rPr>
                <w:b/>
                <w:color w:val="auto"/>
                <w:szCs w:val="20"/>
              </w:rPr>
            </w:pPr>
            <w:r w:rsidRPr="006345C7">
              <w:rPr>
                <w:b/>
                <w:color w:val="auto"/>
                <w:szCs w:val="20"/>
              </w:rPr>
              <w:t>Date:</w:t>
            </w: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224305" w:rsidRPr="006345C7" w:rsidRDefault="006B3C74" w:rsidP="006E448F">
            <w:pPr>
              <w:pStyle w:val="Details"/>
              <w:rPr>
                <w:color w:val="auto"/>
                <w:szCs w:val="20"/>
              </w:rPr>
            </w:pPr>
            <w:bookmarkStart w:id="58" w:name="Text71"/>
            <w:r w:rsidRPr="006345C7">
              <w:rPr>
                <w:color w:val="auto"/>
                <w:szCs w:val="20"/>
              </w:rPr>
              <w:t>_______________</w:t>
            </w:r>
            <w:bookmarkEnd w:id="58"/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:rsidR="00224305" w:rsidRPr="006345C7" w:rsidRDefault="00224305" w:rsidP="006E448F">
            <w:pPr>
              <w:pStyle w:val="Details"/>
              <w:jc w:val="center"/>
              <w:rPr>
                <w:color w:val="auto"/>
                <w:szCs w:val="20"/>
              </w:rPr>
            </w:pPr>
            <w:r w:rsidRPr="006345C7">
              <w:rPr>
                <w:szCs w:val="20"/>
              </w:rPr>
              <w:object w:dxaOrig="225" w:dyaOrig="225">
                <v:shape id="_x0000_i1039" type="#_x0000_t75" style="width:13.4pt;height:12pt" o:ole="">
                  <v:imagedata r:id="rId12" o:title=""/>
                </v:shape>
                <w:control r:id="rId13" w:name="CheckBox1" w:shapeid="_x0000_i1039"/>
              </w:object>
            </w:r>
          </w:p>
        </w:tc>
        <w:tc>
          <w:tcPr>
            <w:tcW w:w="843" w:type="dxa"/>
            <w:tcBorders>
              <w:top w:val="nil"/>
              <w:bottom w:val="nil"/>
              <w:right w:val="nil"/>
            </w:tcBorders>
            <w:vAlign w:val="center"/>
          </w:tcPr>
          <w:p w:rsidR="00224305" w:rsidRPr="006345C7" w:rsidRDefault="00224305" w:rsidP="006E448F">
            <w:pPr>
              <w:pStyle w:val="Details"/>
              <w:jc w:val="center"/>
              <w:rPr>
                <w:color w:val="auto"/>
                <w:szCs w:val="20"/>
              </w:rPr>
            </w:pPr>
            <w:r w:rsidRPr="006345C7">
              <w:rPr>
                <w:szCs w:val="20"/>
              </w:rPr>
              <w:object w:dxaOrig="225" w:dyaOrig="225">
                <v:shape id="_x0000_i1041" type="#_x0000_t75" style="width:13.4pt;height:12pt" o:ole="">
                  <v:imagedata r:id="rId12" o:title=""/>
                </v:shape>
                <w:control r:id="rId14" w:name="CheckBox11" w:shapeid="_x0000_i1041"/>
              </w:object>
            </w:r>
          </w:p>
        </w:tc>
      </w:tr>
      <w:tr w:rsidR="00224305" w:rsidRPr="006345C7" w:rsidTr="005C4EE2">
        <w:trPr>
          <w:trHeight w:val="144"/>
        </w:trPr>
        <w:tc>
          <w:tcPr>
            <w:tcW w:w="225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224305" w:rsidRPr="006345C7" w:rsidRDefault="00B065BB" w:rsidP="006E448F">
            <w:pPr>
              <w:pStyle w:val="Details"/>
              <w:rPr>
                <w:b/>
                <w:szCs w:val="20"/>
              </w:rPr>
            </w:pPr>
            <w:r>
              <w:rPr>
                <w:b/>
                <w:szCs w:val="20"/>
              </w:rPr>
              <w:br/>
            </w:r>
            <w:r w:rsidR="005C4EE2" w:rsidRPr="006345C7">
              <w:rPr>
                <w:b/>
                <w:szCs w:val="20"/>
              </w:rPr>
              <w:t>Associate Vice Provost:</w:t>
            </w: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224305" w:rsidRPr="006345C7" w:rsidRDefault="00B065BB" w:rsidP="006E448F">
            <w:pPr>
              <w:pStyle w:val="Details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br/>
            </w:r>
            <w:r w:rsidR="006B3C74" w:rsidRPr="006345C7">
              <w:rPr>
                <w:color w:val="auto"/>
                <w:szCs w:val="20"/>
              </w:rPr>
              <w:t>___________________________________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85788D" w:rsidRDefault="0085788D" w:rsidP="006E448F">
            <w:pPr>
              <w:pStyle w:val="Details"/>
              <w:rPr>
                <w:b/>
                <w:color w:val="auto"/>
                <w:szCs w:val="20"/>
              </w:rPr>
            </w:pPr>
          </w:p>
          <w:p w:rsidR="00224305" w:rsidRPr="006345C7" w:rsidRDefault="00224305" w:rsidP="006E448F">
            <w:pPr>
              <w:pStyle w:val="Details"/>
              <w:rPr>
                <w:b/>
                <w:color w:val="auto"/>
                <w:szCs w:val="20"/>
              </w:rPr>
            </w:pPr>
            <w:r w:rsidRPr="006345C7">
              <w:rPr>
                <w:b/>
                <w:color w:val="auto"/>
                <w:szCs w:val="20"/>
              </w:rPr>
              <w:t>Date:</w:t>
            </w: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224305" w:rsidRPr="006345C7" w:rsidRDefault="00B065BB" w:rsidP="006E448F">
            <w:pPr>
              <w:pStyle w:val="Details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br/>
            </w:r>
            <w:r w:rsidR="006B3C74" w:rsidRPr="006345C7">
              <w:rPr>
                <w:color w:val="auto"/>
                <w:szCs w:val="20"/>
              </w:rPr>
              <w:t>_______________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:rsidR="00224305" w:rsidRPr="006345C7" w:rsidRDefault="00224305" w:rsidP="006E448F">
            <w:pPr>
              <w:jc w:val="center"/>
              <w:rPr>
                <w:szCs w:val="20"/>
              </w:rPr>
            </w:pPr>
            <w:r w:rsidRPr="006345C7">
              <w:rPr>
                <w:szCs w:val="20"/>
              </w:rPr>
              <w:object w:dxaOrig="225" w:dyaOrig="225">
                <v:shape id="_x0000_i1043" type="#_x0000_t75" style="width:13.4pt;height:12pt" o:ole="">
                  <v:imagedata r:id="rId12" o:title=""/>
                </v:shape>
                <w:control r:id="rId15" w:name="CheckBox16" w:shapeid="_x0000_i1043"/>
              </w:object>
            </w:r>
          </w:p>
        </w:tc>
        <w:tc>
          <w:tcPr>
            <w:tcW w:w="843" w:type="dxa"/>
            <w:tcBorders>
              <w:top w:val="nil"/>
              <w:bottom w:val="nil"/>
              <w:right w:val="nil"/>
            </w:tcBorders>
            <w:vAlign w:val="center"/>
          </w:tcPr>
          <w:p w:rsidR="00224305" w:rsidRPr="006345C7" w:rsidRDefault="00224305" w:rsidP="006E448F">
            <w:pPr>
              <w:pStyle w:val="Details"/>
              <w:jc w:val="center"/>
              <w:rPr>
                <w:color w:val="auto"/>
                <w:szCs w:val="20"/>
              </w:rPr>
            </w:pPr>
            <w:r w:rsidRPr="006345C7">
              <w:rPr>
                <w:szCs w:val="20"/>
              </w:rPr>
              <w:object w:dxaOrig="225" w:dyaOrig="225">
                <v:shape id="_x0000_i1045" type="#_x0000_t75" style="width:13.4pt;height:12pt" o:ole="">
                  <v:imagedata r:id="rId12" o:title=""/>
                </v:shape>
                <w:control r:id="rId16" w:name="CheckBox121" w:shapeid="_x0000_i1045"/>
              </w:object>
            </w:r>
          </w:p>
        </w:tc>
      </w:tr>
      <w:tr w:rsidR="00224305" w:rsidRPr="006345C7" w:rsidTr="005C4EE2">
        <w:trPr>
          <w:trHeight w:val="144"/>
        </w:trPr>
        <w:tc>
          <w:tcPr>
            <w:tcW w:w="225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224305" w:rsidRPr="006345C7" w:rsidRDefault="00B065BB" w:rsidP="005C4EE2">
            <w:pPr>
              <w:pStyle w:val="Details"/>
              <w:rPr>
                <w:b/>
                <w:szCs w:val="20"/>
                <w:highlight w:val="yellow"/>
              </w:rPr>
            </w:pPr>
            <w:r>
              <w:rPr>
                <w:b/>
                <w:szCs w:val="20"/>
              </w:rPr>
              <w:br/>
            </w:r>
            <w:r w:rsidR="00802704" w:rsidRPr="006345C7">
              <w:rPr>
                <w:b/>
                <w:szCs w:val="20"/>
              </w:rPr>
              <w:t xml:space="preserve">Vice </w:t>
            </w:r>
            <w:r w:rsidR="000B0B30" w:rsidRPr="006345C7">
              <w:rPr>
                <w:b/>
                <w:szCs w:val="20"/>
              </w:rPr>
              <w:t>Provost</w:t>
            </w:r>
            <w:r w:rsidR="00224305" w:rsidRPr="006345C7">
              <w:rPr>
                <w:b/>
                <w:szCs w:val="20"/>
              </w:rPr>
              <w:t>:</w:t>
            </w:r>
          </w:p>
        </w:tc>
        <w:tc>
          <w:tcPr>
            <w:tcW w:w="3708" w:type="dxa"/>
            <w:tcBorders>
              <w:top w:val="nil"/>
              <w:bottom w:val="nil"/>
            </w:tcBorders>
          </w:tcPr>
          <w:p w:rsidR="00224305" w:rsidRPr="006345C7" w:rsidRDefault="00B065BB" w:rsidP="006E448F">
            <w:pPr>
              <w:pStyle w:val="Details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br/>
            </w:r>
            <w:r w:rsidR="006B3C74" w:rsidRPr="006345C7">
              <w:rPr>
                <w:color w:val="auto"/>
                <w:szCs w:val="20"/>
              </w:rPr>
              <w:t>___________________________________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85788D" w:rsidRDefault="0085788D" w:rsidP="006E448F">
            <w:pPr>
              <w:pStyle w:val="Details"/>
              <w:rPr>
                <w:b/>
                <w:color w:val="auto"/>
                <w:szCs w:val="20"/>
              </w:rPr>
            </w:pPr>
          </w:p>
          <w:p w:rsidR="00224305" w:rsidRPr="006345C7" w:rsidRDefault="00224305" w:rsidP="006E448F">
            <w:pPr>
              <w:pStyle w:val="Details"/>
              <w:rPr>
                <w:b/>
                <w:color w:val="auto"/>
                <w:szCs w:val="20"/>
              </w:rPr>
            </w:pPr>
            <w:r w:rsidRPr="006345C7">
              <w:rPr>
                <w:b/>
                <w:color w:val="auto"/>
                <w:szCs w:val="20"/>
              </w:rPr>
              <w:t>Date:</w:t>
            </w: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224305" w:rsidRPr="006345C7" w:rsidRDefault="00B065BB" w:rsidP="006E448F">
            <w:pPr>
              <w:pStyle w:val="Details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br/>
            </w:r>
            <w:r w:rsidR="006B3C74" w:rsidRPr="006345C7">
              <w:rPr>
                <w:color w:val="auto"/>
                <w:szCs w:val="20"/>
              </w:rPr>
              <w:t>_______________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:rsidR="00224305" w:rsidRPr="006345C7" w:rsidRDefault="00224305" w:rsidP="006E448F">
            <w:pPr>
              <w:jc w:val="center"/>
              <w:rPr>
                <w:szCs w:val="20"/>
              </w:rPr>
            </w:pPr>
            <w:r w:rsidRPr="006345C7">
              <w:rPr>
                <w:szCs w:val="20"/>
              </w:rPr>
              <w:object w:dxaOrig="225" w:dyaOrig="225">
                <v:shape id="_x0000_i1047" type="#_x0000_t75" style="width:13.4pt;height:12pt" o:ole="">
                  <v:imagedata r:id="rId12" o:title=""/>
                </v:shape>
                <w:control r:id="rId17" w:name="CheckBox15" w:shapeid="_x0000_i1047"/>
              </w:object>
            </w:r>
          </w:p>
        </w:tc>
        <w:tc>
          <w:tcPr>
            <w:tcW w:w="843" w:type="dxa"/>
            <w:tcBorders>
              <w:top w:val="nil"/>
              <w:bottom w:val="nil"/>
              <w:right w:val="nil"/>
            </w:tcBorders>
            <w:vAlign w:val="center"/>
          </w:tcPr>
          <w:p w:rsidR="00224305" w:rsidRPr="006345C7" w:rsidRDefault="00224305" w:rsidP="006E448F">
            <w:pPr>
              <w:jc w:val="center"/>
              <w:rPr>
                <w:szCs w:val="20"/>
              </w:rPr>
            </w:pPr>
            <w:r w:rsidRPr="006345C7">
              <w:rPr>
                <w:szCs w:val="20"/>
              </w:rPr>
              <w:object w:dxaOrig="225" w:dyaOrig="225">
                <v:shape id="_x0000_i1049" type="#_x0000_t75" style="width:13.4pt;height:12pt" o:ole="">
                  <v:imagedata r:id="rId12" o:title=""/>
                </v:shape>
                <w:control r:id="rId18" w:name="CheckBox14" w:shapeid="_x0000_i1049"/>
              </w:object>
            </w:r>
          </w:p>
        </w:tc>
      </w:tr>
    </w:tbl>
    <w:p w:rsidR="006C5CCB" w:rsidRPr="006345C7" w:rsidRDefault="006C5CCB" w:rsidP="0079152D"/>
    <w:sectPr w:rsidR="006C5CCB" w:rsidRPr="006345C7" w:rsidSect="00D111E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1E4" w:rsidRDefault="00D111E4" w:rsidP="00037D55">
      <w:pPr>
        <w:spacing w:before="0" w:after="0"/>
      </w:pPr>
      <w:r>
        <w:separator/>
      </w:r>
    </w:p>
  </w:endnote>
  <w:endnote w:type="continuationSeparator" w:id="0">
    <w:p w:rsidR="00D111E4" w:rsidRDefault="00D111E4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3ED" w:rsidRDefault="00330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3ED" w:rsidRDefault="003303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3ED" w:rsidRDefault="00330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1E4" w:rsidRDefault="00D111E4" w:rsidP="00037D55">
      <w:pPr>
        <w:spacing w:before="0" w:after="0"/>
      </w:pPr>
      <w:r>
        <w:separator/>
      </w:r>
    </w:p>
  </w:footnote>
  <w:footnote w:type="continuationSeparator" w:id="0">
    <w:p w:rsidR="00D111E4" w:rsidRDefault="00D111E4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1E4" w:rsidRDefault="003303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8879297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SAEM.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1E4" w:rsidRDefault="003303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8879298" o:spid="_x0000_s205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SAEM.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1E4" w:rsidRDefault="003303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8879296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SAEM.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75C0"/>
    <w:multiLevelType w:val="multilevel"/>
    <w:tmpl w:val="1452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C71FB"/>
    <w:multiLevelType w:val="hybridMultilevel"/>
    <w:tmpl w:val="0AB624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C736D"/>
    <w:multiLevelType w:val="multilevel"/>
    <w:tmpl w:val="D788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A65A36"/>
    <w:multiLevelType w:val="multilevel"/>
    <w:tmpl w:val="491C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AC2737"/>
    <w:multiLevelType w:val="multilevel"/>
    <w:tmpl w:val="4982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E2"/>
    <w:rsid w:val="00002E9D"/>
    <w:rsid w:val="0002397C"/>
    <w:rsid w:val="00024F3D"/>
    <w:rsid w:val="000255A3"/>
    <w:rsid w:val="00035AA4"/>
    <w:rsid w:val="000364CC"/>
    <w:rsid w:val="00037D55"/>
    <w:rsid w:val="0006231D"/>
    <w:rsid w:val="00067C53"/>
    <w:rsid w:val="00082CDA"/>
    <w:rsid w:val="000853BC"/>
    <w:rsid w:val="00087E0E"/>
    <w:rsid w:val="000924B8"/>
    <w:rsid w:val="00095457"/>
    <w:rsid w:val="000A3B24"/>
    <w:rsid w:val="000B0B30"/>
    <w:rsid w:val="000B0D95"/>
    <w:rsid w:val="000C3159"/>
    <w:rsid w:val="000C5A46"/>
    <w:rsid w:val="000E43A5"/>
    <w:rsid w:val="000F0378"/>
    <w:rsid w:val="000F2A87"/>
    <w:rsid w:val="000F6B6D"/>
    <w:rsid w:val="00114FAC"/>
    <w:rsid w:val="00120C67"/>
    <w:rsid w:val="0012566B"/>
    <w:rsid w:val="0014076C"/>
    <w:rsid w:val="00146B76"/>
    <w:rsid w:val="00147A54"/>
    <w:rsid w:val="001A24F2"/>
    <w:rsid w:val="001A3A0F"/>
    <w:rsid w:val="001C0951"/>
    <w:rsid w:val="001C4381"/>
    <w:rsid w:val="001F3C50"/>
    <w:rsid w:val="001F42F1"/>
    <w:rsid w:val="00200506"/>
    <w:rsid w:val="00201D1A"/>
    <w:rsid w:val="00207C73"/>
    <w:rsid w:val="00213368"/>
    <w:rsid w:val="002205D0"/>
    <w:rsid w:val="00221EB3"/>
    <w:rsid w:val="00224305"/>
    <w:rsid w:val="002569CC"/>
    <w:rsid w:val="00261E14"/>
    <w:rsid w:val="00266F87"/>
    <w:rsid w:val="00271273"/>
    <w:rsid w:val="0027233B"/>
    <w:rsid w:val="00276A6F"/>
    <w:rsid w:val="00291A45"/>
    <w:rsid w:val="002C2FAC"/>
    <w:rsid w:val="002C34D5"/>
    <w:rsid w:val="002E7F1F"/>
    <w:rsid w:val="002F586E"/>
    <w:rsid w:val="003120CF"/>
    <w:rsid w:val="003209FF"/>
    <w:rsid w:val="003228EA"/>
    <w:rsid w:val="003303ED"/>
    <w:rsid w:val="00336AB0"/>
    <w:rsid w:val="0036119B"/>
    <w:rsid w:val="00362683"/>
    <w:rsid w:val="00365061"/>
    <w:rsid w:val="00374F55"/>
    <w:rsid w:val="003829AA"/>
    <w:rsid w:val="0038341B"/>
    <w:rsid w:val="00386B78"/>
    <w:rsid w:val="003A0571"/>
    <w:rsid w:val="003A468D"/>
    <w:rsid w:val="003A7267"/>
    <w:rsid w:val="003B1DA8"/>
    <w:rsid w:val="00411D50"/>
    <w:rsid w:val="00420E93"/>
    <w:rsid w:val="00464444"/>
    <w:rsid w:val="004712FE"/>
    <w:rsid w:val="00485077"/>
    <w:rsid w:val="004B0577"/>
    <w:rsid w:val="004C0E3E"/>
    <w:rsid w:val="004D5422"/>
    <w:rsid w:val="004D5994"/>
    <w:rsid w:val="004E4259"/>
    <w:rsid w:val="004E4B96"/>
    <w:rsid w:val="00500155"/>
    <w:rsid w:val="00516A0F"/>
    <w:rsid w:val="00544866"/>
    <w:rsid w:val="00545702"/>
    <w:rsid w:val="00547D99"/>
    <w:rsid w:val="005554C2"/>
    <w:rsid w:val="00562A56"/>
    <w:rsid w:val="00566F1F"/>
    <w:rsid w:val="00573845"/>
    <w:rsid w:val="00592652"/>
    <w:rsid w:val="005A3B49"/>
    <w:rsid w:val="005B42B3"/>
    <w:rsid w:val="005C4EE2"/>
    <w:rsid w:val="005C669E"/>
    <w:rsid w:val="005D3ADC"/>
    <w:rsid w:val="005E3FE3"/>
    <w:rsid w:val="005E763B"/>
    <w:rsid w:val="005F0350"/>
    <w:rsid w:val="0060216F"/>
    <w:rsid w:val="006345C7"/>
    <w:rsid w:val="006452E3"/>
    <w:rsid w:val="00645371"/>
    <w:rsid w:val="00674298"/>
    <w:rsid w:val="00675772"/>
    <w:rsid w:val="006B05FE"/>
    <w:rsid w:val="006B253D"/>
    <w:rsid w:val="006B3C74"/>
    <w:rsid w:val="006B68CA"/>
    <w:rsid w:val="006C3597"/>
    <w:rsid w:val="006C5CCB"/>
    <w:rsid w:val="006C7063"/>
    <w:rsid w:val="006D6957"/>
    <w:rsid w:val="006E297F"/>
    <w:rsid w:val="006E448F"/>
    <w:rsid w:val="006F6F55"/>
    <w:rsid w:val="00705101"/>
    <w:rsid w:val="00716DE5"/>
    <w:rsid w:val="0072440E"/>
    <w:rsid w:val="00731001"/>
    <w:rsid w:val="00731FEE"/>
    <w:rsid w:val="00771097"/>
    <w:rsid w:val="00774232"/>
    <w:rsid w:val="007801E9"/>
    <w:rsid w:val="0079152D"/>
    <w:rsid w:val="007954D0"/>
    <w:rsid w:val="007A7ABC"/>
    <w:rsid w:val="007B029A"/>
    <w:rsid w:val="007B5567"/>
    <w:rsid w:val="007B6A52"/>
    <w:rsid w:val="007B70B0"/>
    <w:rsid w:val="007B7DB5"/>
    <w:rsid w:val="007C3988"/>
    <w:rsid w:val="007E3E45"/>
    <w:rsid w:val="007E5BF9"/>
    <w:rsid w:val="007F2C82"/>
    <w:rsid w:val="00802704"/>
    <w:rsid w:val="008036DF"/>
    <w:rsid w:val="0080619B"/>
    <w:rsid w:val="008067E8"/>
    <w:rsid w:val="008123E7"/>
    <w:rsid w:val="0081576F"/>
    <w:rsid w:val="0082679D"/>
    <w:rsid w:val="00834449"/>
    <w:rsid w:val="00837FB6"/>
    <w:rsid w:val="00851E78"/>
    <w:rsid w:val="00854B84"/>
    <w:rsid w:val="008565D7"/>
    <w:rsid w:val="0085788D"/>
    <w:rsid w:val="00857B5E"/>
    <w:rsid w:val="0086240F"/>
    <w:rsid w:val="00863BB7"/>
    <w:rsid w:val="0087196F"/>
    <w:rsid w:val="008D03D8"/>
    <w:rsid w:val="008D0916"/>
    <w:rsid w:val="008D2B40"/>
    <w:rsid w:val="008E4621"/>
    <w:rsid w:val="008F2537"/>
    <w:rsid w:val="0091194C"/>
    <w:rsid w:val="009158A4"/>
    <w:rsid w:val="00920D37"/>
    <w:rsid w:val="00931C09"/>
    <w:rsid w:val="009330CA"/>
    <w:rsid w:val="00942365"/>
    <w:rsid w:val="00966D8D"/>
    <w:rsid w:val="00966FA5"/>
    <w:rsid w:val="00983CD5"/>
    <w:rsid w:val="0099370D"/>
    <w:rsid w:val="009A6390"/>
    <w:rsid w:val="009D372E"/>
    <w:rsid w:val="00A01E8A"/>
    <w:rsid w:val="00A15250"/>
    <w:rsid w:val="00A20BDE"/>
    <w:rsid w:val="00A342A1"/>
    <w:rsid w:val="00A347DB"/>
    <w:rsid w:val="00A359F5"/>
    <w:rsid w:val="00A44CA8"/>
    <w:rsid w:val="00A463B7"/>
    <w:rsid w:val="00A81043"/>
    <w:rsid w:val="00A81673"/>
    <w:rsid w:val="00A97C99"/>
    <w:rsid w:val="00AD1404"/>
    <w:rsid w:val="00B05903"/>
    <w:rsid w:val="00B05D28"/>
    <w:rsid w:val="00B05EFD"/>
    <w:rsid w:val="00B065BB"/>
    <w:rsid w:val="00B25849"/>
    <w:rsid w:val="00B30B1D"/>
    <w:rsid w:val="00B475DD"/>
    <w:rsid w:val="00B57D5E"/>
    <w:rsid w:val="00B877C2"/>
    <w:rsid w:val="00B94AF7"/>
    <w:rsid w:val="00BA143A"/>
    <w:rsid w:val="00BA24E3"/>
    <w:rsid w:val="00BB2F85"/>
    <w:rsid w:val="00BB473B"/>
    <w:rsid w:val="00BC6340"/>
    <w:rsid w:val="00BD0958"/>
    <w:rsid w:val="00BE5FFE"/>
    <w:rsid w:val="00BF6180"/>
    <w:rsid w:val="00C06D4C"/>
    <w:rsid w:val="00C16D63"/>
    <w:rsid w:val="00C22FD2"/>
    <w:rsid w:val="00C34DE2"/>
    <w:rsid w:val="00C41450"/>
    <w:rsid w:val="00C5126C"/>
    <w:rsid w:val="00C54978"/>
    <w:rsid w:val="00C712C3"/>
    <w:rsid w:val="00C76253"/>
    <w:rsid w:val="00C85A6F"/>
    <w:rsid w:val="00C94626"/>
    <w:rsid w:val="00C95BB8"/>
    <w:rsid w:val="00CA620F"/>
    <w:rsid w:val="00CB6602"/>
    <w:rsid w:val="00CC4A82"/>
    <w:rsid w:val="00CC7B7B"/>
    <w:rsid w:val="00CD3C05"/>
    <w:rsid w:val="00CF22EC"/>
    <w:rsid w:val="00CF467A"/>
    <w:rsid w:val="00D111E4"/>
    <w:rsid w:val="00D1178A"/>
    <w:rsid w:val="00D16F4B"/>
    <w:rsid w:val="00D17CF6"/>
    <w:rsid w:val="00D221D0"/>
    <w:rsid w:val="00D27FA8"/>
    <w:rsid w:val="00D32F04"/>
    <w:rsid w:val="00D35105"/>
    <w:rsid w:val="00D57E96"/>
    <w:rsid w:val="00D6165D"/>
    <w:rsid w:val="00D71A5C"/>
    <w:rsid w:val="00D74010"/>
    <w:rsid w:val="00D834D4"/>
    <w:rsid w:val="00D86B84"/>
    <w:rsid w:val="00D9073A"/>
    <w:rsid w:val="00DB4F41"/>
    <w:rsid w:val="00DB7B5C"/>
    <w:rsid w:val="00DC2EEE"/>
    <w:rsid w:val="00DC48DE"/>
    <w:rsid w:val="00DE106F"/>
    <w:rsid w:val="00DE38DB"/>
    <w:rsid w:val="00DF1D5B"/>
    <w:rsid w:val="00E23F93"/>
    <w:rsid w:val="00E24045"/>
    <w:rsid w:val="00E25F48"/>
    <w:rsid w:val="00E4626A"/>
    <w:rsid w:val="00E52EF8"/>
    <w:rsid w:val="00E70373"/>
    <w:rsid w:val="00E745D0"/>
    <w:rsid w:val="00E76EC2"/>
    <w:rsid w:val="00E86D4E"/>
    <w:rsid w:val="00EA68A2"/>
    <w:rsid w:val="00EC116B"/>
    <w:rsid w:val="00ED40DC"/>
    <w:rsid w:val="00ED65E5"/>
    <w:rsid w:val="00EE086B"/>
    <w:rsid w:val="00EE15C4"/>
    <w:rsid w:val="00F0505B"/>
    <w:rsid w:val="00F055AB"/>
    <w:rsid w:val="00F06F66"/>
    <w:rsid w:val="00F3149D"/>
    <w:rsid w:val="00F36211"/>
    <w:rsid w:val="00F4293D"/>
    <w:rsid w:val="00F55C2C"/>
    <w:rsid w:val="00F64705"/>
    <w:rsid w:val="00F73244"/>
    <w:rsid w:val="00F77B93"/>
    <w:rsid w:val="00F8089E"/>
    <w:rsid w:val="00F81625"/>
    <w:rsid w:val="00F84C55"/>
    <w:rsid w:val="00FC0827"/>
    <w:rsid w:val="00FD39FD"/>
    <w:rsid w:val="00FF0781"/>
    <w:rsid w:val="00FF1D6D"/>
    <w:rsid w:val="00FF3280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0556520"/>
  <w15:docId w15:val="{D6DDA62B-DC74-4E55-8959-D3C340D5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105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rsid w:val="00D351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26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219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8634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ps.ndsu.edu/busforms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header" Target="header3.xml"/><Relationship Id="rId10" Type="http://schemas.openxmlformats.org/officeDocument/2006/relationships/hyperlink" Target="https://www.ndsu.edu/fileadmin/policy/515.pdf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ndsu.edu/accounting/travel/travel_reference_guide/" TargetMode="External"/><Relationship Id="rId14" Type="http://schemas.openxmlformats.org/officeDocument/2006/relationships/control" Target="activeX/activeX2.xm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donna.Degeldere\AppData\Roaming\Microsoft\Templates\JobDescription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5208BF-A0C8-45DC-A08E-86F36A91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JobDescriptionForm.dotx</Template>
  <TotalTime>9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Enrollment Management</Company>
  <LinksUpToDate>false</LinksUpToDate>
  <CharactersWithSpaces>4547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LaDonna DeGeldere</dc:creator>
  <cp:lastModifiedBy>Jane Cumber</cp:lastModifiedBy>
  <cp:revision>5</cp:revision>
  <cp:lastPrinted>2015-10-06T14:12:00Z</cp:lastPrinted>
  <dcterms:created xsi:type="dcterms:W3CDTF">2019-03-05T20:32:00Z</dcterms:created>
  <dcterms:modified xsi:type="dcterms:W3CDTF">2019-03-05T20:40:00Z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