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36" w:lineRule="auto"/>
        <w:ind w:left="3653" w:right="354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#2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</w:p>
    <w:p>
      <w:pPr>
        <w:spacing w:before="2" w:after="0" w:line="240" w:lineRule="auto"/>
        <w:ind w:left="4051" w:right="393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5810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6050</w:t>
      </w:r>
    </w:p>
    <w:p>
      <w:pPr>
        <w:spacing w:before="1" w:after="0" w:line="254" w:lineRule="exact"/>
        <w:ind w:left="3111" w:right="299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Phone: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7476,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7453</w:t>
      </w:r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eon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hee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@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ndsu.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du</w:t>
        </w:r>
      </w:hyperlink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0" w:after="0" w:line="252" w:lineRule="exact"/>
        <w:ind w:left="2956" w:right="27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1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auto"/>
        <w:ind w:left="112" w:right="655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1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</w:p>
    <w:p>
      <w:pPr>
        <w:spacing w:before="1" w:after="0" w:line="254" w:lineRule="exact"/>
        <w:ind w:left="2993" w:right="5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58108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6050</w:t>
      </w:r>
    </w:p>
    <w:p>
      <w:pPr>
        <w:spacing w:before="0" w:after="0" w:line="249" w:lineRule="exact"/>
        <w:ind w:left="11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5" w:after="0" w:line="252" w:lineRule="exact"/>
        <w:ind w:left="2993" w:right="5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58108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6050</w:t>
      </w:r>
    </w:p>
    <w:p>
      <w:pPr>
        <w:spacing w:before="0" w:after="0" w:line="252" w:lineRule="exact"/>
        <w:ind w:left="11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401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6" w:right="6462" w:firstLine="-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6" w:lineRule="exact"/>
        <w:ind w:left="1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2004</w:t>
      </w:r>
    </w:p>
    <w:p>
      <w:pPr>
        <w:spacing w:before="1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2011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dney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2011</w:t>
      </w:r>
    </w:p>
    <w:p>
      <w:pPr>
        <w:spacing w:before="1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2008</w:t>
      </w:r>
    </w:p>
    <w:p>
      <w:pPr>
        <w:spacing w:before="0" w:after="0" w:line="252" w:lineRule="exact"/>
        <w:ind w:left="1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</w:p>
    <w:p>
      <w:pPr>
        <w:spacing w:before="1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2007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</w:p>
    <w:p>
      <w:pPr>
        <w:spacing w:before="2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2006</w:t>
      </w:r>
    </w:p>
    <w:p>
      <w:pPr>
        <w:spacing w:before="0" w:after="0" w:line="252" w:lineRule="exact"/>
        <w:ind w:left="1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2005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2003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2010</w:t>
      </w:r>
    </w:p>
    <w:p>
      <w:pPr>
        <w:spacing w:before="0" w:after="0" w:line="252" w:lineRule="exact"/>
        <w:ind w:left="1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2010</w:t>
      </w:r>
    </w:p>
    <w:p>
      <w:pPr>
        <w:jc w:val="left"/>
        <w:spacing w:after="0"/>
        <w:sectPr>
          <w:type w:val="continuous"/>
          <w:pgSz w:w="12240" w:h="15840"/>
          <w:pgMar w:top="1280" w:bottom="280" w:left="1040" w:right="1060"/>
        </w:sectPr>
      </w:pPr>
      <w:rPr/>
    </w:p>
    <w:p>
      <w:pPr>
        <w:spacing w:before="73" w:after="0" w:line="252" w:lineRule="exact"/>
        <w:ind w:left="112" w:right="694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IVI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4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Educ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12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12" w:right="4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2" w:right="13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Beh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2" w:right="2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ddau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31,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624.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12" w:right="3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12" w:right="1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10.1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289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44,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2" w:right="9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19,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111.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48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hyperlink r:id="rId6"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  <w:position w:val="-1"/>
          </w:rPr>
          <w:t>.nu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  <w:position w:val="-1"/>
          </w:rPr>
          <w:t>onc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  <w:u w:val="single" w:color="0000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-3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  <w:position w:val="-1"/>
          </w:rPr>
          <w:t>anua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u w:val="single" w:color="0000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u w:val="single" w:color="000000"/>
            <w:position w:val="-1"/>
          </w:rPr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  <w:position w:val="-1"/>
          </w:rPr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upd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32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215.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51,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621.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2" w:right="39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(2008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ege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56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629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634.</w:t>
      </w:r>
    </w:p>
    <w:p>
      <w:pPr>
        <w:jc w:val="left"/>
        <w:spacing w:after="0"/>
        <w:sectPr>
          <w:pgSz w:w="12240" w:h="15840"/>
          <w:pgMar w:top="1280" w:bottom="280" w:left="1040" w:right="1060"/>
        </w:sectPr>
      </w:pPr>
      <w:rPr/>
    </w:p>
    <w:p>
      <w:pPr>
        <w:spacing w:before="7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</w:p>
    <w:p>
      <w:pPr>
        <w:spacing w:before="1" w:after="0" w:line="254" w:lineRule="exact"/>
        <w:ind w:left="112" w:right="59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111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12" w:right="44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M.G.,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55.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2" w:right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(2011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94.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2" w:right="5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(2011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96.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S14.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8" w:lineRule="auto"/>
        <w:ind w:left="112" w:right="53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65"/>
          <w:position w:val="10"/>
        </w:rPr>
        <w:t>®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-14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889.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2" w:right="83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46,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ourn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110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2" w:right="13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108.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12" w:right="87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rnal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suppl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12" w:right="22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Exer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suppl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jc w:val="left"/>
        <w:spacing w:after="0"/>
        <w:sectPr>
          <w:pgSz w:w="12240" w:h="15840"/>
          <w:pgMar w:top="1280" w:bottom="280" w:left="1040" w:right="920"/>
        </w:sectPr>
      </w:pPr>
      <w:rPr/>
    </w:p>
    <w:p>
      <w:pPr>
        <w:spacing w:before="65" w:after="0" w:line="239" w:lineRule="auto"/>
        <w:ind w:left="112" w:right="5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pheno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52" w:lineRule="exact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4,550;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12" w:right="-20"/>
        <w:jc w:val="left"/>
        <w:tabs>
          <w:tab w:pos="2260" w:val="left"/>
          <w:tab w:pos="6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ner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1" w:after="0" w:line="240" w:lineRule="auto"/>
        <w:ind w:left="2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272" w:right="479" w:firstLine="-21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272" w:right="477" w:firstLine="-21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dson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0" w:after="0" w:line="249" w:lineRule="exact"/>
        <w:ind w:left="2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2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272" w:right="49" w:firstLine="-21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Paper: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</w:p>
    <w:p>
      <w:pPr>
        <w:spacing w:before="1" w:after="0" w:line="240" w:lineRule="auto"/>
        <w:ind w:left="2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</w:p>
    <w:p>
      <w:pPr>
        <w:spacing w:before="0" w:after="0" w:line="252" w:lineRule="exact"/>
        <w:ind w:left="2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2272" w:right="1662" w:firstLine="-21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2009</w:t>
      </w:r>
    </w:p>
    <w:p>
      <w:pPr>
        <w:spacing w:before="2" w:after="0" w:line="252" w:lineRule="exact"/>
        <w:ind w:left="2272" w:right="39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th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uden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0" w:after="0" w:line="252" w:lineRule="exact"/>
        <w:ind w:left="2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2008</w:t>
      </w:r>
    </w:p>
    <w:p>
      <w:pPr>
        <w:spacing w:before="1" w:after="0" w:line="240" w:lineRule="auto"/>
        <w:ind w:left="2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ahn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0" w:after="0" w:line="252" w:lineRule="exact"/>
        <w:ind w:left="2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2006</w:t>
      </w:r>
    </w:p>
    <w:p>
      <w:pPr>
        <w:spacing w:before="1" w:after="0" w:line="254" w:lineRule="exact"/>
        <w:ind w:left="2272" w:right="88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12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eck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</w:p>
    <w:p>
      <w:pPr>
        <w:spacing w:before="0" w:after="0" w:line="252" w:lineRule="exact"/>
        <w:ind w:left="2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" w:after="0" w:line="240" w:lineRule="auto"/>
        <w:ind w:left="2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0" w:after="0" w:line="252" w:lineRule="exact"/>
        <w:ind w:left="2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</w:p>
    <w:p>
      <w:pPr>
        <w:jc w:val="left"/>
        <w:spacing w:after="0"/>
        <w:sectPr>
          <w:pgSz w:w="12240" w:h="15840"/>
          <w:pgMar w:top="1280" w:bottom="280" w:left="1040" w:right="980"/>
        </w:sectPr>
      </w:pPr>
      <w:rPr/>
    </w:p>
    <w:p>
      <w:pPr>
        <w:spacing w:before="70" w:after="0" w:line="240" w:lineRule="auto"/>
        <w:ind w:left="112" w:right="739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12" w:right="67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</w:p>
    <w:p>
      <w:pPr>
        <w:spacing w:before="0" w:after="0" w:line="252" w:lineRule="exact"/>
        <w:ind w:left="112" w:right="577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1" w:after="0" w:line="240" w:lineRule="auto"/>
        <w:ind w:left="112" w:right="45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0" w:after="0" w:line="252" w:lineRule="exact"/>
        <w:ind w:left="112" w:right="41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754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nces</w:t>
      </w:r>
    </w:p>
    <w:sectPr>
      <w:pgSz w:w="12240" w:h="15840"/>
      <w:pgMar w:top="1280" w:bottom="280" w:left="10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eong.rhee@ndsu.edu" TargetMode="External"/><Relationship Id="rId6" Type="http://schemas.openxmlformats.org/officeDocument/2006/relationships/hyperlink" Target="http://www.nutritioncaremanual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</dc:creator>
  <dcterms:created xsi:type="dcterms:W3CDTF">2011-10-03T11:37:25Z</dcterms:created>
  <dcterms:modified xsi:type="dcterms:W3CDTF">2011-10-03T11:37:25Z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2011-09-29T00:00:00Z</vt:filetime>
  </property>
  <property fmtid="{D5CDD505-2E9C-101B-9397-08002B2CF9AE}" pid="3" name="LastSaved">
    <vt:filetime>2011-10-03T00:00:00Z</vt:filetime>
  </property>
</Properties>
</file>