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07" w:tblpY="2162"/>
        <w:tblW w:w="1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ayout w:type="fixed"/>
        <w:tblLook w:val="00BF" w:firstRow="1" w:lastRow="0" w:firstColumn="1" w:lastColumn="0" w:noHBand="0" w:noVBand="0"/>
      </w:tblPr>
      <w:tblGrid>
        <w:gridCol w:w="1890"/>
        <w:gridCol w:w="2610"/>
        <w:gridCol w:w="2790"/>
        <w:gridCol w:w="2610"/>
        <w:gridCol w:w="5158"/>
      </w:tblGrid>
      <w:tr w:rsidR="00D540B6" w:rsidTr="00A22A47">
        <w:trPr>
          <w:trHeight w:val="498"/>
        </w:trPr>
        <w:tc>
          <w:tcPr>
            <w:tcW w:w="1890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Pr="00093DC8" w:rsidRDefault="00093DC8" w:rsidP="00E941F0">
            <w:pPr>
              <w:pStyle w:val="MealHeader"/>
              <w:framePr w:hSpace="0" w:wrap="auto" w:vAnchor="margin" w:hAnchor="text" w:xAlign="left" w:yAlign="inline"/>
            </w:pPr>
            <w:r w:rsidRPr="00093DC8">
              <w:t>Day</w:t>
            </w:r>
            <w:r>
              <w:t>/Time</w:t>
            </w: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D94226" w:rsidRDefault="00B70D0B" w:rsidP="00093DC8">
            <w:pPr>
              <w:pStyle w:val="MealHeader"/>
              <w:framePr w:hSpace="0" w:wrap="auto" w:vAnchor="margin" w:hAnchor="text" w:xAlign="left" w:yAlign="inline"/>
            </w:pPr>
            <w:r w:rsidRPr="00093DC8">
              <w:t>Formal</w:t>
            </w:r>
            <w:r>
              <w:t xml:space="preserve"> </w:t>
            </w:r>
            <w:r w:rsidRPr="00093DC8">
              <w:t>Practice</w:t>
            </w:r>
          </w:p>
        </w:tc>
        <w:tc>
          <w:tcPr>
            <w:tcW w:w="27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D94226" w:rsidRDefault="00B70D0B" w:rsidP="00E7496B">
            <w:pPr>
              <w:pStyle w:val="MealHeader"/>
              <w:framePr w:hSpace="0" w:wrap="auto" w:vAnchor="margin" w:hAnchor="text" w:xAlign="left" w:yAlign="inline"/>
            </w:pPr>
            <w:r>
              <w:t>Informal Practice</w:t>
            </w:r>
            <w:r w:rsidR="00D540B6">
              <w:t xml:space="preserve"> 1 </w:t>
            </w: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D94226" w:rsidRDefault="00B70D0B" w:rsidP="00E7496B">
            <w:pPr>
              <w:pStyle w:val="MealHeader"/>
              <w:framePr w:hSpace="0" w:wrap="auto" w:vAnchor="margin" w:hAnchor="text" w:xAlign="left" w:yAlign="inline"/>
            </w:pPr>
            <w:r>
              <w:t>Informal Practice</w:t>
            </w:r>
            <w:r w:rsidR="00D540B6">
              <w:t xml:space="preserve"> 2</w:t>
            </w:r>
          </w:p>
        </w:tc>
        <w:tc>
          <w:tcPr>
            <w:tcW w:w="51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D94226" w:rsidRDefault="00B70D0B" w:rsidP="00E7496B">
            <w:pPr>
              <w:pStyle w:val="MealHeader"/>
              <w:framePr w:hSpace="0" w:wrap="auto" w:vAnchor="margin" w:hAnchor="text" w:xAlign="left" w:yAlign="inline"/>
            </w:pPr>
            <w:r>
              <w:t>Reflections</w:t>
            </w:r>
          </w:p>
        </w:tc>
      </w:tr>
      <w:tr w:rsidR="00D540B6" w:rsidTr="00A22A47">
        <w:trPr>
          <w:trHeight w:val="1112"/>
        </w:trPr>
        <w:tc>
          <w:tcPr>
            <w:tcW w:w="1890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093DC8" w:rsidRDefault="00093DC8" w:rsidP="00093DC8">
            <w:pPr>
              <w:pStyle w:val="DayHeader"/>
              <w:framePr w:hSpace="0" w:wrap="auto" w:vAnchor="margin" w:hAnchor="text" w:xAlign="left" w:yAlign="inline"/>
              <w:jc w:val="both"/>
              <w:rPr>
                <w:sz w:val="28"/>
                <w:szCs w:val="28"/>
              </w:rPr>
            </w:pPr>
            <w:r w:rsidRPr="00093DC8">
              <w:rPr>
                <w:sz w:val="28"/>
                <w:szCs w:val="28"/>
              </w:rPr>
              <w:t>Monday</w:t>
            </w: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7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51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D540B6" w:rsidTr="00A22A47">
        <w:trPr>
          <w:trHeight w:val="1112"/>
        </w:trPr>
        <w:tc>
          <w:tcPr>
            <w:tcW w:w="1890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093DC8" w:rsidRDefault="00093DC8" w:rsidP="00093DC8">
            <w:pPr>
              <w:pStyle w:val="DayHeader"/>
              <w:framePr w:hSpace="0" w:wrap="auto" w:vAnchor="margin" w:hAnchor="text" w:xAlign="left" w:yAlign="inline"/>
              <w:jc w:val="left"/>
              <w:rPr>
                <w:sz w:val="28"/>
                <w:szCs w:val="28"/>
              </w:rPr>
            </w:pPr>
            <w:r w:rsidRPr="00093DC8">
              <w:rPr>
                <w:sz w:val="28"/>
                <w:szCs w:val="28"/>
              </w:rPr>
              <w:t>Tuesday</w:t>
            </w: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7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51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D540B6" w:rsidTr="00A22A47">
        <w:trPr>
          <w:trHeight w:val="1112"/>
        </w:trPr>
        <w:tc>
          <w:tcPr>
            <w:tcW w:w="1890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093DC8" w:rsidRDefault="00093DC8" w:rsidP="00E7496B">
            <w:pPr>
              <w:pStyle w:val="DayHeader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7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51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D540B6" w:rsidTr="00A22A47">
        <w:trPr>
          <w:trHeight w:val="1112"/>
        </w:trPr>
        <w:tc>
          <w:tcPr>
            <w:tcW w:w="1890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093DC8" w:rsidRDefault="00093DC8" w:rsidP="00093DC8">
            <w:pPr>
              <w:pStyle w:val="DayHeader"/>
              <w:framePr w:hSpace="0" w:wrap="auto" w:vAnchor="margin" w:hAnchor="text" w:xAlign="left" w:yAlign="inlin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7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  <w:bookmarkStart w:id="0" w:name="_GoBack"/>
            <w:bookmarkEnd w:id="0"/>
          </w:p>
        </w:tc>
        <w:tc>
          <w:tcPr>
            <w:tcW w:w="51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D540B6" w:rsidTr="00A22A47">
        <w:trPr>
          <w:trHeight w:val="1112"/>
        </w:trPr>
        <w:tc>
          <w:tcPr>
            <w:tcW w:w="1890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093DC8" w:rsidRDefault="00093DC8" w:rsidP="00093DC8">
            <w:pPr>
              <w:pStyle w:val="DayHeader"/>
              <w:framePr w:hSpace="0" w:wrap="auto" w:vAnchor="margin" w:hAnchor="text" w:xAlign="left" w:yAlign="inlin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7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51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D540B6" w:rsidTr="00A22A47">
        <w:trPr>
          <w:trHeight w:val="1112"/>
        </w:trPr>
        <w:tc>
          <w:tcPr>
            <w:tcW w:w="1890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093DC8" w:rsidRDefault="00093DC8" w:rsidP="00093DC8">
            <w:pPr>
              <w:pStyle w:val="DayHeader"/>
              <w:framePr w:hSpace="0" w:wrap="auto" w:vAnchor="margin" w:hAnchor="text" w:xAlign="left" w:yAlign="inlin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7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51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D540B6" w:rsidTr="00A22A47">
        <w:trPr>
          <w:trHeight w:val="1026"/>
        </w:trPr>
        <w:tc>
          <w:tcPr>
            <w:tcW w:w="1890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621BEE" w:rsidRDefault="00621BEE" w:rsidP="00621BEE">
            <w:pPr>
              <w:pStyle w:val="DayHeader"/>
              <w:framePr w:hSpace="0" w:wrap="auto" w:vAnchor="margin" w:hAnchor="text" w:xAlign="left" w:yAlign="inlin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79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6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515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D540B6" w:rsidTr="00A22A47">
        <w:trPr>
          <w:trHeight w:val="456"/>
        </w:trPr>
        <w:tc>
          <w:tcPr>
            <w:tcW w:w="1890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/>
        </w:tc>
        <w:tc>
          <w:tcPr>
            <w:tcW w:w="2610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>
            <w:pPr>
              <w:ind w:left="360"/>
            </w:pPr>
          </w:p>
        </w:tc>
        <w:tc>
          <w:tcPr>
            <w:tcW w:w="2790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>
            <w:pPr>
              <w:ind w:left="360"/>
            </w:pPr>
          </w:p>
        </w:tc>
        <w:tc>
          <w:tcPr>
            <w:tcW w:w="2610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B70D0B" w:rsidP="005078BD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31115</wp:posOffset>
                      </wp:positionV>
                      <wp:extent cx="3494405" cy="254635"/>
                      <wp:effectExtent l="1270" t="0" r="0" b="254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40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523" w:rsidRPr="00311523" w:rsidRDefault="00311523" w:rsidP="00E7496B">
                                  <w:pPr>
                                    <w:pStyle w:val="OfficeFoo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11523">
                                    <w:t xml:space="preserve">Made in Office 2007 for </w:t>
                                  </w:r>
                                  <w:r w:rsidRPr="00311523">
                                    <w:rPr>
                                      <w:color w:val="FFFFFF" w:themeColor="background1"/>
                                    </w:rPr>
                                    <w:t>office2007.com</w:t>
                                  </w:r>
                                </w:p>
                                <w:p w:rsidR="00311523" w:rsidRDefault="003115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1.9pt;margin-top:2.45pt;width:275.1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Zwtw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" filled="f" stroked="f">
                      <v:textbox>
                        <w:txbxContent>
                          <w:p w:rsidR="00311523" w:rsidRPr="00311523" w:rsidRDefault="00311523" w:rsidP="00E7496B">
                            <w:pPr>
                              <w:pStyle w:val="OfficeFooter"/>
                              <w:rPr>
                                <w:color w:val="FFFFFF" w:themeColor="background1"/>
                              </w:rPr>
                            </w:pPr>
                            <w:r w:rsidRPr="00311523">
                              <w:t xml:space="preserve">Made in Office 2007 for </w:t>
                            </w:r>
                            <w:r w:rsidRPr="00311523">
                              <w:rPr>
                                <w:color w:val="FFFFFF" w:themeColor="background1"/>
                              </w:rPr>
                              <w:t>office2007.com</w:t>
                            </w:r>
                          </w:p>
                          <w:p w:rsidR="00311523" w:rsidRDefault="003115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8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>
            <w:pPr>
              <w:ind w:left="360"/>
            </w:pPr>
          </w:p>
        </w:tc>
      </w:tr>
    </w:tbl>
    <w:p w:rsidR="00C27037" w:rsidRDefault="00B70D0B">
      <w:r w:rsidRPr="00B70D0B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-182880</wp:posOffset>
                </wp:positionV>
                <wp:extent cx="9512300" cy="1546225"/>
                <wp:effectExtent l="9525" t="9525" r="12700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0" cy="154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3A545" id="Rectangle 7" o:spid="_x0000_s1026" style="position:absolute;margin-left:6.6pt;margin-top:-14.4pt;width:749pt;height:121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" fillcolor="#95b3d7 [1940]" strokecolor="white [3212]"/>
            </w:pict>
          </mc:Fallback>
        </mc:AlternateContent>
      </w:r>
      <w:r w:rsidRPr="00B70D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685800</wp:posOffset>
                </wp:positionV>
                <wp:extent cx="6007100" cy="677545"/>
                <wp:effectExtent l="1905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D2" w:rsidRPr="00B54394" w:rsidRDefault="00B70D0B" w:rsidP="00E7496B">
                            <w:pPr>
                              <w:pStyle w:val="PlannerHeader"/>
                            </w:pPr>
                            <w:r>
                              <w:t>Mindfulness Practice Log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5pt;margin-top:54pt;width:473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" filled="f" stroked="f">
                <v:textbox inset="0,7.2pt,0,0">
                  <w:txbxContent>
                    <w:p w:rsidR="005747D2" w:rsidRPr="00B54394" w:rsidRDefault="00B70D0B" w:rsidP="00E7496B">
                      <w:pPr>
                        <w:pStyle w:val="PlannerHeader"/>
                      </w:pPr>
                      <w:r>
                        <w:t>Mindfulness Practice Log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37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0B"/>
    <w:rsid w:val="0001137C"/>
    <w:rsid w:val="00037131"/>
    <w:rsid w:val="00076DE4"/>
    <w:rsid w:val="00087616"/>
    <w:rsid w:val="00093DC8"/>
    <w:rsid w:val="00115B9E"/>
    <w:rsid w:val="00150CD7"/>
    <w:rsid w:val="00150F00"/>
    <w:rsid w:val="001A5C72"/>
    <w:rsid w:val="00200A38"/>
    <w:rsid w:val="00222126"/>
    <w:rsid w:val="00311523"/>
    <w:rsid w:val="0034614E"/>
    <w:rsid w:val="00355C2B"/>
    <w:rsid w:val="003757D8"/>
    <w:rsid w:val="003F3EA6"/>
    <w:rsid w:val="005078BD"/>
    <w:rsid w:val="00541E0A"/>
    <w:rsid w:val="005747D2"/>
    <w:rsid w:val="00621BEE"/>
    <w:rsid w:val="00637642"/>
    <w:rsid w:val="006E3133"/>
    <w:rsid w:val="007744AC"/>
    <w:rsid w:val="007A6419"/>
    <w:rsid w:val="007B3C3D"/>
    <w:rsid w:val="00806231"/>
    <w:rsid w:val="00842DB7"/>
    <w:rsid w:val="008C5BB5"/>
    <w:rsid w:val="008D694C"/>
    <w:rsid w:val="00956716"/>
    <w:rsid w:val="00A22A47"/>
    <w:rsid w:val="00B22124"/>
    <w:rsid w:val="00B54394"/>
    <w:rsid w:val="00B70D0B"/>
    <w:rsid w:val="00B8341E"/>
    <w:rsid w:val="00C0312E"/>
    <w:rsid w:val="00C27037"/>
    <w:rsid w:val="00CB1BB3"/>
    <w:rsid w:val="00D14018"/>
    <w:rsid w:val="00D540B6"/>
    <w:rsid w:val="00D94226"/>
    <w:rsid w:val="00E50207"/>
    <w:rsid w:val="00E7496B"/>
    <w:rsid w:val="00E941F0"/>
    <w:rsid w:val="00EB0DB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  <w15:docId w15:val="{995BF722-E688-481F-BC24-05835221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ni.arensberg\AppData\Roaming\Microsoft\Templates\Weekly%20meal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1F520-0AF3-49AD-9BFF-3FB4952B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meal planner</Template>
  <TotalTime>28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Ronni Arensberg</dc:creator>
  <cp:keywords/>
  <cp:lastModifiedBy>Ronni Arensberg</cp:lastModifiedBy>
  <cp:revision>7</cp:revision>
  <cp:lastPrinted>2017-01-18T20:10:00Z</cp:lastPrinted>
  <dcterms:created xsi:type="dcterms:W3CDTF">2017-01-18T19:49:00Z</dcterms:created>
  <dcterms:modified xsi:type="dcterms:W3CDTF">2017-01-18T20:18:00Z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