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BB59B9" w:rsidRDefault="00626700" w:rsidP="00B75CFC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>August 23, 2010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BB59B9">
        <w:rPr>
          <w:rFonts w:ascii="Arial" w:hAnsi="Arial" w:cs="Arial"/>
        </w:rPr>
        <w:tab/>
      </w:r>
      <w:r w:rsidR="00626700">
        <w:rPr>
          <w:rFonts w:ascii="Arial" w:hAnsi="Arial" w:cs="Arial"/>
        </w:rPr>
        <w:t xml:space="preserve">Gordon </w:t>
      </w:r>
      <w:proofErr w:type="spellStart"/>
      <w:r w:rsidR="00626700">
        <w:rPr>
          <w:rFonts w:ascii="Arial" w:hAnsi="Arial" w:cs="Arial"/>
        </w:rPr>
        <w:t>Bierwagon</w:t>
      </w:r>
      <w:proofErr w:type="spellEnd"/>
      <w:r w:rsidR="00626700">
        <w:rPr>
          <w:rFonts w:ascii="Arial" w:hAnsi="Arial" w:cs="Arial"/>
        </w:rPr>
        <w:t xml:space="preserve">, Betsy Birmingham, </w:t>
      </w:r>
      <w:proofErr w:type="spellStart"/>
      <w:r w:rsidR="00A64912">
        <w:rPr>
          <w:rFonts w:ascii="Arial" w:hAnsi="Arial" w:cs="Arial"/>
        </w:rPr>
        <w:t>Canan</w:t>
      </w:r>
      <w:proofErr w:type="spellEnd"/>
      <w:r w:rsidR="00BE1B35">
        <w:rPr>
          <w:rFonts w:ascii="Arial" w:hAnsi="Arial" w:cs="Arial"/>
        </w:rPr>
        <w:t xml:space="preserve"> </w:t>
      </w:r>
      <w:proofErr w:type="spellStart"/>
      <w:r w:rsidR="00BE1B35">
        <w:rPr>
          <w:rFonts w:ascii="Arial" w:hAnsi="Arial" w:cs="Arial"/>
        </w:rPr>
        <w:t>Bilen</w:t>
      </w:r>
      <w:proofErr w:type="spellEnd"/>
      <w:r w:rsidR="00BE1B35">
        <w:rPr>
          <w:rFonts w:ascii="Arial" w:hAnsi="Arial" w:cs="Arial"/>
        </w:rPr>
        <w:t>-Green, Karen Froelich,</w:t>
      </w:r>
      <w:r w:rsidR="0069543B">
        <w:rPr>
          <w:rFonts w:ascii="Arial" w:hAnsi="Arial" w:cs="Arial"/>
        </w:rPr>
        <w:t xml:space="preserve"> Robert Nielsen,</w:t>
      </w:r>
      <w:r w:rsidR="00BE1B35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Chengwen Sun, </w:t>
      </w:r>
      <w:proofErr w:type="spellStart"/>
      <w:r w:rsidR="0069543B">
        <w:rPr>
          <w:rFonts w:ascii="Arial" w:hAnsi="Arial" w:cs="Arial"/>
        </w:rPr>
        <w:t>Wenfang</w:t>
      </w:r>
      <w:proofErr w:type="spellEnd"/>
      <w:r w:rsidR="0069543B">
        <w:rPr>
          <w:rFonts w:ascii="Arial" w:hAnsi="Arial" w:cs="Arial"/>
        </w:rPr>
        <w:t xml:space="preserve"> Sun, </w:t>
      </w:r>
      <w:r w:rsidR="004A234C">
        <w:rPr>
          <w:rFonts w:ascii="Arial" w:hAnsi="Arial" w:cs="Arial"/>
        </w:rPr>
        <w:t>Kim Vonnahme</w:t>
      </w:r>
      <w:r w:rsidR="00C92B22">
        <w:rPr>
          <w:rFonts w:ascii="Arial" w:hAnsi="Arial" w:cs="Arial"/>
        </w:rPr>
        <w:t xml:space="preserve">, </w:t>
      </w:r>
      <w:r w:rsidR="00500C9F">
        <w:rPr>
          <w:rFonts w:ascii="Arial" w:hAnsi="Arial" w:cs="Arial"/>
        </w:rPr>
        <w:t>Charlene Wolf-Hall</w:t>
      </w:r>
    </w:p>
    <w:p w:rsidR="00554276" w:rsidRPr="00BB59B9" w:rsidRDefault="0015180F" w:rsidP="00C31022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BB59B9" w:rsidP="00C31022">
      <w:pPr>
        <w:pStyle w:val="BodyText2"/>
        <w:ind w:left="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Dr. </w:t>
      </w:r>
      <w:r w:rsidR="0069543B">
        <w:rPr>
          <w:rFonts w:ascii="Arial" w:hAnsi="Arial" w:cs="Arial"/>
        </w:rPr>
        <w:t>Wolf-Hall</w:t>
      </w:r>
      <w:r w:rsidRPr="00BB59B9">
        <w:rPr>
          <w:rFonts w:ascii="Arial" w:hAnsi="Arial" w:cs="Arial"/>
        </w:rPr>
        <w:t xml:space="preserve"> called the meeting to order at </w:t>
      </w:r>
      <w:r w:rsidR="0069543B">
        <w:rPr>
          <w:rFonts w:ascii="Arial" w:hAnsi="Arial" w:cs="Arial"/>
        </w:rPr>
        <w:t>10:00</w:t>
      </w:r>
      <w:r w:rsidRPr="00BB59B9">
        <w:rPr>
          <w:rFonts w:ascii="Arial" w:hAnsi="Arial" w:cs="Arial"/>
        </w:rPr>
        <w:t xml:space="preserve"> a.m. </w:t>
      </w:r>
    </w:p>
    <w:p w:rsidR="0069543B" w:rsidRDefault="0069543B" w:rsidP="00C31022">
      <w:pPr>
        <w:pStyle w:val="BodyText2"/>
        <w:ind w:left="0"/>
        <w:rPr>
          <w:rFonts w:ascii="Arial" w:hAnsi="Arial" w:cs="Arial"/>
        </w:rPr>
      </w:pPr>
    </w:p>
    <w:p w:rsidR="0069543B" w:rsidRPr="0069543B" w:rsidRDefault="0069543B" w:rsidP="00C31022">
      <w:pPr>
        <w:pStyle w:val="BodyText2"/>
        <w:ind w:left="0"/>
        <w:rPr>
          <w:rFonts w:ascii="Arial" w:hAnsi="Arial" w:cs="Arial"/>
          <w:b/>
          <w:u w:val="single"/>
        </w:rPr>
      </w:pPr>
      <w:r w:rsidRPr="0069543B">
        <w:rPr>
          <w:rFonts w:ascii="Arial" w:hAnsi="Arial" w:cs="Arial"/>
          <w:b/>
          <w:u w:val="single"/>
        </w:rPr>
        <w:t>May 11, 2010 Minutes</w:t>
      </w:r>
    </w:p>
    <w:p w:rsidR="0069543B" w:rsidRPr="00BB59B9" w:rsidRDefault="0069543B" w:rsidP="00C31022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Kim Vonnahme made a motion to approve the May 11, 2010 meeting minutes. </w:t>
      </w:r>
      <w:proofErr w:type="spellStart"/>
      <w:r>
        <w:rPr>
          <w:rFonts w:ascii="Arial" w:hAnsi="Arial" w:cs="Arial"/>
        </w:rPr>
        <w:t>Wenfang</w:t>
      </w:r>
      <w:proofErr w:type="spellEnd"/>
      <w:r>
        <w:rPr>
          <w:rFonts w:ascii="Arial" w:hAnsi="Arial" w:cs="Arial"/>
        </w:rPr>
        <w:t xml:space="preserve"> Sun provided the second. Two corrections were given. Motion carried.</w:t>
      </w:r>
    </w:p>
    <w:p w:rsidR="00036E3C" w:rsidRDefault="00036E3C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4A234C">
        <w:rPr>
          <w:rFonts w:ascii="Arial" w:hAnsi="Arial" w:cs="Arial"/>
        </w:rPr>
        <w:t>Course Proposals</w:t>
      </w:r>
      <w:r w:rsidR="004A234C">
        <w:rPr>
          <w:rFonts w:ascii="Arial" w:hAnsi="Arial" w:cs="Arial"/>
        </w:rPr>
        <w:t>/Program Changes</w:t>
      </w:r>
      <w:r w:rsidR="008A7B4E">
        <w:rPr>
          <w:rFonts w:ascii="Arial" w:hAnsi="Arial" w:cs="Arial"/>
        </w:rPr>
        <w:br/>
      </w:r>
      <w:r w:rsidR="008A7B4E" w:rsidRPr="008A7B4E">
        <w:rPr>
          <w:rFonts w:ascii="Arial" w:hAnsi="Arial" w:cs="Arial"/>
          <w:b w:val="0"/>
          <w:u w:val="none"/>
        </w:rPr>
        <w:t xml:space="preserve">Dr. Wolf-Hall reviewed the course approval process and the Graduate Council’s role. A tip sheet was provided for review and feedback from the Graduate Council. </w:t>
      </w:r>
    </w:p>
    <w:p w:rsidR="00B21324" w:rsidRDefault="00B21324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Action on current proposals was deferred until the next meeting.</w:t>
      </w:r>
    </w:p>
    <w:p w:rsidR="00055A5D" w:rsidRDefault="00055A5D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B21324">
        <w:rPr>
          <w:rFonts w:ascii="Arial" w:hAnsi="Arial" w:cs="Arial"/>
        </w:rPr>
        <w:t>President’s Listening Groups</w:t>
      </w:r>
      <w:r>
        <w:rPr>
          <w:rFonts w:ascii="Arial" w:hAnsi="Arial" w:cs="Arial"/>
          <w:b w:val="0"/>
          <w:u w:val="none"/>
        </w:rPr>
        <w:br/>
        <w:t xml:space="preserve">Dr. Wittrock spoke about President </w:t>
      </w:r>
      <w:proofErr w:type="spellStart"/>
      <w:r>
        <w:rPr>
          <w:rFonts w:ascii="Arial" w:hAnsi="Arial" w:cs="Arial"/>
          <w:b w:val="0"/>
          <w:u w:val="none"/>
        </w:rPr>
        <w:t>Brusceani’s</w:t>
      </w:r>
      <w:proofErr w:type="spellEnd"/>
      <w:r>
        <w:rPr>
          <w:rFonts w:ascii="Arial" w:hAnsi="Arial" w:cs="Arial"/>
          <w:b w:val="0"/>
          <w:u w:val="none"/>
        </w:rPr>
        <w:t xml:space="preserve"> listening groups that are part of the planning process for NDSU’s strategic planning. </w:t>
      </w:r>
      <w:r w:rsidR="00B21324">
        <w:rPr>
          <w:rFonts w:ascii="Arial" w:hAnsi="Arial" w:cs="Arial"/>
          <w:b w:val="0"/>
          <w:u w:val="none"/>
        </w:rPr>
        <w:t>About 300-350 people across campus will participate in these groups.</w:t>
      </w:r>
    </w:p>
    <w:p w:rsidR="00B21324" w:rsidRDefault="00B21324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B21324">
        <w:rPr>
          <w:rFonts w:ascii="Arial" w:hAnsi="Arial" w:cs="Arial"/>
        </w:rPr>
        <w:t>Budget</w:t>
      </w:r>
      <w:r>
        <w:rPr>
          <w:rFonts w:ascii="Arial" w:hAnsi="Arial" w:cs="Arial"/>
          <w:b w:val="0"/>
          <w:u w:val="none"/>
        </w:rPr>
        <w:br/>
        <w:t xml:space="preserve">Dr. Wittrock spoke about the budget situation for this year. He knows little more than he knew in May, but the 2009-10 </w:t>
      </w:r>
      <w:proofErr w:type="gramStart"/>
      <w:r>
        <w:rPr>
          <w:rFonts w:ascii="Arial" w:hAnsi="Arial" w:cs="Arial"/>
          <w:b w:val="0"/>
          <w:u w:val="none"/>
        </w:rPr>
        <w:t>budget</w:t>
      </w:r>
      <w:proofErr w:type="gramEnd"/>
      <w:r>
        <w:rPr>
          <w:rFonts w:ascii="Arial" w:hAnsi="Arial" w:cs="Arial"/>
          <w:b w:val="0"/>
          <w:u w:val="none"/>
        </w:rPr>
        <w:t xml:space="preserve"> was balanced. The Graduate School has the funds to cover what has been committed, including 5 dissertation fellowships.</w:t>
      </w:r>
    </w:p>
    <w:p w:rsidR="00B21324" w:rsidRDefault="00B21324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 w:rsidRPr="00B21324">
        <w:rPr>
          <w:rFonts w:ascii="Arial" w:hAnsi="Arial" w:cs="Arial"/>
        </w:rPr>
        <w:t>Applications/Enrollment Numbers</w:t>
      </w:r>
      <w:r>
        <w:rPr>
          <w:rFonts w:ascii="Arial" w:hAnsi="Arial" w:cs="Arial"/>
          <w:b w:val="0"/>
          <w:u w:val="none"/>
        </w:rPr>
        <w:br/>
        <w:t xml:space="preserve">Dr. Wittrock presented information regarding applications and enrollment numbers over the last few years. This information is posted on </w:t>
      </w:r>
      <w:proofErr w:type="spellStart"/>
      <w:r>
        <w:rPr>
          <w:rFonts w:ascii="Arial" w:hAnsi="Arial" w:cs="Arial"/>
          <w:b w:val="0"/>
          <w:u w:val="none"/>
        </w:rPr>
        <w:t>BlackBoard</w:t>
      </w:r>
      <w:proofErr w:type="spellEnd"/>
      <w:r>
        <w:rPr>
          <w:rFonts w:ascii="Arial" w:hAnsi="Arial" w:cs="Arial"/>
          <w:b w:val="0"/>
          <w:u w:val="none"/>
        </w:rPr>
        <w:t xml:space="preserve"> as well.</w:t>
      </w:r>
    </w:p>
    <w:p w:rsidR="00B21324" w:rsidRDefault="00B21324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Next Meeting, September 13</w:t>
      </w:r>
    </w:p>
    <w:p w:rsidR="00B21324" w:rsidRPr="008A7B4E" w:rsidRDefault="00B21324" w:rsidP="00A8524E">
      <w:pPr>
        <w:pStyle w:val="ListNumber"/>
        <w:numPr>
          <w:ilvl w:val="0"/>
          <w:numId w:val="0"/>
        </w:numPr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Committee selection</w:t>
      </w:r>
      <w:r>
        <w:rPr>
          <w:rFonts w:ascii="Arial" w:hAnsi="Arial" w:cs="Arial"/>
          <w:b w:val="0"/>
          <w:u w:val="none"/>
        </w:rPr>
        <w:br/>
        <w:t>Program Review committee report</w:t>
      </w:r>
      <w:r>
        <w:rPr>
          <w:rFonts w:ascii="Arial" w:hAnsi="Arial" w:cs="Arial"/>
          <w:b w:val="0"/>
          <w:u w:val="none"/>
        </w:rPr>
        <w:br/>
        <w:t>Course Proposals.</w:t>
      </w:r>
    </w:p>
    <w:p w:rsidR="00C31022" w:rsidRPr="0069543B" w:rsidRDefault="008F353E" w:rsidP="008429E5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  <w:r w:rsidR="0069543B">
        <w:rPr>
          <w:rFonts w:ascii="Arial" w:hAnsi="Arial" w:cs="Arial"/>
          <w:b/>
          <w:u w:val="single"/>
        </w:rPr>
        <w:br/>
      </w:r>
      <w:r w:rsidR="00C31022"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69543B">
        <w:rPr>
          <w:rFonts w:ascii="Arial" w:hAnsi="Arial" w:cs="Arial"/>
        </w:rPr>
        <w:t>11:00</w:t>
      </w:r>
      <w:r>
        <w:rPr>
          <w:rFonts w:ascii="Arial" w:hAnsi="Arial" w:cs="Arial"/>
        </w:rPr>
        <w:t xml:space="preserve"> a.m</w:t>
      </w:r>
      <w:r w:rsidR="00C31022"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C72B1"/>
    <w:rsid w:val="000E78B8"/>
    <w:rsid w:val="0011573E"/>
    <w:rsid w:val="00140DAE"/>
    <w:rsid w:val="00142623"/>
    <w:rsid w:val="0015180F"/>
    <w:rsid w:val="00193653"/>
    <w:rsid w:val="001C72B5"/>
    <w:rsid w:val="00276FA1"/>
    <w:rsid w:val="00291B4A"/>
    <w:rsid w:val="00326946"/>
    <w:rsid w:val="00360B6E"/>
    <w:rsid w:val="00363706"/>
    <w:rsid w:val="003A7168"/>
    <w:rsid w:val="003E3FF3"/>
    <w:rsid w:val="00411F8B"/>
    <w:rsid w:val="00446511"/>
    <w:rsid w:val="00461C23"/>
    <w:rsid w:val="00465E20"/>
    <w:rsid w:val="00477352"/>
    <w:rsid w:val="004A234C"/>
    <w:rsid w:val="004B5C09"/>
    <w:rsid w:val="004E02F9"/>
    <w:rsid w:val="004E227E"/>
    <w:rsid w:val="00500C9F"/>
    <w:rsid w:val="005073A7"/>
    <w:rsid w:val="00535661"/>
    <w:rsid w:val="00554276"/>
    <w:rsid w:val="005651E1"/>
    <w:rsid w:val="00576DC9"/>
    <w:rsid w:val="00616B41"/>
    <w:rsid w:val="00620AE8"/>
    <w:rsid w:val="00626700"/>
    <w:rsid w:val="00631203"/>
    <w:rsid w:val="0064628C"/>
    <w:rsid w:val="00667018"/>
    <w:rsid w:val="00680296"/>
    <w:rsid w:val="00687389"/>
    <w:rsid w:val="006928C1"/>
    <w:rsid w:val="0069543B"/>
    <w:rsid w:val="006C510E"/>
    <w:rsid w:val="006F03D4"/>
    <w:rsid w:val="0076531B"/>
    <w:rsid w:val="00771C24"/>
    <w:rsid w:val="007D5836"/>
    <w:rsid w:val="007E6127"/>
    <w:rsid w:val="008122E5"/>
    <w:rsid w:val="008240DA"/>
    <w:rsid w:val="00831960"/>
    <w:rsid w:val="008429E5"/>
    <w:rsid w:val="00867EA4"/>
    <w:rsid w:val="00895C66"/>
    <w:rsid w:val="00897D88"/>
    <w:rsid w:val="008A7B4E"/>
    <w:rsid w:val="008C1072"/>
    <w:rsid w:val="008E476B"/>
    <w:rsid w:val="008F1BBD"/>
    <w:rsid w:val="008F353E"/>
    <w:rsid w:val="00932F50"/>
    <w:rsid w:val="00944139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E361F"/>
    <w:rsid w:val="00B21324"/>
    <w:rsid w:val="00B435B5"/>
    <w:rsid w:val="00B75CFC"/>
    <w:rsid w:val="00BB59B9"/>
    <w:rsid w:val="00BD7723"/>
    <w:rsid w:val="00BE1B35"/>
    <w:rsid w:val="00C1643D"/>
    <w:rsid w:val="00C261A9"/>
    <w:rsid w:val="00C31022"/>
    <w:rsid w:val="00C87B39"/>
    <w:rsid w:val="00C92B22"/>
    <w:rsid w:val="00C95D4B"/>
    <w:rsid w:val="00CC3C7D"/>
    <w:rsid w:val="00D022D9"/>
    <w:rsid w:val="00D31AB7"/>
    <w:rsid w:val="00D7640D"/>
    <w:rsid w:val="00D9367D"/>
    <w:rsid w:val="00D9639A"/>
    <w:rsid w:val="00DF1A50"/>
    <w:rsid w:val="00DF2868"/>
    <w:rsid w:val="00E340A9"/>
    <w:rsid w:val="00ED7EEA"/>
    <w:rsid w:val="00F23697"/>
    <w:rsid w:val="00F25191"/>
    <w:rsid w:val="00F36BB7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17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6</cp:revision>
  <cp:lastPrinted>2010-04-29T14:23:00Z</cp:lastPrinted>
  <dcterms:created xsi:type="dcterms:W3CDTF">2010-08-23T19:51:00Z</dcterms:created>
  <dcterms:modified xsi:type="dcterms:W3CDTF">2010-08-24T17:30:00Z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