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BB59B9" w:rsidRDefault="00BB59B9" w:rsidP="0057529F">
      <w:pPr>
        <w:pStyle w:val="Heading1"/>
      </w:pPr>
      <w:r w:rsidRPr="00BB59B9">
        <w:t xml:space="preserve">Graduate Council </w:t>
      </w:r>
      <w:r w:rsidR="00554276" w:rsidRPr="00BB59B9">
        <w:t>Meeting Minutes</w:t>
      </w:r>
      <w:r w:rsidR="0057529F">
        <w:br/>
      </w:r>
      <w:r w:rsidR="00ED1287">
        <w:t>May 9</w:t>
      </w:r>
      <w:r w:rsidR="0057529F">
        <w:t>, 201</w:t>
      </w:r>
      <w:r w:rsidR="002064DC">
        <w:t>2</w:t>
      </w:r>
    </w:p>
    <w:p w:rsidR="00BB59B9" w:rsidRPr="00BB59B9" w:rsidRDefault="00BB59B9" w:rsidP="00BB59B9">
      <w:pPr>
        <w:rPr>
          <w:rFonts w:ascii="Arial" w:hAnsi="Arial" w:cs="Arial"/>
        </w:rPr>
      </w:pPr>
    </w:p>
    <w:p w:rsidR="00BB59B9" w:rsidRPr="008B51C9" w:rsidRDefault="00BB59B9" w:rsidP="00BB59B9">
      <w:pPr>
        <w:ind w:left="9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 xml:space="preserve">Attending: </w:t>
      </w:r>
      <w:r w:rsidRPr="008B51C9">
        <w:rPr>
          <w:rFonts w:ascii="Arial" w:hAnsi="Arial" w:cs="Arial"/>
          <w:sz w:val="22"/>
          <w:szCs w:val="22"/>
        </w:rPr>
        <w:tab/>
      </w:r>
      <w:r w:rsidR="00B10BEE" w:rsidRPr="008B51C9">
        <w:rPr>
          <w:rFonts w:ascii="Arial" w:hAnsi="Arial" w:cs="Arial"/>
          <w:sz w:val="22"/>
          <w:szCs w:val="22"/>
        </w:rPr>
        <w:t xml:space="preserve">Canan Bilen-Green, </w:t>
      </w:r>
      <w:r w:rsidR="00037693" w:rsidRPr="008B51C9">
        <w:rPr>
          <w:rFonts w:ascii="Arial" w:hAnsi="Arial" w:cs="Arial"/>
          <w:sz w:val="22"/>
          <w:szCs w:val="22"/>
        </w:rPr>
        <w:t xml:space="preserve">Kendra Erickson, Karen Froelich, Robert Gordon, </w:t>
      </w:r>
      <w:r w:rsidR="000D5C78">
        <w:rPr>
          <w:rFonts w:ascii="Arial" w:hAnsi="Arial" w:cs="Arial"/>
          <w:sz w:val="22"/>
          <w:szCs w:val="22"/>
        </w:rPr>
        <w:t xml:space="preserve">Robert Nielsen, </w:t>
      </w:r>
      <w:r w:rsidR="00ED1287">
        <w:rPr>
          <w:rFonts w:ascii="Arial" w:hAnsi="Arial" w:cs="Arial"/>
          <w:sz w:val="22"/>
          <w:szCs w:val="22"/>
        </w:rPr>
        <w:t xml:space="preserve">Courtney Simon, </w:t>
      </w:r>
      <w:proofErr w:type="spellStart"/>
      <w:r w:rsidR="00037693" w:rsidRPr="008B51C9">
        <w:rPr>
          <w:rFonts w:ascii="Arial" w:hAnsi="Arial" w:cs="Arial"/>
          <w:sz w:val="22"/>
          <w:szCs w:val="22"/>
        </w:rPr>
        <w:t>Wenfeng</w:t>
      </w:r>
      <w:proofErr w:type="spellEnd"/>
      <w:r w:rsidR="00037693" w:rsidRPr="008B51C9">
        <w:rPr>
          <w:rFonts w:ascii="Arial" w:hAnsi="Arial" w:cs="Arial"/>
          <w:sz w:val="22"/>
          <w:szCs w:val="22"/>
        </w:rPr>
        <w:t xml:space="preserve"> Sun, </w:t>
      </w:r>
      <w:r w:rsidR="00ED1287">
        <w:rPr>
          <w:rFonts w:ascii="Arial" w:hAnsi="Arial" w:cs="Arial"/>
          <w:sz w:val="22"/>
          <w:szCs w:val="22"/>
        </w:rPr>
        <w:t xml:space="preserve">Donna Terbizan, </w:t>
      </w:r>
      <w:r w:rsidR="002C0792" w:rsidRPr="008B51C9">
        <w:rPr>
          <w:rFonts w:ascii="Arial" w:hAnsi="Arial" w:cs="Arial"/>
          <w:sz w:val="22"/>
          <w:szCs w:val="22"/>
        </w:rPr>
        <w:t>Mary Wright</w:t>
      </w:r>
      <w:r w:rsidR="00861161" w:rsidRPr="008B51C9">
        <w:rPr>
          <w:rFonts w:ascii="Arial" w:hAnsi="Arial" w:cs="Arial"/>
          <w:sz w:val="22"/>
          <w:szCs w:val="22"/>
        </w:rPr>
        <w:t xml:space="preserve"> </w:t>
      </w:r>
    </w:p>
    <w:p w:rsidR="00CB0890" w:rsidRPr="008B51C9" w:rsidRDefault="00CB0890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554276" w:rsidRPr="008B51C9" w:rsidRDefault="0015180F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>Call to order</w:t>
      </w:r>
    </w:p>
    <w:p w:rsidR="00BB59B9" w:rsidRPr="008B51C9" w:rsidRDefault="008938D5" w:rsidP="00CB0890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 xml:space="preserve">Dr. </w:t>
      </w:r>
      <w:r w:rsidR="0057529F" w:rsidRPr="008B51C9">
        <w:rPr>
          <w:rFonts w:ascii="Arial" w:hAnsi="Arial" w:cs="Arial"/>
          <w:sz w:val="22"/>
          <w:szCs w:val="22"/>
        </w:rPr>
        <w:t>Wittrock</w:t>
      </w:r>
      <w:r w:rsidRPr="008B51C9">
        <w:rPr>
          <w:rFonts w:ascii="Arial" w:hAnsi="Arial" w:cs="Arial"/>
          <w:sz w:val="22"/>
          <w:szCs w:val="22"/>
        </w:rPr>
        <w:t xml:space="preserve"> called the meeting to order at 1</w:t>
      </w:r>
      <w:r w:rsidR="002C0792" w:rsidRPr="008B51C9">
        <w:rPr>
          <w:rFonts w:ascii="Arial" w:hAnsi="Arial" w:cs="Arial"/>
          <w:sz w:val="22"/>
          <w:szCs w:val="22"/>
        </w:rPr>
        <w:t>:0</w:t>
      </w:r>
      <w:r w:rsidR="000D5C78">
        <w:rPr>
          <w:rFonts w:ascii="Arial" w:hAnsi="Arial" w:cs="Arial"/>
          <w:sz w:val="22"/>
          <w:szCs w:val="22"/>
        </w:rPr>
        <w:t>5</w:t>
      </w:r>
      <w:r w:rsidR="006264B6" w:rsidRPr="008B51C9">
        <w:rPr>
          <w:rFonts w:ascii="Arial" w:hAnsi="Arial" w:cs="Arial"/>
          <w:sz w:val="22"/>
          <w:szCs w:val="22"/>
        </w:rPr>
        <w:t xml:space="preserve"> </w:t>
      </w:r>
      <w:r w:rsidRPr="008B51C9">
        <w:rPr>
          <w:rFonts w:ascii="Arial" w:hAnsi="Arial" w:cs="Arial"/>
          <w:sz w:val="22"/>
          <w:szCs w:val="22"/>
        </w:rPr>
        <w:t xml:space="preserve">p.m. </w:t>
      </w:r>
    </w:p>
    <w:p w:rsidR="0069543B" w:rsidRPr="008B51C9" w:rsidRDefault="0069543B" w:rsidP="00CB0890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861161" w:rsidRPr="008B51C9" w:rsidRDefault="00ED1287" w:rsidP="00CB0890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April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25</w:t>
      </w:r>
      <w:r w:rsidR="00F674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64B6" w:rsidRPr="008B51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9543B" w:rsidRPr="008B51C9">
        <w:rPr>
          <w:rFonts w:ascii="Arial" w:hAnsi="Arial" w:cs="Arial"/>
          <w:b/>
          <w:sz w:val="22"/>
          <w:szCs w:val="22"/>
          <w:u w:val="single"/>
        </w:rPr>
        <w:t>Minute</w:t>
      </w:r>
      <w:r w:rsidR="00861161" w:rsidRPr="008B51C9">
        <w:rPr>
          <w:rFonts w:ascii="Arial" w:hAnsi="Arial" w:cs="Arial"/>
          <w:b/>
          <w:sz w:val="22"/>
          <w:szCs w:val="22"/>
          <w:u w:val="single"/>
        </w:rPr>
        <w:t>s</w:t>
      </w:r>
      <w:proofErr w:type="gramEnd"/>
    </w:p>
    <w:p w:rsidR="0069543B" w:rsidRPr="008B51C9" w:rsidRDefault="00ED1287" w:rsidP="00CB0890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Mary Wright</w:t>
      </w:r>
      <w:r w:rsidR="0057529F" w:rsidRPr="008B51C9">
        <w:rPr>
          <w:rFonts w:ascii="Arial" w:hAnsi="Arial" w:cs="Arial"/>
          <w:sz w:val="22"/>
          <w:szCs w:val="22"/>
        </w:rPr>
        <w:t xml:space="preserve"> </w:t>
      </w:r>
      <w:r w:rsidR="0069543B" w:rsidRPr="008B51C9">
        <w:rPr>
          <w:rFonts w:ascii="Arial" w:hAnsi="Arial" w:cs="Arial"/>
          <w:sz w:val="22"/>
          <w:szCs w:val="22"/>
        </w:rPr>
        <w:t xml:space="preserve">made a motion to approve the </w:t>
      </w:r>
      <w:r w:rsidR="00037693" w:rsidRPr="008B51C9">
        <w:rPr>
          <w:rFonts w:ascii="Arial" w:hAnsi="Arial" w:cs="Arial"/>
          <w:sz w:val="22"/>
          <w:szCs w:val="22"/>
        </w:rPr>
        <w:t>March 14</w:t>
      </w:r>
      <w:r w:rsidR="006264B6" w:rsidRPr="008B51C9">
        <w:rPr>
          <w:rFonts w:ascii="Arial" w:hAnsi="Arial" w:cs="Arial"/>
          <w:sz w:val="22"/>
          <w:szCs w:val="22"/>
        </w:rPr>
        <w:t xml:space="preserve"> </w:t>
      </w:r>
      <w:r w:rsidR="0069543B" w:rsidRPr="008B51C9">
        <w:rPr>
          <w:rFonts w:ascii="Arial" w:hAnsi="Arial" w:cs="Arial"/>
          <w:sz w:val="22"/>
          <w:szCs w:val="22"/>
        </w:rPr>
        <w:t>meeting minutes</w:t>
      </w:r>
      <w:r w:rsidR="00760C96" w:rsidRPr="008B51C9">
        <w:rPr>
          <w:rFonts w:ascii="Arial" w:hAnsi="Arial" w:cs="Arial"/>
          <w:sz w:val="22"/>
          <w:szCs w:val="22"/>
        </w:rPr>
        <w:t xml:space="preserve">. </w:t>
      </w:r>
      <w:r w:rsidR="00037693" w:rsidRPr="008B51C9">
        <w:rPr>
          <w:rFonts w:ascii="Arial" w:hAnsi="Arial" w:cs="Arial"/>
          <w:sz w:val="22"/>
          <w:szCs w:val="22"/>
        </w:rPr>
        <w:t xml:space="preserve">Canan </w:t>
      </w:r>
      <w:proofErr w:type="spellStart"/>
      <w:r w:rsidR="00037693" w:rsidRPr="008B51C9">
        <w:rPr>
          <w:rFonts w:ascii="Arial" w:hAnsi="Arial" w:cs="Arial"/>
          <w:sz w:val="22"/>
          <w:szCs w:val="22"/>
        </w:rPr>
        <w:t>Bilen</w:t>
      </w:r>
      <w:proofErr w:type="spellEnd"/>
      <w:r w:rsidR="00037693" w:rsidRPr="008B51C9">
        <w:rPr>
          <w:rFonts w:ascii="Arial" w:hAnsi="Arial" w:cs="Arial"/>
          <w:sz w:val="22"/>
          <w:szCs w:val="22"/>
        </w:rPr>
        <w:t xml:space="preserve"> Green</w:t>
      </w:r>
      <w:r w:rsidR="00E11A0A" w:rsidRPr="008B51C9">
        <w:rPr>
          <w:rFonts w:ascii="Arial" w:hAnsi="Arial" w:cs="Arial"/>
          <w:sz w:val="22"/>
          <w:szCs w:val="22"/>
        </w:rPr>
        <w:t xml:space="preserve"> </w:t>
      </w:r>
      <w:r w:rsidR="0069543B" w:rsidRPr="008B51C9">
        <w:rPr>
          <w:rFonts w:ascii="Arial" w:hAnsi="Arial" w:cs="Arial"/>
          <w:sz w:val="22"/>
          <w:szCs w:val="22"/>
        </w:rPr>
        <w:t>provided the second. Motion carried.</w:t>
      </w:r>
    </w:p>
    <w:p w:rsidR="0055734E" w:rsidRPr="008B51C9" w:rsidRDefault="0055734E" w:rsidP="00CB0890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D206AA" w:rsidRPr="008B51C9" w:rsidRDefault="00867F18" w:rsidP="00D206AA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b/>
          <w:sz w:val="22"/>
          <w:szCs w:val="22"/>
          <w:u w:val="single"/>
        </w:rPr>
        <w:t>Teacher Waiver</w:t>
      </w:r>
    </w:p>
    <w:p w:rsidR="00DE25A6" w:rsidRPr="008B51C9" w:rsidRDefault="00ED1287" w:rsidP="006264B6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Terbizan</w:t>
      </w:r>
      <w:r w:rsidR="00F67493">
        <w:rPr>
          <w:rFonts w:ascii="Arial" w:hAnsi="Arial" w:cs="Arial"/>
          <w:sz w:val="22"/>
          <w:szCs w:val="22"/>
        </w:rPr>
        <w:t xml:space="preserve"> </w:t>
      </w:r>
      <w:r w:rsidR="00867F18" w:rsidRPr="008B51C9">
        <w:rPr>
          <w:rFonts w:ascii="Arial" w:hAnsi="Arial" w:cs="Arial"/>
          <w:sz w:val="22"/>
          <w:szCs w:val="22"/>
        </w:rPr>
        <w:t xml:space="preserve">made a motion to approve the teacher waiver for </w:t>
      </w:r>
      <w:r>
        <w:rPr>
          <w:rFonts w:ascii="Arial" w:hAnsi="Arial" w:cs="Arial"/>
          <w:sz w:val="22"/>
          <w:szCs w:val="22"/>
        </w:rPr>
        <w:t>Thomas Gustad to teach MICR 445-645 Animal Cell Culture Techniques fall</w:t>
      </w:r>
      <w:r w:rsidR="00F67493">
        <w:rPr>
          <w:rFonts w:ascii="Arial" w:hAnsi="Arial" w:cs="Arial"/>
          <w:sz w:val="22"/>
          <w:szCs w:val="22"/>
        </w:rPr>
        <w:t xml:space="preserve"> semester</w:t>
      </w:r>
      <w:r w:rsidR="00867F18" w:rsidRPr="008B51C9">
        <w:rPr>
          <w:rFonts w:ascii="Arial" w:hAnsi="Arial" w:cs="Arial"/>
          <w:sz w:val="22"/>
          <w:szCs w:val="22"/>
        </w:rPr>
        <w:t xml:space="preserve">. </w:t>
      </w:r>
      <w:r w:rsidRPr="008B51C9">
        <w:rPr>
          <w:rFonts w:ascii="Arial" w:hAnsi="Arial" w:cs="Arial"/>
          <w:sz w:val="22"/>
          <w:szCs w:val="22"/>
        </w:rPr>
        <w:t xml:space="preserve">Canan </w:t>
      </w:r>
      <w:proofErr w:type="spellStart"/>
      <w:r w:rsidRPr="008B51C9">
        <w:rPr>
          <w:rFonts w:ascii="Arial" w:hAnsi="Arial" w:cs="Arial"/>
          <w:sz w:val="22"/>
          <w:szCs w:val="22"/>
        </w:rPr>
        <w:t>Bilen</w:t>
      </w:r>
      <w:proofErr w:type="spellEnd"/>
      <w:r w:rsidRPr="008B51C9">
        <w:rPr>
          <w:rFonts w:ascii="Arial" w:hAnsi="Arial" w:cs="Arial"/>
          <w:sz w:val="22"/>
          <w:szCs w:val="22"/>
        </w:rPr>
        <w:t xml:space="preserve"> Green </w:t>
      </w:r>
      <w:r w:rsidR="00867F18" w:rsidRPr="008B51C9">
        <w:rPr>
          <w:rFonts w:ascii="Arial" w:hAnsi="Arial" w:cs="Arial"/>
          <w:sz w:val="22"/>
          <w:szCs w:val="22"/>
        </w:rPr>
        <w:t xml:space="preserve">provided the second. Motion </w:t>
      </w:r>
      <w:r w:rsidR="00037693" w:rsidRPr="008B51C9">
        <w:rPr>
          <w:rFonts w:ascii="Arial" w:hAnsi="Arial" w:cs="Arial"/>
          <w:sz w:val="22"/>
          <w:szCs w:val="22"/>
        </w:rPr>
        <w:t>carried</w:t>
      </w:r>
      <w:r w:rsidR="00867F18" w:rsidRPr="008B51C9">
        <w:rPr>
          <w:rFonts w:ascii="Arial" w:hAnsi="Arial" w:cs="Arial"/>
          <w:sz w:val="22"/>
          <w:szCs w:val="22"/>
        </w:rPr>
        <w:t>.</w:t>
      </w:r>
    </w:p>
    <w:p w:rsidR="006264B6" w:rsidRDefault="006264B6" w:rsidP="006264B6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F67493" w:rsidRDefault="00ED1287" w:rsidP="00F67493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Karen Froelich </w:t>
      </w:r>
      <w:r w:rsidR="00F67493" w:rsidRPr="008B51C9">
        <w:rPr>
          <w:rFonts w:ascii="Arial" w:hAnsi="Arial" w:cs="Arial"/>
          <w:sz w:val="22"/>
          <w:szCs w:val="22"/>
        </w:rPr>
        <w:t xml:space="preserve">made a motion to approve the teacher waiver for </w:t>
      </w:r>
      <w:r>
        <w:rPr>
          <w:rFonts w:ascii="Arial" w:hAnsi="Arial" w:cs="Arial"/>
          <w:sz w:val="22"/>
          <w:szCs w:val="22"/>
        </w:rPr>
        <w:t>Jessica Ebert</w:t>
      </w:r>
      <w:r w:rsidRPr="008B51C9">
        <w:rPr>
          <w:rFonts w:ascii="Arial" w:hAnsi="Arial" w:cs="Arial"/>
          <w:sz w:val="22"/>
          <w:szCs w:val="22"/>
        </w:rPr>
        <w:t xml:space="preserve"> </w:t>
      </w:r>
      <w:r w:rsidR="00F67493" w:rsidRPr="008B51C9">
        <w:rPr>
          <w:rFonts w:ascii="Arial" w:hAnsi="Arial" w:cs="Arial"/>
          <w:sz w:val="22"/>
          <w:szCs w:val="22"/>
        </w:rPr>
        <w:t xml:space="preserve">to teach </w:t>
      </w:r>
      <w:r>
        <w:rPr>
          <w:rFonts w:ascii="Arial" w:hAnsi="Arial" w:cs="Arial"/>
          <w:sz w:val="22"/>
          <w:szCs w:val="22"/>
        </w:rPr>
        <w:t xml:space="preserve">MICR </w:t>
      </w:r>
      <w:proofErr w:type="gramStart"/>
      <w:r>
        <w:rPr>
          <w:rFonts w:ascii="Arial" w:hAnsi="Arial" w:cs="Arial"/>
          <w:sz w:val="22"/>
          <w:szCs w:val="22"/>
        </w:rPr>
        <w:t>452-652 Microbial Ecology</w:t>
      </w:r>
      <w:proofErr w:type="gramEnd"/>
      <w:r w:rsidR="00F67493" w:rsidRPr="008B51C9">
        <w:rPr>
          <w:rFonts w:ascii="Arial" w:hAnsi="Arial" w:cs="Arial"/>
          <w:sz w:val="22"/>
          <w:szCs w:val="22"/>
        </w:rPr>
        <w:t xml:space="preserve"> </w:t>
      </w:r>
      <w:r w:rsidR="00F67493">
        <w:rPr>
          <w:rFonts w:ascii="Arial" w:hAnsi="Arial" w:cs="Arial"/>
          <w:sz w:val="22"/>
          <w:szCs w:val="22"/>
        </w:rPr>
        <w:t>fall semester</w:t>
      </w:r>
      <w:r w:rsidR="00F67493" w:rsidRPr="008B51C9">
        <w:rPr>
          <w:rFonts w:ascii="Arial" w:hAnsi="Arial" w:cs="Arial"/>
          <w:sz w:val="22"/>
          <w:szCs w:val="22"/>
        </w:rPr>
        <w:t xml:space="preserve">. </w:t>
      </w:r>
      <w:r w:rsidR="00F67493">
        <w:rPr>
          <w:rFonts w:ascii="Arial" w:hAnsi="Arial" w:cs="Arial"/>
          <w:sz w:val="22"/>
          <w:szCs w:val="22"/>
        </w:rPr>
        <w:t xml:space="preserve">Mary Wright </w:t>
      </w:r>
      <w:r w:rsidR="00F67493" w:rsidRPr="008B51C9">
        <w:rPr>
          <w:rFonts w:ascii="Arial" w:hAnsi="Arial" w:cs="Arial"/>
          <w:sz w:val="22"/>
          <w:szCs w:val="22"/>
        </w:rPr>
        <w:t>provided the second. Motion carried.</w:t>
      </w:r>
    </w:p>
    <w:p w:rsidR="00F67493" w:rsidRDefault="00F67493" w:rsidP="00F6749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F67493" w:rsidRDefault="00F67493" w:rsidP="00F67493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 Wright </w:t>
      </w:r>
      <w:r w:rsidRPr="008B51C9">
        <w:rPr>
          <w:rFonts w:ascii="Arial" w:hAnsi="Arial" w:cs="Arial"/>
          <w:sz w:val="22"/>
          <w:szCs w:val="22"/>
        </w:rPr>
        <w:t xml:space="preserve">made a motion to approve the teacher waiver for </w:t>
      </w:r>
      <w:proofErr w:type="spellStart"/>
      <w:r w:rsidR="004C1AEB">
        <w:rPr>
          <w:rFonts w:ascii="Arial" w:hAnsi="Arial" w:cs="Arial"/>
          <w:sz w:val="22"/>
          <w:szCs w:val="22"/>
        </w:rPr>
        <w:t>Zhulu</w:t>
      </w:r>
      <w:proofErr w:type="spellEnd"/>
      <w:r w:rsidR="004C1AEB">
        <w:rPr>
          <w:rFonts w:ascii="Arial" w:hAnsi="Arial" w:cs="Arial"/>
          <w:sz w:val="22"/>
          <w:szCs w:val="22"/>
        </w:rPr>
        <w:t xml:space="preserve"> Lin to teach ABEN 747 Modeling Environmental Systems</w:t>
      </w:r>
      <w:r>
        <w:rPr>
          <w:rFonts w:ascii="Arial" w:hAnsi="Arial" w:cs="Arial"/>
          <w:sz w:val="22"/>
          <w:szCs w:val="22"/>
        </w:rPr>
        <w:t xml:space="preserve"> fall semester</w:t>
      </w:r>
      <w:r w:rsidRPr="008B51C9">
        <w:rPr>
          <w:rFonts w:ascii="Arial" w:hAnsi="Arial" w:cs="Arial"/>
          <w:sz w:val="22"/>
          <w:szCs w:val="22"/>
        </w:rPr>
        <w:t xml:space="preserve">. </w:t>
      </w:r>
      <w:r w:rsidR="004C1AEB" w:rsidRPr="008B51C9">
        <w:rPr>
          <w:rFonts w:ascii="Arial" w:hAnsi="Arial" w:cs="Arial"/>
          <w:sz w:val="22"/>
          <w:szCs w:val="22"/>
        </w:rPr>
        <w:t xml:space="preserve">Canan </w:t>
      </w:r>
      <w:proofErr w:type="spellStart"/>
      <w:r w:rsidR="004C1AEB" w:rsidRPr="008B51C9">
        <w:rPr>
          <w:rFonts w:ascii="Arial" w:hAnsi="Arial" w:cs="Arial"/>
          <w:sz w:val="22"/>
          <w:szCs w:val="22"/>
        </w:rPr>
        <w:t>Bilen</w:t>
      </w:r>
      <w:proofErr w:type="spellEnd"/>
      <w:r w:rsidR="004C1AEB" w:rsidRPr="008B51C9">
        <w:rPr>
          <w:rFonts w:ascii="Arial" w:hAnsi="Arial" w:cs="Arial"/>
          <w:sz w:val="22"/>
          <w:szCs w:val="22"/>
        </w:rPr>
        <w:t xml:space="preserve"> Green </w:t>
      </w:r>
      <w:r w:rsidRPr="008B51C9">
        <w:rPr>
          <w:rFonts w:ascii="Arial" w:hAnsi="Arial" w:cs="Arial"/>
          <w:sz w:val="22"/>
          <w:szCs w:val="22"/>
        </w:rPr>
        <w:t>provided the second. Motion carried.</w:t>
      </w:r>
    </w:p>
    <w:p w:rsidR="00F67493" w:rsidRPr="008B51C9" w:rsidRDefault="00F67493" w:rsidP="00F6749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4C1AEB" w:rsidRPr="008B51C9" w:rsidRDefault="004C1AEB" w:rsidP="004C1AEB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Donna Terbizan </w:t>
      </w:r>
      <w:r w:rsidRPr="008B51C9">
        <w:rPr>
          <w:rFonts w:ascii="Arial" w:hAnsi="Arial" w:cs="Arial"/>
          <w:sz w:val="22"/>
          <w:szCs w:val="22"/>
        </w:rPr>
        <w:t xml:space="preserve">made a motion to approve the teacher waiver for </w:t>
      </w:r>
      <w:r>
        <w:rPr>
          <w:rFonts w:ascii="Arial" w:hAnsi="Arial" w:cs="Arial"/>
          <w:sz w:val="22"/>
          <w:szCs w:val="22"/>
        </w:rPr>
        <w:t xml:space="preserve">Candace </w:t>
      </w:r>
      <w:proofErr w:type="spellStart"/>
      <w:r>
        <w:rPr>
          <w:rFonts w:ascii="Arial" w:hAnsi="Arial" w:cs="Arial"/>
          <w:sz w:val="22"/>
          <w:szCs w:val="22"/>
        </w:rPr>
        <w:t>Philbrick</w:t>
      </w:r>
      <w:proofErr w:type="spellEnd"/>
      <w:r>
        <w:rPr>
          <w:rFonts w:ascii="Arial" w:hAnsi="Arial" w:cs="Arial"/>
          <w:sz w:val="22"/>
          <w:szCs w:val="22"/>
        </w:rPr>
        <w:t xml:space="preserve"> to teach HDFS 760 Aging Policy fall semester</w:t>
      </w:r>
      <w:r w:rsidRPr="008B51C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Mary Wright </w:t>
      </w:r>
      <w:r w:rsidRPr="008B51C9">
        <w:rPr>
          <w:rFonts w:ascii="Arial" w:hAnsi="Arial" w:cs="Arial"/>
          <w:sz w:val="22"/>
          <w:szCs w:val="22"/>
        </w:rPr>
        <w:t>provided the second. Motion carried.</w:t>
      </w:r>
    </w:p>
    <w:p w:rsidR="00F67493" w:rsidRPr="008B51C9" w:rsidRDefault="00F67493" w:rsidP="006264B6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0A3F13" w:rsidRPr="008B51C9" w:rsidRDefault="00D206AA" w:rsidP="00EB4C6B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b/>
          <w:sz w:val="22"/>
          <w:szCs w:val="22"/>
          <w:u w:val="single"/>
        </w:rPr>
        <w:t>Course/Curriculum Proposals</w:t>
      </w:r>
    </w:p>
    <w:p w:rsidR="006264B6" w:rsidRPr="008B51C9" w:rsidRDefault="006264B6" w:rsidP="00EB4C6B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</w:p>
    <w:p w:rsidR="00D206AA" w:rsidRDefault="00ED1287" w:rsidP="00D206AA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Terbizan</w:t>
      </w:r>
      <w:r w:rsidR="00037693" w:rsidRPr="008B51C9">
        <w:rPr>
          <w:rFonts w:ascii="Arial" w:hAnsi="Arial" w:cs="Arial"/>
          <w:sz w:val="22"/>
          <w:szCs w:val="22"/>
        </w:rPr>
        <w:t xml:space="preserve"> </w:t>
      </w:r>
      <w:r w:rsidR="00867F18" w:rsidRPr="008B51C9">
        <w:rPr>
          <w:rFonts w:ascii="Arial" w:hAnsi="Arial" w:cs="Arial"/>
          <w:sz w:val="22"/>
          <w:szCs w:val="22"/>
        </w:rPr>
        <w:t>made a motion to approve the course proposa</w:t>
      </w:r>
      <w:r>
        <w:rPr>
          <w:rFonts w:ascii="Arial" w:hAnsi="Arial" w:cs="Arial"/>
          <w:sz w:val="22"/>
          <w:szCs w:val="22"/>
        </w:rPr>
        <w:t>ls</w:t>
      </w:r>
      <w:r w:rsidR="00867F18" w:rsidRPr="008B5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listed on the agenda</w:t>
      </w:r>
      <w:r w:rsidR="002951D1">
        <w:rPr>
          <w:rFonts w:ascii="Arial" w:hAnsi="Arial" w:cs="Arial"/>
          <w:sz w:val="22"/>
          <w:szCs w:val="22"/>
        </w:rPr>
        <w:t xml:space="preserve">. </w:t>
      </w:r>
      <w:r w:rsidR="002951D1" w:rsidRPr="008B51C9">
        <w:rPr>
          <w:rFonts w:ascii="Arial" w:hAnsi="Arial" w:cs="Arial"/>
          <w:sz w:val="22"/>
          <w:szCs w:val="22"/>
        </w:rPr>
        <w:t xml:space="preserve">Canan </w:t>
      </w:r>
      <w:proofErr w:type="spellStart"/>
      <w:r w:rsidR="002951D1" w:rsidRPr="008B51C9">
        <w:rPr>
          <w:rFonts w:ascii="Arial" w:hAnsi="Arial" w:cs="Arial"/>
          <w:sz w:val="22"/>
          <w:szCs w:val="22"/>
        </w:rPr>
        <w:t>Bilen</w:t>
      </w:r>
      <w:proofErr w:type="spellEnd"/>
      <w:r w:rsidR="002951D1" w:rsidRPr="008B51C9">
        <w:rPr>
          <w:rFonts w:ascii="Arial" w:hAnsi="Arial" w:cs="Arial"/>
          <w:sz w:val="22"/>
          <w:szCs w:val="22"/>
        </w:rPr>
        <w:t xml:space="preserve"> Green </w:t>
      </w:r>
      <w:r w:rsidR="00867F18" w:rsidRPr="008B51C9">
        <w:rPr>
          <w:rFonts w:ascii="Arial" w:hAnsi="Arial" w:cs="Arial"/>
          <w:sz w:val="22"/>
          <w:szCs w:val="22"/>
        </w:rPr>
        <w:t>provided the second. Motion carried.</w:t>
      </w:r>
    </w:p>
    <w:p w:rsidR="000671DC" w:rsidRPr="000671DC" w:rsidRDefault="000671DC" w:rsidP="00D206AA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</w:p>
    <w:p w:rsidR="000671DC" w:rsidRPr="008B51C9" w:rsidRDefault="000671DC" w:rsidP="00D206AA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0671DC">
        <w:rPr>
          <w:rFonts w:ascii="Arial" w:hAnsi="Arial" w:cs="Arial"/>
          <w:b/>
          <w:sz w:val="22"/>
          <w:szCs w:val="22"/>
          <w:u w:val="single"/>
        </w:rPr>
        <w:t>Graduate Certificate Timeline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8B51C9">
        <w:rPr>
          <w:rFonts w:ascii="Arial" w:hAnsi="Arial" w:cs="Arial"/>
          <w:sz w:val="22"/>
          <w:szCs w:val="22"/>
        </w:rPr>
        <w:t xml:space="preserve">Canan </w:t>
      </w:r>
      <w:proofErr w:type="spellStart"/>
      <w:r w:rsidRPr="008B51C9">
        <w:rPr>
          <w:rFonts w:ascii="Arial" w:hAnsi="Arial" w:cs="Arial"/>
          <w:sz w:val="22"/>
          <w:szCs w:val="22"/>
        </w:rPr>
        <w:t>Bilen</w:t>
      </w:r>
      <w:proofErr w:type="spellEnd"/>
      <w:r w:rsidRPr="008B51C9">
        <w:rPr>
          <w:rFonts w:ascii="Arial" w:hAnsi="Arial" w:cs="Arial"/>
          <w:sz w:val="22"/>
          <w:szCs w:val="22"/>
        </w:rPr>
        <w:t xml:space="preserve"> Green</w:t>
      </w:r>
      <w:r>
        <w:rPr>
          <w:rFonts w:ascii="Arial" w:hAnsi="Arial" w:cs="Arial"/>
          <w:sz w:val="22"/>
          <w:szCs w:val="22"/>
        </w:rPr>
        <w:t xml:space="preserve"> made a motion to change the timeline for graduate certificates to seven years. Courtney Simon provided the second. Motion carried.</w:t>
      </w:r>
    </w:p>
    <w:p w:rsidR="00037693" w:rsidRPr="008B51C9" w:rsidRDefault="00037693" w:rsidP="00D206AA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b/>
          <w:sz w:val="22"/>
          <w:szCs w:val="22"/>
          <w:u w:val="single"/>
        </w:rPr>
        <w:t>Other Items</w:t>
      </w: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8B51C9" w:rsidRDefault="000671DC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Wittrock provided draft language regarding a Family Medical Leave policy for graduate assistants. </w:t>
      </w:r>
    </w:p>
    <w:p w:rsidR="000671DC" w:rsidRDefault="000671DC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0671DC" w:rsidRPr="008B51C9" w:rsidRDefault="000671DC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Wittrock provided statistics regarding the Ph.D. completion rates for students matriculated between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 xml:space="preserve"> 2002 and 2004.</w:t>
      </w:r>
    </w:p>
    <w:p w:rsidR="000A3F13" w:rsidRPr="008B51C9" w:rsidRDefault="000A3F13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C31022" w:rsidRPr="008B51C9" w:rsidRDefault="00C31022" w:rsidP="00EB4C6B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sz w:val="22"/>
          <w:szCs w:val="22"/>
        </w:rPr>
        <w:t>Dr. Wittro</w:t>
      </w:r>
      <w:r w:rsidR="00326946" w:rsidRPr="008B51C9">
        <w:rPr>
          <w:rFonts w:ascii="Arial" w:hAnsi="Arial" w:cs="Arial"/>
          <w:sz w:val="22"/>
          <w:szCs w:val="22"/>
        </w:rPr>
        <w:t xml:space="preserve">ck adjourned the meeting at </w:t>
      </w:r>
      <w:r w:rsidR="00D206AA" w:rsidRPr="008B51C9">
        <w:rPr>
          <w:rFonts w:ascii="Arial" w:hAnsi="Arial" w:cs="Arial"/>
          <w:sz w:val="22"/>
          <w:szCs w:val="22"/>
        </w:rPr>
        <w:t>2:0</w:t>
      </w:r>
      <w:r w:rsidR="000671DC">
        <w:rPr>
          <w:rFonts w:ascii="Arial" w:hAnsi="Arial" w:cs="Arial"/>
          <w:sz w:val="22"/>
          <w:szCs w:val="22"/>
        </w:rPr>
        <w:t>0</w:t>
      </w:r>
      <w:r w:rsidR="00C57092" w:rsidRPr="008B51C9">
        <w:rPr>
          <w:rFonts w:ascii="Arial" w:hAnsi="Arial" w:cs="Arial"/>
          <w:sz w:val="22"/>
          <w:szCs w:val="22"/>
        </w:rPr>
        <w:t xml:space="preserve"> p</w:t>
      </w:r>
      <w:r w:rsidR="008938D5" w:rsidRPr="008B51C9">
        <w:rPr>
          <w:rFonts w:ascii="Arial" w:hAnsi="Arial" w:cs="Arial"/>
          <w:sz w:val="22"/>
          <w:szCs w:val="22"/>
        </w:rPr>
        <w:t>.m</w:t>
      </w:r>
      <w:r w:rsidRPr="008B51C9">
        <w:rPr>
          <w:rFonts w:ascii="Arial" w:hAnsi="Arial" w:cs="Arial"/>
          <w:sz w:val="22"/>
          <w:szCs w:val="22"/>
        </w:rPr>
        <w:t>.</w:t>
      </w:r>
    </w:p>
    <w:p w:rsidR="008B51C9" w:rsidRPr="008B51C9" w:rsidRDefault="0015180F">
      <w:pPr>
        <w:pStyle w:val="BodyText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>Minutes s</w:t>
      </w:r>
      <w:r w:rsidR="008E476B" w:rsidRPr="008B51C9">
        <w:rPr>
          <w:rFonts w:ascii="Arial" w:hAnsi="Arial" w:cs="Arial"/>
          <w:sz w:val="22"/>
          <w:szCs w:val="22"/>
        </w:rPr>
        <w:t xml:space="preserve">ubmitted </w:t>
      </w:r>
      <w:r w:rsidR="004E227E" w:rsidRPr="008B51C9">
        <w:rPr>
          <w:rFonts w:ascii="Arial" w:hAnsi="Arial" w:cs="Arial"/>
          <w:sz w:val="22"/>
          <w:szCs w:val="22"/>
        </w:rPr>
        <w:t xml:space="preserve">by:  </w:t>
      </w:r>
      <w:r w:rsidR="00C31022" w:rsidRPr="008B51C9">
        <w:rPr>
          <w:rFonts w:ascii="Arial" w:hAnsi="Arial" w:cs="Arial"/>
          <w:sz w:val="22"/>
          <w:szCs w:val="22"/>
        </w:rPr>
        <w:t>Melissa Selders-Ortez</w:t>
      </w:r>
    </w:p>
    <w:sectPr w:rsidR="008B51C9" w:rsidRPr="008B51C9" w:rsidSect="008F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0699F"/>
    <w:multiLevelType w:val="hybridMultilevel"/>
    <w:tmpl w:val="6B8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B08C2"/>
    <w:multiLevelType w:val="hybridMultilevel"/>
    <w:tmpl w:val="D5F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9"/>
    <w:rsid w:val="00036E3C"/>
    <w:rsid w:val="00037693"/>
    <w:rsid w:val="00055A5D"/>
    <w:rsid w:val="000671DC"/>
    <w:rsid w:val="00093A72"/>
    <w:rsid w:val="000A3F13"/>
    <w:rsid w:val="000C72B1"/>
    <w:rsid w:val="000D5C78"/>
    <w:rsid w:val="000E78B8"/>
    <w:rsid w:val="00105E78"/>
    <w:rsid w:val="00112DF6"/>
    <w:rsid w:val="0011573E"/>
    <w:rsid w:val="00140DAE"/>
    <w:rsid w:val="00142623"/>
    <w:rsid w:val="00143A8B"/>
    <w:rsid w:val="0015180F"/>
    <w:rsid w:val="00191D8C"/>
    <w:rsid w:val="00193653"/>
    <w:rsid w:val="001C3EA8"/>
    <w:rsid w:val="001C72B5"/>
    <w:rsid w:val="001F7B69"/>
    <w:rsid w:val="002064DC"/>
    <w:rsid w:val="00257A22"/>
    <w:rsid w:val="00276FA1"/>
    <w:rsid w:val="00291B4A"/>
    <w:rsid w:val="002951D1"/>
    <w:rsid w:val="002952FC"/>
    <w:rsid w:val="002A50E9"/>
    <w:rsid w:val="002B2B06"/>
    <w:rsid w:val="002C0792"/>
    <w:rsid w:val="002D39A0"/>
    <w:rsid w:val="00304496"/>
    <w:rsid w:val="00326946"/>
    <w:rsid w:val="00335C7F"/>
    <w:rsid w:val="00360B6E"/>
    <w:rsid w:val="00363706"/>
    <w:rsid w:val="003A7168"/>
    <w:rsid w:val="003D68D4"/>
    <w:rsid w:val="003E3FF3"/>
    <w:rsid w:val="003F54F5"/>
    <w:rsid w:val="00411F8B"/>
    <w:rsid w:val="00446511"/>
    <w:rsid w:val="00461C23"/>
    <w:rsid w:val="00465E20"/>
    <w:rsid w:val="00477352"/>
    <w:rsid w:val="004A234C"/>
    <w:rsid w:val="004B5C09"/>
    <w:rsid w:val="004C1AEB"/>
    <w:rsid w:val="004C79B7"/>
    <w:rsid w:val="004E02F9"/>
    <w:rsid w:val="004E0692"/>
    <w:rsid w:val="004E227E"/>
    <w:rsid w:val="00500C9F"/>
    <w:rsid w:val="005073A7"/>
    <w:rsid w:val="005240B1"/>
    <w:rsid w:val="00535661"/>
    <w:rsid w:val="00554276"/>
    <w:rsid w:val="0055734E"/>
    <w:rsid w:val="005651E1"/>
    <w:rsid w:val="005670BF"/>
    <w:rsid w:val="0057529F"/>
    <w:rsid w:val="00576DC9"/>
    <w:rsid w:val="00616B41"/>
    <w:rsid w:val="00620AE8"/>
    <w:rsid w:val="006264B6"/>
    <w:rsid w:val="00626700"/>
    <w:rsid w:val="00631203"/>
    <w:rsid w:val="0064628C"/>
    <w:rsid w:val="00655966"/>
    <w:rsid w:val="00667018"/>
    <w:rsid w:val="00673E57"/>
    <w:rsid w:val="00680296"/>
    <w:rsid w:val="00687389"/>
    <w:rsid w:val="006928C1"/>
    <w:rsid w:val="0069543B"/>
    <w:rsid w:val="006C510E"/>
    <w:rsid w:val="006F03D4"/>
    <w:rsid w:val="00760C96"/>
    <w:rsid w:val="0076531B"/>
    <w:rsid w:val="00771C24"/>
    <w:rsid w:val="007810DC"/>
    <w:rsid w:val="007C483B"/>
    <w:rsid w:val="007D5836"/>
    <w:rsid w:val="007E6127"/>
    <w:rsid w:val="008122E5"/>
    <w:rsid w:val="008240DA"/>
    <w:rsid w:val="00831960"/>
    <w:rsid w:val="008429E5"/>
    <w:rsid w:val="00861161"/>
    <w:rsid w:val="00867EA4"/>
    <w:rsid w:val="00867F18"/>
    <w:rsid w:val="00890091"/>
    <w:rsid w:val="008938D5"/>
    <w:rsid w:val="00895C66"/>
    <w:rsid w:val="00897D88"/>
    <w:rsid w:val="008A7B4E"/>
    <w:rsid w:val="008B51C9"/>
    <w:rsid w:val="008B6971"/>
    <w:rsid w:val="008C1072"/>
    <w:rsid w:val="008E476B"/>
    <w:rsid w:val="008F1BBD"/>
    <w:rsid w:val="008F353E"/>
    <w:rsid w:val="00932F50"/>
    <w:rsid w:val="00936676"/>
    <w:rsid w:val="00944139"/>
    <w:rsid w:val="00991EE4"/>
    <w:rsid w:val="009921B8"/>
    <w:rsid w:val="009A51DB"/>
    <w:rsid w:val="009B1A47"/>
    <w:rsid w:val="009D11D0"/>
    <w:rsid w:val="009E1E2D"/>
    <w:rsid w:val="00A07662"/>
    <w:rsid w:val="00A13149"/>
    <w:rsid w:val="00A4376D"/>
    <w:rsid w:val="00A63E72"/>
    <w:rsid w:val="00A64912"/>
    <w:rsid w:val="00A65F1B"/>
    <w:rsid w:val="00A8524E"/>
    <w:rsid w:val="00A9231C"/>
    <w:rsid w:val="00AA76CC"/>
    <w:rsid w:val="00AE361F"/>
    <w:rsid w:val="00B10BEE"/>
    <w:rsid w:val="00B21324"/>
    <w:rsid w:val="00B27FCC"/>
    <w:rsid w:val="00B435B5"/>
    <w:rsid w:val="00B45DB4"/>
    <w:rsid w:val="00B75CFC"/>
    <w:rsid w:val="00BB59B9"/>
    <w:rsid w:val="00BC33E7"/>
    <w:rsid w:val="00BD7723"/>
    <w:rsid w:val="00BE1B35"/>
    <w:rsid w:val="00C1643D"/>
    <w:rsid w:val="00C261A9"/>
    <w:rsid w:val="00C31022"/>
    <w:rsid w:val="00C57092"/>
    <w:rsid w:val="00C60454"/>
    <w:rsid w:val="00C87B39"/>
    <w:rsid w:val="00C92B22"/>
    <w:rsid w:val="00C95D4B"/>
    <w:rsid w:val="00CB0890"/>
    <w:rsid w:val="00CC3C7D"/>
    <w:rsid w:val="00D022D9"/>
    <w:rsid w:val="00D206AA"/>
    <w:rsid w:val="00D219B1"/>
    <w:rsid w:val="00D31AB7"/>
    <w:rsid w:val="00D7640D"/>
    <w:rsid w:val="00D9367D"/>
    <w:rsid w:val="00D9639A"/>
    <w:rsid w:val="00DA2FC4"/>
    <w:rsid w:val="00DE25A6"/>
    <w:rsid w:val="00DF1A50"/>
    <w:rsid w:val="00DF2868"/>
    <w:rsid w:val="00DF7EC7"/>
    <w:rsid w:val="00E11A0A"/>
    <w:rsid w:val="00E14A83"/>
    <w:rsid w:val="00E340A9"/>
    <w:rsid w:val="00EB4C6B"/>
    <w:rsid w:val="00ED1287"/>
    <w:rsid w:val="00ED53AC"/>
    <w:rsid w:val="00ED7EEA"/>
    <w:rsid w:val="00F223AC"/>
    <w:rsid w:val="00F23697"/>
    <w:rsid w:val="00F25191"/>
    <w:rsid w:val="00F255E2"/>
    <w:rsid w:val="00F36BB7"/>
    <w:rsid w:val="00F44A02"/>
    <w:rsid w:val="00F67493"/>
    <w:rsid w:val="00F90E12"/>
    <w:rsid w:val="00FB313D"/>
    <w:rsid w:val="00FB31B6"/>
    <w:rsid w:val="00FB3809"/>
    <w:rsid w:val="00FB7E68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erso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3</cp:revision>
  <cp:lastPrinted>2010-04-29T14:23:00Z</cp:lastPrinted>
  <dcterms:created xsi:type="dcterms:W3CDTF">2012-05-14T18:00:00Z</dcterms:created>
  <dcterms:modified xsi:type="dcterms:W3CDTF">2012-05-14T18:03:00Z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