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EDC5" w14:textId="08C301FE" w:rsidR="00C40F7A" w:rsidRDefault="00AE3C0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90475" behindDoc="0" locked="0" layoutInCell="1" allowOverlap="1" wp14:anchorId="407F8583" wp14:editId="296BEC83">
                <wp:simplePos x="0" y="0"/>
                <wp:positionH relativeFrom="page">
                  <wp:posOffset>5029199</wp:posOffset>
                </wp:positionH>
                <wp:positionV relativeFrom="page">
                  <wp:posOffset>4666593</wp:posOffset>
                </wp:positionV>
                <wp:extent cx="2585545" cy="5798820"/>
                <wp:effectExtent l="0" t="0" r="0" b="5080"/>
                <wp:wrapThrough wrapText="bothSides">
                  <wp:wrapPolygon edited="0">
                    <wp:start x="531" y="0"/>
                    <wp:lineTo x="531" y="21572"/>
                    <wp:lineTo x="21011" y="21572"/>
                    <wp:lineTo x="20905" y="0"/>
                    <wp:lineTo x="531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545" cy="5798820"/>
                          <a:chOff x="0" y="-457199"/>
                          <a:chExt cx="2352040" cy="6142354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52040" cy="568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0"/>
                            <a:ext cx="216916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053C9682" w14:textId="77777777" w:rsidR="008457BF" w:rsidRPr="000B382C" w:rsidRDefault="008457BF" w:rsidP="00FA01D1">
                              <w:pPr>
                                <w:pStyle w:val="BodyText2"/>
                                <w:rPr>
                                  <w:color w:val="534239" w:themeColor="text1"/>
                                  <w:sz w:val="24"/>
                                </w:rPr>
                              </w:pPr>
                            </w:p>
                            <w:p w14:paraId="6C589DA1" w14:textId="2D5F1067" w:rsidR="008457BF" w:rsidRPr="000B382C" w:rsidRDefault="00964CDF" w:rsidP="005F0136">
                              <w:pPr>
                                <w:pStyle w:val="BodyText2"/>
                                <w:jc w:val="left"/>
                                <w:rPr>
                                  <w:b/>
                                  <w:color w:val="534239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534239" w:themeColor="text1"/>
                                  <w:sz w:val="32"/>
                                  <w:szCs w:val="32"/>
                                </w:rPr>
                                <w:t>Contact Program Director Dr. Jenny Linker for registration information</w:t>
                              </w:r>
                            </w:p>
                            <w:p w14:paraId="1FC58AB2" w14:textId="171780E5" w:rsidR="008457BF" w:rsidRPr="00FA01D1" w:rsidRDefault="008D51F1" w:rsidP="005F0136">
                              <w:pPr>
                                <w:pStyle w:val="BodyText2"/>
                                <w:jc w:val="left"/>
                                <w:rPr>
                                  <w:color w:val="534239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34239" w:themeColor="text1"/>
                                  <w:sz w:val="26"/>
                                  <w:szCs w:val="26"/>
                                </w:rPr>
                                <w:t>e</w:t>
                              </w:r>
                              <w:r w:rsidR="008457BF" w:rsidRPr="00FA01D1">
                                <w:rPr>
                                  <w:b/>
                                  <w:i/>
                                  <w:color w:val="534239" w:themeColor="text1"/>
                                  <w:sz w:val="26"/>
                                  <w:szCs w:val="26"/>
                                </w:rPr>
                                <w:t>mail:</w:t>
                              </w:r>
                              <w:r w:rsidR="008457BF">
                                <w:rPr>
                                  <w:color w:val="534239" w:themeColor="text1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964CDF">
                                <w:rPr>
                                  <w:color w:val="534239" w:themeColor="text1"/>
                                  <w:sz w:val="26"/>
                                  <w:szCs w:val="26"/>
                                </w:rPr>
                                <w:t>j</w:t>
                              </w:r>
                              <w:r w:rsidR="008457BF">
                                <w:rPr>
                                  <w:color w:val="534239" w:themeColor="text1"/>
                                  <w:sz w:val="26"/>
                                  <w:szCs w:val="26"/>
                                </w:rPr>
                                <w:t>enny.</w:t>
                              </w:r>
                              <w:r w:rsidR="00964CDF">
                                <w:rPr>
                                  <w:color w:val="534239" w:themeColor="text1"/>
                                  <w:sz w:val="26"/>
                                  <w:szCs w:val="26"/>
                                </w:rPr>
                                <w:t>l</w:t>
                              </w:r>
                              <w:r w:rsidR="008457BF">
                                <w:rPr>
                                  <w:color w:val="534239" w:themeColor="text1"/>
                                  <w:sz w:val="26"/>
                                  <w:szCs w:val="26"/>
                                </w:rPr>
                                <w:t>inker@ndsu.edu</w:t>
                              </w:r>
                            </w:p>
                            <w:p w14:paraId="6CE14CC5" w14:textId="77777777" w:rsidR="008457BF" w:rsidRDefault="008457BF" w:rsidP="005F01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cs="Baskerville SemiBold"/>
                                  <w:color w:val="534239" w:themeColor="text1"/>
                                  <w:sz w:val="26"/>
                                  <w:szCs w:val="26"/>
                                </w:rPr>
                              </w:pPr>
                              <w:r w:rsidRPr="00FA01D1">
                                <w:rPr>
                                  <w:rFonts w:cs="Baskerville SemiBold"/>
                                  <w:b/>
                                  <w:i/>
                                  <w:color w:val="534239" w:themeColor="text1"/>
                                  <w:sz w:val="26"/>
                                  <w:szCs w:val="26"/>
                                </w:rPr>
                                <w:t>phone:</w:t>
                              </w:r>
                              <w:r>
                                <w:rPr>
                                  <w:rFonts w:cs="Baskerville SemiBold"/>
                                  <w:color w:val="534239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FA01D1">
                                <w:rPr>
                                  <w:rFonts w:cs="Baskerville SemiBold"/>
                                  <w:color w:val="534239" w:themeColor="text1"/>
                                  <w:sz w:val="26"/>
                                  <w:szCs w:val="26"/>
                                </w:rPr>
                                <w:t xml:space="preserve">701.231.8676  </w:t>
                              </w:r>
                            </w:p>
                            <w:p w14:paraId="4F867273" w14:textId="77777777" w:rsidR="008457BF" w:rsidRDefault="008457BF" w:rsidP="005F01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cs="Baskerville SemiBold"/>
                                  <w:color w:val="534239" w:themeColor="text1"/>
                                  <w:sz w:val="26"/>
                                  <w:szCs w:val="26"/>
                                </w:rPr>
                              </w:pPr>
                            </w:p>
                            <w:p w14:paraId="3CF59449" w14:textId="2C838B87" w:rsidR="008457BF" w:rsidRPr="00FA01D1" w:rsidRDefault="008457BF" w:rsidP="005F01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534239" w:themeColor="text1"/>
                                  <w:sz w:val="26"/>
                                  <w:szCs w:val="26"/>
                                </w:rPr>
                              </w:pPr>
                              <w:r w:rsidRPr="00FA01D1">
                                <w:rPr>
                                  <w:rFonts w:cs="Baskerville SemiBold"/>
                                  <w:b/>
                                  <w:i/>
                                  <w:color w:val="534239" w:themeColor="text1"/>
                                  <w:sz w:val="26"/>
                                  <w:szCs w:val="26"/>
                                </w:rPr>
                                <w:t>mail:</w:t>
                              </w:r>
                              <w:r>
                                <w:rPr>
                                  <w:rFonts w:cs="Baskerville SemiBold"/>
                                  <w:color w:val="534239" w:themeColor="text1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F438F4">
                                <w:rPr>
                                  <w:rFonts w:cs="Baskerville SemiBold"/>
                                  <w:color w:val="534239" w:themeColor="text1"/>
                                  <w:sz w:val="26"/>
                                  <w:szCs w:val="26"/>
                                </w:rPr>
                                <w:t xml:space="preserve">NDSU </w:t>
                              </w:r>
                              <w:r>
                                <w:rPr>
                                  <w:rFonts w:cs="Baskerville SemiBold"/>
                                  <w:color w:val="534239" w:themeColor="text1"/>
                                  <w:sz w:val="26"/>
                                  <w:szCs w:val="26"/>
                                </w:rPr>
                                <w:t xml:space="preserve">Dept. 2620, PO </w:t>
                              </w:r>
                            </w:p>
                            <w:p w14:paraId="01EF51D9" w14:textId="0F54F0CD" w:rsidR="008457BF" w:rsidRPr="00DF75E6" w:rsidRDefault="00964CDF" w:rsidP="00A83610">
                              <w:pPr>
                                <w:pStyle w:val="BodyText2"/>
                                <w:jc w:val="left"/>
                              </w:pPr>
                              <w:r>
                                <w:rPr>
                                  <w:rFonts w:cs="Baskerville SemiBold"/>
                                  <w:color w:val="534239" w:themeColor="text1"/>
                                  <w:sz w:val="26"/>
                                  <w:szCs w:val="26"/>
                                </w:rPr>
                                <w:t xml:space="preserve">6050, </w:t>
                              </w:r>
                              <w:r w:rsidRPr="00FA01D1">
                                <w:rPr>
                                  <w:rFonts w:cs="Baskerville SemiBold"/>
                                  <w:color w:val="534239" w:themeColor="text1"/>
                                  <w:sz w:val="26"/>
                                  <w:szCs w:val="26"/>
                                </w:rPr>
                                <w:t xml:space="preserve">Fargo, </w:t>
                              </w:r>
                              <w:r>
                                <w:rPr>
                                  <w:rFonts w:cs="Baskerville SemiBold"/>
                                  <w:color w:val="534239" w:themeColor="text1"/>
                                  <w:sz w:val="26"/>
                                  <w:szCs w:val="26"/>
                                </w:rPr>
                                <w:t>ND</w:t>
                              </w:r>
                              <w:r w:rsidRPr="00FA01D1">
                                <w:rPr>
                                  <w:rFonts w:cs="Baskerville SemiBold"/>
                                  <w:color w:val="534239" w:themeColor="text1"/>
                                  <w:sz w:val="26"/>
                                  <w:szCs w:val="26"/>
                                </w:rPr>
                                <w:t xml:space="preserve"> 58108-6050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-457199"/>
                            <a:ext cx="216916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688340"/>
                            <a:ext cx="216916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062990"/>
                            <a:ext cx="216916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391920"/>
                            <a:ext cx="2169160" cy="53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181269"/>
                            <a:ext cx="2169160" cy="249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9186" y="1808158"/>
                            <a:ext cx="216916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2197735"/>
                            <a:ext cx="10287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F8583" id="Group 12" o:spid="_x0000_s1026" style="position:absolute;margin-left:396pt;margin-top:367.45pt;width:203.6pt;height:456.6pt;z-index:251790475;mso-position-horizontal-relative:page;mso-position-vertical-relative:page;mso-width-relative:margin;mso-height-relative:margin" coordorigin=",-4571" coordsize="23520,61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width:23520;height:56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" filled="f" stroked="f">
                  <v:textbox inset=",0,,0"/>
                </v:shape>
                <v:shape id="Text Box 2" o:spid="_x0000_s1028" type="#_x0000_t202" style="position:absolute;left:914;width:21692;height:3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" filled="f" stroked="f">
                  <v:textbox inset="0,0,0,0">
                    <w:txbxContent>
                      <w:p w14:paraId="053C9682" w14:textId="77777777" w:rsidR="008457BF" w:rsidRPr="000B382C" w:rsidRDefault="008457BF" w:rsidP="00FA01D1">
                        <w:pPr>
                          <w:pStyle w:val="BodyText2"/>
                          <w:rPr>
                            <w:color w:val="534239" w:themeColor="text1"/>
                            <w:sz w:val="24"/>
                          </w:rPr>
                        </w:pPr>
                      </w:p>
                      <w:p w14:paraId="6C589DA1" w14:textId="2D5F1067" w:rsidR="008457BF" w:rsidRPr="000B382C" w:rsidRDefault="00964CDF" w:rsidP="005F0136">
                        <w:pPr>
                          <w:pStyle w:val="BodyText2"/>
                          <w:jc w:val="left"/>
                          <w:rPr>
                            <w:b/>
                            <w:color w:val="534239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534239" w:themeColor="text1"/>
                            <w:sz w:val="32"/>
                            <w:szCs w:val="32"/>
                          </w:rPr>
                          <w:t>Contact Program Director Dr. Jenny Linker for registration information</w:t>
                        </w:r>
                      </w:p>
                      <w:p w14:paraId="1FC58AB2" w14:textId="171780E5" w:rsidR="008457BF" w:rsidRPr="00FA01D1" w:rsidRDefault="008D51F1" w:rsidP="005F0136">
                        <w:pPr>
                          <w:pStyle w:val="BodyText2"/>
                          <w:jc w:val="left"/>
                          <w:rPr>
                            <w:color w:val="534239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i/>
                            <w:color w:val="534239" w:themeColor="text1"/>
                            <w:sz w:val="26"/>
                            <w:szCs w:val="26"/>
                          </w:rPr>
                          <w:t>e</w:t>
                        </w:r>
                        <w:r w:rsidR="008457BF" w:rsidRPr="00FA01D1">
                          <w:rPr>
                            <w:b/>
                            <w:i/>
                            <w:color w:val="534239" w:themeColor="text1"/>
                            <w:sz w:val="26"/>
                            <w:szCs w:val="26"/>
                          </w:rPr>
                          <w:t>mail:</w:t>
                        </w:r>
                        <w:r w:rsidR="008457BF">
                          <w:rPr>
                            <w:color w:val="534239" w:themeColor="text1"/>
                            <w:sz w:val="26"/>
                            <w:szCs w:val="26"/>
                          </w:rPr>
                          <w:t xml:space="preserve">  </w:t>
                        </w:r>
                        <w:r w:rsidR="00964CDF">
                          <w:rPr>
                            <w:color w:val="534239" w:themeColor="text1"/>
                            <w:sz w:val="26"/>
                            <w:szCs w:val="26"/>
                          </w:rPr>
                          <w:t>j</w:t>
                        </w:r>
                        <w:r w:rsidR="008457BF">
                          <w:rPr>
                            <w:color w:val="534239" w:themeColor="text1"/>
                            <w:sz w:val="26"/>
                            <w:szCs w:val="26"/>
                          </w:rPr>
                          <w:t>enny.</w:t>
                        </w:r>
                        <w:r w:rsidR="00964CDF">
                          <w:rPr>
                            <w:color w:val="534239" w:themeColor="text1"/>
                            <w:sz w:val="26"/>
                            <w:szCs w:val="26"/>
                          </w:rPr>
                          <w:t>l</w:t>
                        </w:r>
                        <w:r w:rsidR="008457BF">
                          <w:rPr>
                            <w:color w:val="534239" w:themeColor="text1"/>
                            <w:sz w:val="26"/>
                            <w:szCs w:val="26"/>
                          </w:rPr>
                          <w:t>inker@ndsu.edu</w:t>
                        </w:r>
                      </w:p>
                      <w:p w14:paraId="6CE14CC5" w14:textId="77777777" w:rsidR="008457BF" w:rsidRDefault="008457BF" w:rsidP="005F01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Baskerville SemiBold"/>
                            <w:color w:val="534239" w:themeColor="text1"/>
                            <w:sz w:val="26"/>
                            <w:szCs w:val="26"/>
                          </w:rPr>
                        </w:pPr>
                        <w:r w:rsidRPr="00FA01D1">
                          <w:rPr>
                            <w:rFonts w:cs="Baskerville SemiBold"/>
                            <w:b/>
                            <w:i/>
                            <w:color w:val="534239" w:themeColor="text1"/>
                            <w:sz w:val="26"/>
                            <w:szCs w:val="26"/>
                          </w:rPr>
                          <w:t>phone:</w:t>
                        </w:r>
                        <w:r>
                          <w:rPr>
                            <w:rFonts w:cs="Baskerville SemiBold"/>
                            <w:color w:val="534239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FA01D1">
                          <w:rPr>
                            <w:rFonts w:cs="Baskerville SemiBold"/>
                            <w:color w:val="534239" w:themeColor="text1"/>
                            <w:sz w:val="26"/>
                            <w:szCs w:val="26"/>
                          </w:rPr>
                          <w:t xml:space="preserve">701.231.8676  </w:t>
                        </w:r>
                      </w:p>
                      <w:p w14:paraId="4F867273" w14:textId="77777777" w:rsidR="008457BF" w:rsidRDefault="008457BF" w:rsidP="005F01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Baskerville SemiBold"/>
                            <w:color w:val="534239" w:themeColor="text1"/>
                            <w:sz w:val="26"/>
                            <w:szCs w:val="26"/>
                          </w:rPr>
                        </w:pPr>
                      </w:p>
                      <w:p w14:paraId="3CF59449" w14:textId="2C838B87" w:rsidR="008457BF" w:rsidRPr="00FA01D1" w:rsidRDefault="008457BF" w:rsidP="005F01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534239" w:themeColor="text1"/>
                            <w:sz w:val="26"/>
                            <w:szCs w:val="26"/>
                          </w:rPr>
                        </w:pPr>
                        <w:r w:rsidRPr="00FA01D1">
                          <w:rPr>
                            <w:rFonts w:cs="Baskerville SemiBold"/>
                            <w:b/>
                            <w:i/>
                            <w:color w:val="534239" w:themeColor="text1"/>
                            <w:sz w:val="26"/>
                            <w:szCs w:val="26"/>
                          </w:rPr>
                          <w:t>mail:</w:t>
                        </w:r>
                        <w:r>
                          <w:rPr>
                            <w:rFonts w:cs="Baskerville SemiBold"/>
                            <w:color w:val="534239" w:themeColor="text1"/>
                            <w:sz w:val="26"/>
                            <w:szCs w:val="26"/>
                          </w:rPr>
                          <w:t xml:space="preserve">  </w:t>
                        </w:r>
                        <w:r w:rsidR="00F438F4">
                          <w:rPr>
                            <w:rFonts w:cs="Baskerville SemiBold"/>
                            <w:color w:val="534239" w:themeColor="text1"/>
                            <w:sz w:val="26"/>
                            <w:szCs w:val="26"/>
                          </w:rPr>
                          <w:t xml:space="preserve">NDSU </w:t>
                        </w:r>
                        <w:r>
                          <w:rPr>
                            <w:rFonts w:cs="Baskerville SemiBold"/>
                            <w:color w:val="534239" w:themeColor="text1"/>
                            <w:sz w:val="26"/>
                            <w:szCs w:val="26"/>
                          </w:rPr>
                          <w:t xml:space="preserve">Dept. 2620, PO </w:t>
                        </w:r>
                      </w:p>
                      <w:p w14:paraId="01EF51D9" w14:textId="0F54F0CD" w:rsidR="008457BF" w:rsidRPr="00DF75E6" w:rsidRDefault="00964CDF" w:rsidP="00A83610">
                        <w:pPr>
                          <w:pStyle w:val="BodyText2"/>
                          <w:jc w:val="left"/>
                        </w:pPr>
                        <w:r>
                          <w:rPr>
                            <w:rFonts w:cs="Baskerville SemiBold"/>
                            <w:color w:val="534239" w:themeColor="text1"/>
                            <w:sz w:val="26"/>
                            <w:szCs w:val="26"/>
                          </w:rPr>
                          <w:t xml:space="preserve">6050, </w:t>
                        </w:r>
                        <w:r w:rsidRPr="00FA01D1">
                          <w:rPr>
                            <w:rFonts w:cs="Baskerville SemiBold"/>
                            <w:color w:val="534239" w:themeColor="text1"/>
                            <w:sz w:val="26"/>
                            <w:szCs w:val="26"/>
                          </w:rPr>
                          <w:t xml:space="preserve">Fargo, </w:t>
                        </w:r>
                        <w:r>
                          <w:rPr>
                            <w:rFonts w:cs="Baskerville SemiBold"/>
                            <w:color w:val="534239" w:themeColor="text1"/>
                            <w:sz w:val="26"/>
                            <w:szCs w:val="26"/>
                          </w:rPr>
                          <w:t>ND</w:t>
                        </w:r>
                        <w:r w:rsidRPr="00FA01D1">
                          <w:rPr>
                            <w:rFonts w:cs="Baskerville SemiBold"/>
                            <w:color w:val="534239" w:themeColor="text1"/>
                            <w:sz w:val="26"/>
                            <w:szCs w:val="26"/>
                          </w:rPr>
                          <w:t xml:space="preserve"> 58108-6050</w:t>
                        </w:r>
                      </w:p>
                    </w:txbxContent>
                  </v:textbox>
                </v:shape>
                <v:shape id="Text Box 3" o:spid="_x0000_s1029" type="#_x0000_t202" style="position:absolute;left:914;top:-4571;width:21692;height:11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style="mso-next-textbox:#Text Box 4" inset="0,0,0,0">
                    <w:txbxContent/>
                  </v:textbox>
                </v:shape>
                <v:shape id="Text Box 4" o:spid="_x0000_s1030" type="#_x0000_t202" style="position:absolute;left:914;top:6883;width:21692;height:3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style="mso-next-textbox:#Text Box 5" inset="0,0,0,0">
                    <w:txbxContent/>
                  </v:textbox>
                </v:shape>
                <v:shape id="Text Box 5" o:spid="_x0000_s1031" type="#_x0000_t202" style="position:absolute;left:914;top:10629;width:21692;height:3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style="mso-next-textbox:#Text Box 6" inset="0,0,0,0">
                    <w:txbxContent/>
                  </v:textbox>
                </v:shape>
                <v:shape id="Text Box 6" o:spid="_x0000_s1032" type="#_x0000_t202" style="position:absolute;left:914;top:13919;width:21692;height:5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style="mso-next-textbox:#Text Box 7" inset="0,0,0,0">
                    <w:txbxContent/>
                  </v:textbox>
                </v:shape>
                <v:shape id="Text Box 7" o:spid="_x0000_s1033" type="#_x0000_t202" style="position:absolute;left:914;top:11812;width:21692;height:24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style="mso-next-textbox:#Text Box 10" inset="0,0,0,0">
                    <w:txbxContent/>
                  </v:textbox>
                </v:shape>
                <v:shape id="Text Box 10" o:spid="_x0000_s1034" type="#_x0000_t202" style="position:absolute;left:891;top:18081;width:21692;height:4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style="mso-next-textbox:#Text Box 11" inset="0,0,0,0">
                    <w:txbxContent/>
                  </v:textbox>
                </v:shape>
                <v:shape id="Text Box 11" o:spid="_x0000_s1035" type="#_x0000_t202" style="position:absolute;left:914;top:21977;width:1029;height:28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B59A6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8A2F658" wp14:editId="0090921D">
                <wp:simplePos x="0" y="0"/>
                <wp:positionH relativeFrom="page">
                  <wp:posOffset>152400</wp:posOffset>
                </wp:positionH>
                <wp:positionV relativeFrom="page">
                  <wp:posOffset>5448300</wp:posOffset>
                </wp:positionV>
                <wp:extent cx="4905955" cy="2184400"/>
                <wp:effectExtent l="0" t="0" r="0" b="0"/>
                <wp:wrapTight wrapText="bothSides">
                  <wp:wrapPolygon edited="0">
                    <wp:start x="280" y="0"/>
                    <wp:lineTo x="280" y="21474"/>
                    <wp:lineTo x="21306" y="21474"/>
                    <wp:lineTo x="21306" y="0"/>
                    <wp:lineTo x="280" y="0"/>
                  </wp:wrapPolygon>
                </wp:wrapTight>
                <wp:docPr id="1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955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2DADD" w14:textId="77777777" w:rsidR="00AE1588" w:rsidRDefault="008457BF" w:rsidP="00AE1588">
                            <w:pPr>
                              <w:pStyle w:val="BodyText"/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The philosophy of the program is to provide children </w:t>
                            </w:r>
                            <w:r w:rsid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(ages 5-12 years) </w:t>
                            </w: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with enjoyable, age-appropriate physical </w:t>
                            </w:r>
                            <w:r w:rsid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education lessons</w:t>
                            </w: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 in an emotionally and physically</w:t>
                            </w:r>
                            <w:r w:rsidR="008D51F1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 safe environment. </w:t>
                            </w:r>
                          </w:p>
                          <w:p w14:paraId="29C71FBE" w14:textId="170B0A9D" w:rsidR="008457BF" w:rsidRPr="00AE1588" w:rsidRDefault="008D51F1" w:rsidP="00AE1588">
                            <w:pPr>
                              <w:pStyle w:val="BodyText"/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Our Fall 201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8457BF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 program emphasizes motor skill development and personal success. </w:t>
                            </w:r>
                            <w:r w:rsid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We are also excited t</w:t>
                            </w:r>
                            <w:r w:rsidR="00AE1588" w:rsidRP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 announce the addition of our </w:t>
                            </w:r>
                            <w:r w:rsidR="00F438F4" w:rsidRPr="00F438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NEW Health Education Program!</w:t>
                            </w:r>
                            <w:r w:rsidR="00F438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!! </w:t>
                            </w:r>
                            <w:r w:rsidR="00F438F4" w:rsidRP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Children can participate in both programs</w:t>
                            </w:r>
                            <w:r w:rsidR="00AE1588" w:rsidRP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 or opt to participate in </w:t>
                            </w:r>
                            <w:r w:rsid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just</w:t>
                            </w:r>
                            <w:r w:rsidR="00AE1588" w:rsidRP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AE1588" w:rsidRP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hysical </w:t>
                            </w:r>
                            <w:r w:rsid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AE1588" w:rsidRP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ducation </w:t>
                            </w:r>
                            <w:r w:rsidR="00AE1588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Program.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F658" id="Text Box 15" o:spid="_x0000_s1036" type="#_x0000_t202" style="position:absolute;margin-left:12pt;margin-top:429pt;width:386.3pt;height:172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" filled="f" stroked="f">
                <v:textbox inset=",0,,0">
                  <w:txbxContent>
                    <w:p w14:paraId="1DA2DADD" w14:textId="77777777" w:rsidR="00AE1588" w:rsidRDefault="008457BF" w:rsidP="00AE1588">
                      <w:pPr>
                        <w:pStyle w:val="BodyText"/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The philosophy of the program is to provide children </w:t>
                      </w:r>
                      <w:r w:rsid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(ages 5-12 years) </w:t>
                      </w: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with enjoyable, age-appropriate physical </w:t>
                      </w:r>
                      <w:r w:rsid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education lessons</w:t>
                      </w: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 in an emotionally and physically</w:t>
                      </w:r>
                      <w:r w:rsidR="008D51F1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 safe environment. </w:t>
                      </w:r>
                    </w:p>
                    <w:p w14:paraId="29C71FBE" w14:textId="170B0A9D" w:rsidR="008457BF" w:rsidRPr="00AE1588" w:rsidRDefault="008D51F1" w:rsidP="00AE1588">
                      <w:pPr>
                        <w:pStyle w:val="BodyText"/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Our Fall 201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9</w:t>
                      </w:r>
                      <w:r w:rsidR="008457BF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 program emphasizes motor skill development and personal success. </w:t>
                      </w:r>
                      <w:r w:rsid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We are also excited t</w:t>
                      </w:r>
                      <w:r w:rsidR="00AE1588" w:rsidRP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o</w:t>
                      </w:r>
                      <w:r w:rsid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 announce the addition of our </w:t>
                      </w:r>
                      <w:r w:rsidR="00F438F4" w:rsidRPr="00F438F4">
                        <w:rPr>
                          <w:b/>
                          <w:color w:val="FF0000"/>
                          <w:sz w:val="28"/>
                          <w:szCs w:val="28"/>
                        </w:rPr>
                        <w:t>NEW Health Education Program!</w:t>
                      </w:r>
                      <w:r w:rsidR="00F438F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!! </w:t>
                      </w:r>
                      <w:r w:rsidR="00F438F4" w:rsidRP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Children can participate in both programs</w:t>
                      </w:r>
                      <w:r w:rsidR="00AE1588" w:rsidRP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 or opt to participate in </w:t>
                      </w:r>
                      <w:r w:rsid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just</w:t>
                      </w:r>
                      <w:r w:rsidR="00AE1588" w:rsidRP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 the </w:t>
                      </w:r>
                      <w:r w:rsid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P</w:t>
                      </w:r>
                      <w:r w:rsidR="00AE1588" w:rsidRP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hysical </w:t>
                      </w:r>
                      <w:r w:rsid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E</w:t>
                      </w:r>
                      <w:r w:rsidR="00AE1588" w:rsidRP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ducation </w:t>
                      </w:r>
                      <w:r w:rsidR="00AE1588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Program.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64CDF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21AC6CB" wp14:editId="25D3EA29">
                <wp:simplePos x="0" y="0"/>
                <wp:positionH relativeFrom="page">
                  <wp:posOffset>4978400</wp:posOffset>
                </wp:positionH>
                <wp:positionV relativeFrom="page">
                  <wp:posOffset>3467100</wp:posOffset>
                </wp:positionV>
                <wp:extent cx="2352040" cy="1054100"/>
                <wp:effectExtent l="0" t="0" r="0" b="0"/>
                <wp:wrapTight wrapText="bothSides">
                  <wp:wrapPolygon edited="0">
                    <wp:start x="583" y="0"/>
                    <wp:lineTo x="583" y="21340"/>
                    <wp:lineTo x="20877" y="21340"/>
                    <wp:lineTo x="20877" y="0"/>
                    <wp:lineTo x="583" y="0"/>
                  </wp:wrapPolygon>
                </wp:wrapTight>
                <wp:docPr id="1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B8577" w14:textId="77777777" w:rsidR="008457BF" w:rsidRDefault="008457BF" w:rsidP="00C40F7A">
                            <w:pPr>
                              <w:pStyle w:val="Heading3"/>
                              <w:rPr>
                                <w:b/>
                                <w:color w:val="5D4A73" w:themeColor="accent5" w:themeShade="BF"/>
                                <w:sz w:val="40"/>
                                <w:szCs w:val="40"/>
                              </w:rPr>
                            </w:pPr>
                          </w:p>
                          <w:p w14:paraId="402BFE7D" w14:textId="58CE5AE2" w:rsidR="008457BF" w:rsidRDefault="0029575B" w:rsidP="00C40F7A">
                            <w:pPr>
                              <w:pStyle w:val="Heading3"/>
                              <w:rPr>
                                <w:b/>
                                <w:color w:val="5D4A73" w:themeColor="accent5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D4A73" w:themeColor="accent5" w:themeShade="BF"/>
                                <w:sz w:val="40"/>
                                <w:szCs w:val="40"/>
                              </w:rPr>
                              <w:t>First Session is Sep</w:t>
                            </w:r>
                            <w:r w:rsidR="008457BF">
                              <w:rPr>
                                <w:b/>
                                <w:color w:val="5D4A73" w:themeColor="accent5" w:themeShade="BF"/>
                                <w:sz w:val="40"/>
                                <w:szCs w:val="40"/>
                              </w:rPr>
                              <w:t xml:space="preserve">t. </w:t>
                            </w:r>
                            <w:r w:rsidR="008D51F1">
                              <w:rPr>
                                <w:b/>
                                <w:color w:val="5D4A73" w:themeColor="accent5" w:themeShade="BF"/>
                                <w:sz w:val="40"/>
                                <w:szCs w:val="40"/>
                              </w:rPr>
                              <w:t>2</w:t>
                            </w:r>
                            <w:r w:rsidR="00F438F4">
                              <w:rPr>
                                <w:b/>
                                <w:color w:val="5D4A73" w:themeColor="accent5" w:themeShade="BF"/>
                                <w:sz w:val="40"/>
                                <w:szCs w:val="40"/>
                              </w:rPr>
                              <w:t>4</w:t>
                            </w:r>
                            <w:r w:rsidR="008457BF" w:rsidRPr="00BB5835">
                              <w:rPr>
                                <w:b/>
                                <w:color w:val="5D4A73" w:themeColor="accent5" w:themeShade="BF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C4268E">
                              <w:rPr>
                                <w:b/>
                                <w:color w:val="5D4A73" w:themeColor="accent5" w:themeShade="BF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C4268E" w:rsidRPr="00C4268E">
                              <w:rPr>
                                <w:rFonts w:cs="Times New Roman (Headings CS)"/>
                                <w:b/>
                                <w:color w:val="5D4A73" w:themeColor="accent5" w:themeShade="BF"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  <w:p w14:paraId="4E7501F8" w14:textId="77777777" w:rsidR="008457BF" w:rsidRDefault="008457B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C6CB" id="Text Box 9" o:spid="_x0000_s1037" type="#_x0000_t202" style="position:absolute;margin-left:392pt;margin-top:273pt;width:185.2pt;height:8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" filled="f" stroked="f">
                <v:textbox inset=",0,,0">
                  <w:txbxContent>
                    <w:p w14:paraId="3D3B8577" w14:textId="77777777" w:rsidR="008457BF" w:rsidRDefault="008457BF" w:rsidP="00C40F7A">
                      <w:pPr>
                        <w:pStyle w:val="Heading3"/>
                        <w:rPr>
                          <w:b/>
                          <w:color w:val="5D4A73" w:themeColor="accent5" w:themeShade="BF"/>
                          <w:sz w:val="40"/>
                          <w:szCs w:val="40"/>
                        </w:rPr>
                      </w:pPr>
                    </w:p>
                    <w:p w14:paraId="402BFE7D" w14:textId="58CE5AE2" w:rsidR="008457BF" w:rsidRDefault="0029575B" w:rsidP="00C40F7A">
                      <w:pPr>
                        <w:pStyle w:val="Heading3"/>
                        <w:rPr>
                          <w:b/>
                          <w:color w:val="5D4A73" w:themeColor="accent5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5D4A73" w:themeColor="accent5" w:themeShade="BF"/>
                          <w:sz w:val="40"/>
                          <w:szCs w:val="40"/>
                        </w:rPr>
                        <w:t>First Session is Sep</w:t>
                      </w:r>
                      <w:r w:rsidR="008457BF">
                        <w:rPr>
                          <w:b/>
                          <w:color w:val="5D4A73" w:themeColor="accent5" w:themeShade="BF"/>
                          <w:sz w:val="40"/>
                          <w:szCs w:val="40"/>
                        </w:rPr>
                        <w:t xml:space="preserve">t. </w:t>
                      </w:r>
                      <w:r w:rsidR="008D51F1">
                        <w:rPr>
                          <w:b/>
                          <w:color w:val="5D4A73" w:themeColor="accent5" w:themeShade="BF"/>
                          <w:sz w:val="40"/>
                          <w:szCs w:val="40"/>
                        </w:rPr>
                        <w:t>2</w:t>
                      </w:r>
                      <w:r w:rsidR="00F438F4">
                        <w:rPr>
                          <w:b/>
                          <w:color w:val="5D4A73" w:themeColor="accent5" w:themeShade="BF"/>
                          <w:sz w:val="40"/>
                          <w:szCs w:val="40"/>
                        </w:rPr>
                        <w:t>4</w:t>
                      </w:r>
                      <w:r w:rsidR="008457BF" w:rsidRPr="00BB5835">
                        <w:rPr>
                          <w:b/>
                          <w:color w:val="5D4A73" w:themeColor="accent5" w:themeShade="BF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C4268E">
                        <w:rPr>
                          <w:b/>
                          <w:color w:val="5D4A73" w:themeColor="accent5" w:themeShade="BF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="00C4268E" w:rsidRPr="00C4268E">
                        <w:rPr>
                          <w:rFonts w:cs="Times New Roman (Headings CS)"/>
                          <w:b/>
                          <w:color w:val="5D4A73" w:themeColor="accent5" w:themeShade="BF"/>
                          <w:sz w:val="40"/>
                          <w:szCs w:val="40"/>
                        </w:rPr>
                        <w:t>2019</w:t>
                      </w:r>
                    </w:p>
                    <w:p w14:paraId="4E7501F8" w14:textId="77777777" w:rsidR="008457BF" w:rsidRDefault="008457BF"/>
                  </w:txbxContent>
                </v:textbox>
                <w10:wrap type="tight" anchorx="page" anchory="page"/>
              </v:shape>
            </w:pict>
          </mc:Fallback>
        </mc:AlternateContent>
      </w:r>
      <w:r w:rsidR="00AE1588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CE7498" wp14:editId="70FAE3AB">
                <wp:simplePos x="0" y="0"/>
                <wp:positionH relativeFrom="page">
                  <wp:posOffset>40254</wp:posOffset>
                </wp:positionH>
                <wp:positionV relativeFrom="page">
                  <wp:posOffset>4810125</wp:posOffset>
                </wp:positionV>
                <wp:extent cx="5025114" cy="659765"/>
                <wp:effectExtent l="0" t="0" r="0" b="635"/>
                <wp:wrapTight wrapText="bothSides">
                  <wp:wrapPolygon edited="0">
                    <wp:start x="273" y="0"/>
                    <wp:lineTo x="273" y="21205"/>
                    <wp:lineTo x="21292" y="21205"/>
                    <wp:lineTo x="21292" y="0"/>
                    <wp:lineTo x="273" y="0"/>
                  </wp:wrapPolygon>
                </wp:wrapTight>
                <wp:docPr id="11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114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7148" w14:textId="77777777" w:rsidR="00AE1588" w:rsidRPr="00C4268E" w:rsidRDefault="008457BF" w:rsidP="00C40F7A">
                            <w:pPr>
                              <w:pStyle w:val="Heading1"/>
                              <w:rPr>
                                <w:b/>
                                <w:color w:val="008F00"/>
                                <w:sz w:val="40"/>
                                <w:szCs w:val="24"/>
                              </w:rPr>
                            </w:pPr>
                            <w:r w:rsidRPr="00C4268E">
                              <w:rPr>
                                <w:b/>
                                <w:color w:val="008F00"/>
                                <w:sz w:val="40"/>
                                <w:szCs w:val="24"/>
                              </w:rPr>
                              <w:t xml:space="preserve">Welcome to the </w:t>
                            </w:r>
                            <w:r w:rsidR="00F438F4" w:rsidRPr="00C4268E">
                              <w:rPr>
                                <w:b/>
                                <w:color w:val="008F00"/>
                                <w:sz w:val="40"/>
                                <w:szCs w:val="24"/>
                              </w:rPr>
                              <w:t>8</w:t>
                            </w:r>
                            <w:r w:rsidRPr="00C4268E">
                              <w:rPr>
                                <w:b/>
                                <w:color w:val="008F00"/>
                                <w:sz w:val="4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4268E">
                              <w:rPr>
                                <w:b/>
                                <w:color w:val="008F00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AE1588" w:rsidRPr="00C4268E">
                              <w:rPr>
                                <w:b/>
                                <w:color w:val="008F00"/>
                                <w:sz w:val="40"/>
                                <w:szCs w:val="24"/>
                              </w:rPr>
                              <w:t xml:space="preserve">Annual </w:t>
                            </w:r>
                          </w:p>
                          <w:p w14:paraId="0652ED9D" w14:textId="37406241" w:rsidR="008457BF" w:rsidRPr="00C4268E" w:rsidRDefault="008457BF" w:rsidP="00C40F7A">
                            <w:pPr>
                              <w:pStyle w:val="Heading1"/>
                              <w:rPr>
                                <w:b/>
                                <w:color w:val="008F00"/>
                                <w:sz w:val="40"/>
                                <w:szCs w:val="24"/>
                              </w:rPr>
                            </w:pPr>
                            <w:r w:rsidRPr="00C4268E">
                              <w:rPr>
                                <w:b/>
                                <w:color w:val="008F00"/>
                                <w:sz w:val="40"/>
                                <w:szCs w:val="24"/>
                              </w:rPr>
                              <w:t>NDSU</w:t>
                            </w:r>
                            <w:r w:rsidR="00AE1588" w:rsidRPr="00C4268E">
                              <w:rPr>
                                <w:b/>
                                <w:color w:val="008F00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C4268E">
                              <w:rPr>
                                <w:b/>
                                <w:color w:val="008F00"/>
                                <w:sz w:val="40"/>
                                <w:szCs w:val="24"/>
                              </w:rPr>
                              <w:t>Let’s Move in Homeschool Prog</w:t>
                            </w:r>
                            <w:r w:rsidR="00AE1588" w:rsidRPr="00C4268E">
                              <w:rPr>
                                <w:b/>
                                <w:color w:val="008F00"/>
                                <w:sz w:val="40"/>
                                <w:szCs w:val="24"/>
                              </w:rPr>
                              <w:t>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7498" id="Text Box 212" o:spid="_x0000_s1038" type="#_x0000_t202" style="position:absolute;margin-left:3.15pt;margin-top:378.75pt;width:395.7pt;height:51.9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" filled="f" stroked="f">
                <v:textbox inset=",0,,0">
                  <w:txbxContent>
                    <w:p w14:paraId="24E67148" w14:textId="77777777" w:rsidR="00AE1588" w:rsidRPr="00C4268E" w:rsidRDefault="008457BF" w:rsidP="00C40F7A">
                      <w:pPr>
                        <w:pStyle w:val="Heading1"/>
                        <w:rPr>
                          <w:b/>
                          <w:color w:val="008F00"/>
                          <w:sz w:val="40"/>
                          <w:szCs w:val="24"/>
                        </w:rPr>
                      </w:pPr>
                      <w:r w:rsidRPr="00C4268E">
                        <w:rPr>
                          <w:b/>
                          <w:color w:val="008F00"/>
                          <w:sz w:val="40"/>
                          <w:szCs w:val="24"/>
                        </w:rPr>
                        <w:t xml:space="preserve">Welcome to the </w:t>
                      </w:r>
                      <w:r w:rsidR="00F438F4" w:rsidRPr="00C4268E">
                        <w:rPr>
                          <w:b/>
                          <w:color w:val="008F00"/>
                          <w:sz w:val="40"/>
                          <w:szCs w:val="24"/>
                        </w:rPr>
                        <w:t>8</w:t>
                      </w:r>
                      <w:r w:rsidRPr="00C4268E">
                        <w:rPr>
                          <w:b/>
                          <w:color w:val="008F00"/>
                          <w:sz w:val="40"/>
                          <w:szCs w:val="24"/>
                          <w:vertAlign w:val="superscript"/>
                        </w:rPr>
                        <w:t>th</w:t>
                      </w:r>
                      <w:r w:rsidRPr="00C4268E">
                        <w:rPr>
                          <w:b/>
                          <w:color w:val="008F00"/>
                          <w:sz w:val="40"/>
                          <w:szCs w:val="24"/>
                        </w:rPr>
                        <w:t xml:space="preserve"> </w:t>
                      </w:r>
                      <w:r w:rsidR="00AE1588" w:rsidRPr="00C4268E">
                        <w:rPr>
                          <w:b/>
                          <w:color w:val="008F00"/>
                          <w:sz w:val="40"/>
                          <w:szCs w:val="24"/>
                        </w:rPr>
                        <w:t xml:space="preserve">Annual </w:t>
                      </w:r>
                    </w:p>
                    <w:p w14:paraId="0652ED9D" w14:textId="37406241" w:rsidR="008457BF" w:rsidRPr="00C4268E" w:rsidRDefault="008457BF" w:rsidP="00C40F7A">
                      <w:pPr>
                        <w:pStyle w:val="Heading1"/>
                        <w:rPr>
                          <w:b/>
                          <w:color w:val="008F00"/>
                          <w:sz w:val="40"/>
                          <w:szCs w:val="24"/>
                        </w:rPr>
                      </w:pPr>
                      <w:r w:rsidRPr="00C4268E">
                        <w:rPr>
                          <w:b/>
                          <w:color w:val="008F00"/>
                          <w:sz w:val="40"/>
                          <w:szCs w:val="24"/>
                        </w:rPr>
                        <w:t>NDSU</w:t>
                      </w:r>
                      <w:r w:rsidR="00AE1588" w:rsidRPr="00C4268E">
                        <w:rPr>
                          <w:b/>
                          <w:color w:val="008F00"/>
                          <w:sz w:val="40"/>
                          <w:szCs w:val="24"/>
                        </w:rPr>
                        <w:t xml:space="preserve"> </w:t>
                      </w:r>
                      <w:r w:rsidRPr="00C4268E">
                        <w:rPr>
                          <w:b/>
                          <w:color w:val="008F00"/>
                          <w:sz w:val="40"/>
                          <w:szCs w:val="24"/>
                        </w:rPr>
                        <w:t>Let’s Move in Homeschool Prog</w:t>
                      </w:r>
                      <w:r w:rsidR="00AE1588" w:rsidRPr="00C4268E">
                        <w:rPr>
                          <w:b/>
                          <w:color w:val="008F00"/>
                          <w:sz w:val="40"/>
                          <w:szCs w:val="24"/>
                        </w:rPr>
                        <w:t>ram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D51F1">
        <w:rPr>
          <w:noProof/>
        </w:rPr>
        <mc:AlternateContent>
          <mc:Choice Requires="wps">
            <w:drawing>
              <wp:anchor distT="0" distB="0" distL="114300" distR="114300" simplePos="0" relativeHeight="251780235" behindDoc="0" locked="0" layoutInCell="1" allowOverlap="1" wp14:anchorId="16FDFCFE" wp14:editId="084A9D2C">
                <wp:simplePos x="0" y="0"/>
                <wp:positionH relativeFrom="page">
                  <wp:posOffset>394970</wp:posOffset>
                </wp:positionH>
                <wp:positionV relativeFrom="page">
                  <wp:posOffset>8178487</wp:posOffset>
                </wp:positionV>
                <wp:extent cx="1926590" cy="1121410"/>
                <wp:effectExtent l="0" t="0" r="0" b="8890"/>
                <wp:wrapThrough wrapText="bothSides">
                  <wp:wrapPolygon edited="0">
                    <wp:start x="712" y="0"/>
                    <wp:lineTo x="712" y="21527"/>
                    <wp:lineTo x="20788" y="21527"/>
                    <wp:lineTo x="20788" y="0"/>
                    <wp:lineTo x="712" y="0"/>
                  </wp:wrapPolygon>
                </wp:wrapThrough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688BE" w14:textId="2864249C" w:rsidR="00D476E5" w:rsidRPr="00EB444B" w:rsidRDefault="00D476E5" w:rsidP="00D476E5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Sept. </w:t>
                            </w:r>
                            <w:r w:rsidR="008D51F1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758BF95" w14:textId="10F6316F" w:rsidR="00D476E5" w:rsidRPr="00EB444B" w:rsidRDefault="008D51F1" w:rsidP="00D476E5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Oct. 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 22,</w:t>
                            </w: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  <w:p w14:paraId="52BAB0D0" w14:textId="7EC75F4F" w:rsidR="00D476E5" w:rsidRDefault="008D51F1" w:rsidP="00D476E5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Nov. 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, 1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F438F4"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5F1DF4CD" w14:textId="77777777" w:rsidR="00D476E5" w:rsidRDefault="00D476E5" w:rsidP="00D476E5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454321" w14:textId="77777777" w:rsidR="00D476E5" w:rsidRPr="00EB444B" w:rsidRDefault="00D476E5" w:rsidP="00D476E5">
                            <w:pPr>
                              <w:pStyle w:val="BodyText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FCFE" id="Text Box 18" o:spid="_x0000_s1039" type="#_x0000_t202" style="position:absolute;margin-left:31.1pt;margin-top:644pt;width:151.7pt;height:88.3pt;z-index:25178023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" filled="f" stroked="f">
                <v:textbox inset=",0,,0">
                  <w:txbxContent>
                    <w:p w14:paraId="3E2688BE" w14:textId="2864249C" w:rsidR="00D476E5" w:rsidRPr="00EB444B" w:rsidRDefault="00D476E5" w:rsidP="00D476E5">
                      <w:pPr>
                        <w:pStyle w:val="BodyText"/>
                        <w:spacing w:after="0" w:line="240" w:lineRule="auto"/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Sept. </w:t>
                      </w:r>
                      <w:r w:rsidR="008D51F1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2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4</w:t>
                      </w:r>
                    </w:p>
                    <w:p w14:paraId="6758BF95" w14:textId="10F6316F" w:rsidR="00D476E5" w:rsidRPr="00EB444B" w:rsidRDefault="008D51F1" w:rsidP="00D476E5">
                      <w:pPr>
                        <w:pStyle w:val="BodyText"/>
                        <w:spacing w:after="0" w:line="240" w:lineRule="auto"/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Oct. 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, 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, 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,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 22,</w:t>
                      </w: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 &amp; 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29</w:t>
                      </w:r>
                    </w:p>
                    <w:p w14:paraId="52BAB0D0" w14:textId="7EC75F4F" w:rsidR="00D476E5" w:rsidRDefault="008D51F1" w:rsidP="00D476E5">
                      <w:pPr>
                        <w:pStyle w:val="BodyText"/>
                        <w:spacing w:after="0" w:line="240" w:lineRule="auto"/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Nov. 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, 1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, 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, 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 xml:space="preserve">&amp; </w:t>
                      </w:r>
                      <w:r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2</w:t>
                      </w:r>
                      <w:r w:rsidR="00F438F4"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  <w:t>6</w:t>
                      </w:r>
                    </w:p>
                    <w:p w14:paraId="5F1DF4CD" w14:textId="77777777" w:rsidR="00D476E5" w:rsidRDefault="00D476E5" w:rsidP="00D476E5">
                      <w:pPr>
                        <w:pStyle w:val="BodyText"/>
                        <w:spacing w:after="0" w:line="240" w:lineRule="auto"/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</w:pPr>
                    </w:p>
                    <w:p w14:paraId="1B454321" w14:textId="77777777" w:rsidR="00D476E5" w:rsidRPr="00EB444B" w:rsidRDefault="00D476E5" w:rsidP="00D476E5">
                      <w:pPr>
                        <w:pStyle w:val="BodyText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76E5">
        <w:rPr>
          <w:noProof/>
        </w:rPr>
        <mc:AlternateContent>
          <mc:Choice Requires="wps">
            <w:drawing>
              <wp:anchor distT="0" distB="0" distL="114300" distR="114300" simplePos="0" relativeHeight="251782283" behindDoc="0" locked="0" layoutInCell="1" allowOverlap="1" wp14:anchorId="598B6917" wp14:editId="6509464D">
                <wp:simplePos x="0" y="0"/>
                <wp:positionH relativeFrom="page">
                  <wp:posOffset>390295</wp:posOffset>
                </wp:positionH>
                <wp:positionV relativeFrom="page">
                  <wp:posOffset>9260070</wp:posOffset>
                </wp:positionV>
                <wp:extent cx="2016125" cy="510540"/>
                <wp:effectExtent l="0" t="0" r="0" b="22860"/>
                <wp:wrapThrough wrapText="bothSides">
                  <wp:wrapPolygon edited="0">
                    <wp:start x="272" y="0"/>
                    <wp:lineTo x="272" y="21493"/>
                    <wp:lineTo x="20954" y="21493"/>
                    <wp:lineTo x="20954" y="0"/>
                    <wp:lineTo x="272" y="0"/>
                  </wp:wrapPolygon>
                </wp:wrapThrough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CE6A9" w14:textId="77777777" w:rsidR="00D476E5" w:rsidRDefault="00D476E5" w:rsidP="00D476E5">
                            <w:pPr>
                              <w:pStyle w:val="BodyText"/>
                              <w:spacing w:after="0"/>
                              <w:rPr>
                                <w:b/>
                                <w:color w:val="534239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534239" w:themeColor="text1"/>
                                <w:sz w:val="26"/>
                                <w:szCs w:val="26"/>
                              </w:rPr>
                              <w:t>*11:00 a.m. - 11:45 a.m.</w:t>
                            </w:r>
                          </w:p>
                          <w:p w14:paraId="2D89D7A2" w14:textId="77777777" w:rsidR="00D476E5" w:rsidRDefault="00D476E5" w:rsidP="00D476E5">
                            <w:pPr>
                              <w:pStyle w:val="BodyText"/>
                              <w:spacing w:after="0"/>
                              <w:rPr>
                                <w:b/>
                                <w:color w:val="534239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534239" w:themeColor="text1"/>
                                <w:sz w:val="26"/>
                                <w:szCs w:val="26"/>
                              </w:rPr>
                              <w:t>*11:45 a.m. - 12:30 p.m.</w:t>
                            </w:r>
                          </w:p>
                          <w:p w14:paraId="1C222D75" w14:textId="77777777" w:rsidR="00D476E5" w:rsidRPr="005F0136" w:rsidRDefault="00D476E5" w:rsidP="00D476E5">
                            <w:pPr>
                              <w:pStyle w:val="BodyText"/>
                              <w:spacing w:after="0"/>
                              <w:rPr>
                                <w:b/>
                                <w:color w:val="534239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6369F8B" w14:textId="77777777" w:rsidR="00D476E5" w:rsidRDefault="00D476E5" w:rsidP="00D476E5">
                            <w:pPr>
                              <w:pStyle w:val="BodyText"/>
                              <w:rPr>
                                <w:b/>
                                <w:color w:val="534239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93809F" w14:textId="77777777" w:rsidR="00D476E5" w:rsidRPr="00EB444B" w:rsidRDefault="00D476E5" w:rsidP="00D476E5">
                            <w:pPr>
                              <w:pStyle w:val="BodyText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6917" id="_x0000_s1037" type="#_x0000_t202" style="position:absolute;margin-left:30.75pt;margin-top:729.15pt;width:158.75pt;height:40.2pt;z-index:251782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" filled="f" stroked="f">
                <v:textbox inset=",0,,0">
                  <w:txbxContent>
                    <w:p w14:paraId="58DCE6A9" w14:textId="77777777" w:rsidR="00D476E5" w:rsidRDefault="00D476E5" w:rsidP="00D476E5">
                      <w:pPr>
                        <w:pStyle w:val="BodyText"/>
                        <w:spacing w:after="0"/>
                        <w:rPr>
                          <w:b/>
                          <w:color w:val="534239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534239" w:themeColor="text1"/>
                          <w:sz w:val="26"/>
                          <w:szCs w:val="26"/>
                        </w:rPr>
                        <w:t>*11:00 a.m. - 11:45 a.m.</w:t>
                      </w:r>
                    </w:p>
                    <w:p w14:paraId="2D89D7A2" w14:textId="77777777" w:rsidR="00D476E5" w:rsidRDefault="00D476E5" w:rsidP="00D476E5">
                      <w:pPr>
                        <w:pStyle w:val="BodyText"/>
                        <w:spacing w:after="0"/>
                        <w:rPr>
                          <w:b/>
                          <w:color w:val="534239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534239" w:themeColor="text1"/>
                          <w:sz w:val="26"/>
                          <w:szCs w:val="26"/>
                        </w:rPr>
                        <w:t>*11:45 a.m. - 12:30 p.m.</w:t>
                      </w:r>
                    </w:p>
                    <w:p w14:paraId="1C222D75" w14:textId="77777777" w:rsidR="00D476E5" w:rsidRPr="005F0136" w:rsidRDefault="00D476E5" w:rsidP="00D476E5">
                      <w:pPr>
                        <w:pStyle w:val="BodyText"/>
                        <w:spacing w:after="0"/>
                        <w:rPr>
                          <w:b/>
                          <w:color w:val="534239" w:themeColor="text1"/>
                          <w:sz w:val="26"/>
                          <w:szCs w:val="26"/>
                        </w:rPr>
                      </w:pPr>
                    </w:p>
                    <w:p w14:paraId="66369F8B" w14:textId="77777777" w:rsidR="00D476E5" w:rsidRDefault="00D476E5" w:rsidP="00D476E5">
                      <w:pPr>
                        <w:pStyle w:val="BodyText"/>
                        <w:rPr>
                          <w:b/>
                          <w:color w:val="534239" w:themeColor="text1"/>
                          <w:sz w:val="28"/>
                          <w:szCs w:val="28"/>
                        </w:rPr>
                      </w:pPr>
                    </w:p>
                    <w:p w14:paraId="5893809F" w14:textId="77777777" w:rsidR="00D476E5" w:rsidRPr="00EB444B" w:rsidRDefault="00D476E5" w:rsidP="00D476E5">
                      <w:pPr>
                        <w:pStyle w:val="BodyText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7A2F">
        <w:rPr>
          <w:noProof/>
        </w:rPr>
        <mc:AlternateContent>
          <mc:Choice Requires="wpg">
            <w:drawing>
              <wp:anchor distT="0" distB="0" distL="114300" distR="114300" simplePos="0" relativeHeight="251677835" behindDoc="0" locked="0" layoutInCell="1" allowOverlap="1" wp14:anchorId="140389BD" wp14:editId="701C4610">
                <wp:simplePos x="0" y="0"/>
                <wp:positionH relativeFrom="page">
                  <wp:posOffset>2371090</wp:posOffset>
                </wp:positionH>
                <wp:positionV relativeFrom="page">
                  <wp:posOffset>9302750</wp:posOffset>
                </wp:positionV>
                <wp:extent cx="2581910" cy="386715"/>
                <wp:effectExtent l="0" t="0" r="0" b="19685"/>
                <wp:wrapThrough wrapText="bothSides">
                  <wp:wrapPolygon edited="0">
                    <wp:start x="212" y="0"/>
                    <wp:lineTo x="212" y="21281"/>
                    <wp:lineTo x="21249" y="21281"/>
                    <wp:lineTo x="21249" y="0"/>
                    <wp:lineTo x="212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910" cy="386715"/>
                          <a:chOff x="0" y="0"/>
                          <a:chExt cx="2581910" cy="38671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9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8191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0"/>
                            <a:ext cx="23990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C11F6DA" w14:textId="3AFB39B0" w:rsidR="008457BF" w:rsidRPr="005F0136" w:rsidRDefault="008457BF" w:rsidP="00A83610">
                              <w:pPr>
                                <w:pStyle w:val="BodyText"/>
                                <w:spacing w:after="0"/>
                                <w:rPr>
                                  <w:b/>
                                  <w:color w:val="534239" w:themeColor="text1"/>
                                  <w:sz w:val="26"/>
                                  <w:szCs w:val="26"/>
                                </w:rPr>
                              </w:pPr>
                              <w:r w:rsidRPr="005F0136">
                                <w:rPr>
                                  <w:b/>
                                  <w:color w:val="534239" w:themeColor="text1"/>
                                  <w:sz w:val="26"/>
                                  <w:szCs w:val="26"/>
                                </w:rPr>
                                <w:t xml:space="preserve">NDSU Bentson-Bunker Field House </w:t>
                              </w:r>
                            </w:p>
                            <w:p w14:paraId="7A686D61" w14:textId="7442F948" w:rsidR="008457BF" w:rsidRDefault="008457BF" w:rsidP="00A83610">
                              <w:pPr>
                                <w:pStyle w:val="BodyText"/>
                                <w:rPr>
                                  <w:b/>
                                  <w:color w:val="534239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13392212" w14:textId="77777777" w:rsidR="008457BF" w:rsidRPr="00EB444B" w:rsidRDefault="008457BF" w:rsidP="00A83610">
                              <w:pPr>
                                <w:pStyle w:val="BodyText"/>
                                <w:ind w:firstLine="72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140389BD" id="Group 35" o:spid="_x0000_s1038" style="position:absolute;margin-left:186.7pt;margin-top:732.5pt;width:203.3pt;height:30.45pt;z-index:251677835;mso-position-horizontal-relative:page;mso-position-vertical-relative:page" coordsize="2581910,386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" mv:complextextbox="1">
                <v:shape id="_x0000_s1039" type="#_x0000_t202" style="position:absolute;width:2581910;height:386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4qzCxQAA&#10;ANsAAAAPAAAAZHJzL2Rvd25yZXYueG1sRI9Ba8JAFITvhf6H5RW8NRt7sG10E0IhUMGCteL5mX0m&#10;wezbJLvV6K93CwWPw8x8wyyy0bTiRINrLCuYRjEI4tLqhisF25/i+Q2E88gaW8uk4EIOsvTxYYGJ&#10;tmf+ptPGVyJA2CWooPa+S6R0ZU0GXWQ74uAd7GDQBzlUUg94DnDTypc4nkmDDYeFGjv6qKk8bn6N&#10;gq/1vr8uY2fa3BfFa77uV4ddr9TkacznIDyN/h7+b39qBe8z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irMLFAAAA2wAAAA8AAAAAAAAAAAAAAAAAlwIAAGRycy9k&#10;b3ducmV2LnhtbFBLBQYAAAAABAAEAPUAAACJAwAAAAA=&#10;" mv:complextextbox="1" filled="f" stroked="f">
                  <v:textbox inset=",0,,0"/>
                </v:shape>
                <v:shape id="_x0000_s1040" type="#_x0000_t202" style="position:absolute;left:91440;width:2399030;height:24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7C11F6DA" w14:textId="3AFB39B0" w:rsidR="008457BF" w:rsidRPr="005F0136" w:rsidRDefault="008457BF" w:rsidP="00A83610">
                        <w:pPr>
                          <w:pStyle w:val="BodyText"/>
                          <w:spacing w:after="0"/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</w:pPr>
                        <w:r w:rsidRPr="005F0136"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  <w:t xml:space="preserve">NDSU </w:t>
                        </w:r>
                        <w:proofErr w:type="spellStart"/>
                        <w:r w:rsidRPr="005F0136"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  <w:t>Bentson</w:t>
                        </w:r>
                        <w:proofErr w:type="spellEnd"/>
                        <w:r w:rsidRPr="005F0136"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  <w:t xml:space="preserve">-Bunker Field House </w:t>
                        </w:r>
                      </w:p>
                      <w:p w14:paraId="7A686D61" w14:textId="7442F948" w:rsidR="008457BF" w:rsidRDefault="008457BF" w:rsidP="00A83610">
                        <w:pPr>
                          <w:pStyle w:val="BodyText"/>
                          <w:rPr>
                            <w:b/>
                            <w:color w:val="534239" w:themeColor="text1"/>
                            <w:sz w:val="28"/>
                            <w:szCs w:val="28"/>
                          </w:rPr>
                        </w:pPr>
                      </w:p>
                      <w:p w14:paraId="13392212" w14:textId="77777777" w:rsidR="008457BF" w:rsidRPr="00EB444B" w:rsidRDefault="008457BF" w:rsidP="00A83610">
                        <w:pPr>
                          <w:pStyle w:val="BodyText"/>
                          <w:ind w:firstLine="72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64CD2">
        <w:rPr>
          <w:noProof/>
        </w:rPr>
        <mc:AlternateContent>
          <mc:Choice Requires="wps">
            <w:drawing>
              <wp:anchor distT="0" distB="0" distL="114300" distR="114300" simplePos="0" relativeHeight="251737227" behindDoc="0" locked="0" layoutInCell="0" allowOverlap="1" wp14:anchorId="3486C162" wp14:editId="15ED73BB">
                <wp:simplePos x="0" y="0"/>
                <wp:positionH relativeFrom="page">
                  <wp:posOffset>382270</wp:posOffset>
                </wp:positionH>
                <wp:positionV relativeFrom="page">
                  <wp:posOffset>9044305</wp:posOffset>
                </wp:positionV>
                <wp:extent cx="1959610" cy="236855"/>
                <wp:effectExtent l="0" t="0" r="0" b="0"/>
                <wp:wrapTight wrapText="bothSides">
                  <wp:wrapPolygon edited="0">
                    <wp:start x="0" y="0"/>
                    <wp:lineTo x="0" y="18531"/>
                    <wp:lineTo x="21278" y="18531"/>
                    <wp:lineTo x="21278" y="0"/>
                    <wp:lineTo x="0" y="0"/>
                  </wp:wrapPolygon>
                </wp:wrapTight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236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9D6491" w14:textId="427B818E" w:rsidR="008457BF" w:rsidRPr="00A83610" w:rsidRDefault="008457BF" w:rsidP="002670E3">
                            <w:pPr>
                              <w:pStyle w:val="Heading4"/>
                              <w:jc w:val="center"/>
                              <w:rPr>
                                <w:b/>
                                <w:color w:val="534239" w:themeColor="text1"/>
                              </w:rPr>
                            </w:pPr>
                            <w:r>
                              <w:rPr>
                                <w:b/>
                                <w:color w:val="534239" w:themeColor="text1"/>
                              </w:rPr>
                              <w:t>Times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486C162" id="Rectangle 2" o:spid="_x0000_s1041" style="position:absolute;margin-left:30.1pt;margin-top:712.15pt;width:154.3pt;height:18.65pt;z-index:251737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" o:allowincell="f" fillcolor="yellow" stroked="f">
                <v:textbox inset=",0,,0">
                  <w:txbxContent>
                    <w:p w14:paraId="1F9D6491" w14:textId="427B818E" w:rsidR="008457BF" w:rsidRPr="00A83610" w:rsidRDefault="008457BF" w:rsidP="002670E3">
                      <w:pPr>
                        <w:pStyle w:val="Heading4"/>
                        <w:jc w:val="center"/>
                        <w:rPr>
                          <w:b/>
                          <w:color w:val="534239" w:themeColor="text1"/>
                        </w:rPr>
                      </w:pPr>
                      <w:r>
                        <w:rPr>
                          <w:b/>
                          <w:color w:val="534239" w:themeColor="text1"/>
                        </w:rPr>
                        <w:t>Times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64CD2">
        <w:rPr>
          <w:noProof/>
        </w:rPr>
        <mc:AlternateContent>
          <mc:Choice Requires="wps">
            <w:drawing>
              <wp:anchor distT="0" distB="0" distL="114300" distR="114300" simplePos="0" relativeHeight="251671691" behindDoc="0" locked="0" layoutInCell="0" allowOverlap="1" wp14:anchorId="3B6781D9" wp14:editId="444A8AA6">
                <wp:simplePos x="0" y="0"/>
                <wp:positionH relativeFrom="page">
                  <wp:posOffset>376555</wp:posOffset>
                </wp:positionH>
                <wp:positionV relativeFrom="page">
                  <wp:posOffset>7942580</wp:posOffset>
                </wp:positionV>
                <wp:extent cx="1948815" cy="241935"/>
                <wp:effectExtent l="0" t="0" r="6985" b="12065"/>
                <wp:wrapTight wrapText="bothSides">
                  <wp:wrapPolygon edited="0">
                    <wp:start x="0" y="0"/>
                    <wp:lineTo x="0" y="20409"/>
                    <wp:lineTo x="21396" y="20409"/>
                    <wp:lineTo x="21396" y="0"/>
                    <wp:lineTo x="0" y="0"/>
                  </wp:wrapPolygon>
                </wp:wrapTight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419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CE8CE2" w14:textId="6A51EBF7" w:rsidR="008457BF" w:rsidRPr="00A83610" w:rsidRDefault="008457BF" w:rsidP="00A83610">
                            <w:pPr>
                              <w:pStyle w:val="Heading4"/>
                              <w:jc w:val="center"/>
                              <w:rPr>
                                <w:b/>
                                <w:color w:val="534239" w:themeColor="text1"/>
                              </w:rPr>
                            </w:pPr>
                            <w:r w:rsidRPr="00A83610">
                              <w:rPr>
                                <w:b/>
                                <w:color w:val="534239" w:themeColor="text1"/>
                              </w:rPr>
                              <w:t>Dates</w:t>
                            </w:r>
                            <w:r>
                              <w:rPr>
                                <w:b/>
                                <w:color w:val="534239" w:themeColor="text1"/>
                              </w:rPr>
                              <w:t xml:space="preserve"> (Tuesdays)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B6781D9" id="_x0000_s1042" style="position:absolute;margin-left:29.65pt;margin-top:625.4pt;width:153.45pt;height:19.05pt;z-index:251671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" o:allowincell="f" fillcolor="yellow" stroked="f">
                <v:textbox inset=",0,,0">
                  <w:txbxContent>
                    <w:p w14:paraId="71CE8CE2" w14:textId="6A51EBF7" w:rsidR="008457BF" w:rsidRPr="00A83610" w:rsidRDefault="008457BF" w:rsidP="00A83610">
                      <w:pPr>
                        <w:pStyle w:val="Heading4"/>
                        <w:jc w:val="center"/>
                        <w:rPr>
                          <w:b/>
                          <w:color w:val="534239" w:themeColor="text1"/>
                        </w:rPr>
                      </w:pPr>
                      <w:r w:rsidRPr="00A83610">
                        <w:rPr>
                          <w:b/>
                          <w:color w:val="534239" w:themeColor="text1"/>
                        </w:rPr>
                        <w:t>Dates</w:t>
                      </w:r>
                      <w:r>
                        <w:rPr>
                          <w:b/>
                          <w:color w:val="534239" w:themeColor="text1"/>
                        </w:rPr>
                        <w:t xml:space="preserve"> (Tuesdays)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64CD2">
        <w:rPr>
          <w:noProof/>
        </w:rPr>
        <mc:AlternateContent>
          <mc:Choice Requires="wps">
            <w:drawing>
              <wp:anchor distT="0" distB="0" distL="114300" distR="114300" simplePos="0" relativeHeight="251675787" behindDoc="0" locked="0" layoutInCell="0" allowOverlap="1" wp14:anchorId="7BF358F4" wp14:editId="23A4435C">
                <wp:simplePos x="0" y="0"/>
                <wp:positionH relativeFrom="page">
                  <wp:posOffset>2398395</wp:posOffset>
                </wp:positionH>
                <wp:positionV relativeFrom="page">
                  <wp:posOffset>9048115</wp:posOffset>
                </wp:positionV>
                <wp:extent cx="2352040" cy="236855"/>
                <wp:effectExtent l="0" t="0" r="10160" b="0"/>
                <wp:wrapTight wrapText="bothSides">
                  <wp:wrapPolygon edited="0">
                    <wp:start x="0" y="0"/>
                    <wp:lineTo x="0" y="18531"/>
                    <wp:lineTo x="21460" y="18531"/>
                    <wp:lineTo x="21460" y="0"/>
                    <wp:lineTo x="0" y="0"/>
                  </wp:wrapPolygon>
                </wp:wrapTight>
                <wp:docPr id="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236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D2DB91" w14:textId="1EFA4FA2" w:rsidR="008457BF" w:rsidRPr="00A83610" w:rsidRDefault="008457BF" w:rsidP="00A83610">
                            <w:pPr>
                              <w:pStyle w:val="Heading4"/>
                              <w:jc w:val="center"/>
                              <w:rPr>
                                <w:b/>
                                <w:color w:val="534239" w:themeColor="text1"/>
                              </w:rPr>
                            </w:pPr>
                            <w:r>
                              <w:rPr>
                                <w:b/>
                                <w:color w:val="534239" w:themeColor="text1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BF358F4" id="_x0000_s1043" style="position:absolute;margin-left:188.85pt;margin-top:712.45pt;width:185.2pt;height:18.65pt;z-index:2516757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" o:allowincell="f" fillcolor="yellow" stroked="f">
                <v:textbox inset=",0,,0">
                  <w:txbxContent>
                    <w:p w14:paraId="53D2DB91" w14:textId="1EFA4FA2" w:rsidR="008457BF" w:rsidRPr="00A83610" w:rsidRDefault="008457BF" w:rsidP="00A83610">
                      <w:pPr>
                        <w:pStyle w:val="Heading4"/>
                        <w:jc w:val="center"/>
                        <w:rPr>
                          <w:b/>
                          <w:color w:val="534239" w:themeColor="text1"/>
                        </w:rPr>
                      </w:pPr>
                      <w:r>
                        <w:rPr>
                          <w:b/>
                          <w:color w:val="534239" w:themeColor="text1"/>
                        </w:rPr>
                        <w:t>Location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A7A2F">
        <w:rPr>
          <w:noProof/>
        </w:rPr>
        <mc:AlternateContent>
          <mc:Choice Requires="wpg">
            <w:drawing>
              <wp:anchor distT="0" distB="0" distL="114300" distR="114300" simplePos="0" relativeHeight="251668619" behindDoc="0" locked="0" layoutInCell="1" allowOverlap="1" wp14:anchorId="6FA0D8BA" wp14:editId="25B2D688">
                <wp:simplePos x="0" y="0"/>
                <wp:positionH relativeFrom="page">
                  <wp:posOffset>2381885</wp:posOffset>
                </wp:positionH>
                <wp:positionV relativeFrom="page">
                  <wp:posOffset>8184515</wp:posOffset>
                </wp:positionV>
                <wp:extent cx="2647315" cy="948055"/>
                <wp:effectExtent l="0" t="0" r="0" b="17145"/>
                <wp:wrapThrough wrapText="bothSides">
                  <wp:wrapPolygon edited="0">
                    <wp:start x="207" y="0"/>
                    <wp:lineTo x="207" y="21412"/>
                    <wp:lineTo x="21139" y="21412"/>
                    <wp:lineTo x="21139" y="0"/>
                    <wp:lineTo x="207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315" cy="948055"/>
                          <a:chOff x="0" y="0"/>
                          <a:chExt cx="2647315" cy="94805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5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731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0"/>
                            <a:ext cx="21393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1">
                          <w:txbxContent>
                            <w:p w14:paraId="5C665807" w14:textId="41D5F054" w:rsidR="008457BF" w:rsidRDefault="008457BF" w:rsidP="005F0136">
                              <w:pPr>
                                <w:pStyle w:val="BodyText"/>
                                <w:spacing w:after="0"/>
                                <w:rPr>
                                  <w:b/>
                                  <w:color w:val="534239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534239" w:themeColor="text1"/>
                                  <w:sz w:val="26"/>
                                  <w:szCs w:val="26"/>
                                </w:rPr>
                                <w:t>Total cost for all 10 sessions:</w:t>
                              </w:r>
                            </w:p>
                            <w:p w14:paraId="24EF5FA5" w14:textId="69F5C976" w:rsidR="008457BF" w:rsidRPr="00B97FF2" w:rsidRDefault="008457BF" w:rsidP="005F0136">
                              <w:pPr>
                                <w:pStyle w:val="BodyText"/>
                                <w:spacing w:after="0"/>
                                <w:rPr>
                                  <w:b/>
                                  <w:color w:val="534239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534239" w:themeColor="text1"/>
                                  <w:sz w:val="26"/>
                                  <w:szCs w:val="26"/>
                                </w:rPr>
                                <w:t>$1</w:t>
                              </w:r>
                              <w:r w:rsidR="00F438F4">
                                <w:rPr>
                                  <w:b/>
                                  <w:color w:val="534239" w:themeColor="text1"/>
                                  <w:sz w:val="26"/>
                                  <w:szCs w:val="26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534239" w:themeColor="text1"/>
                                  <w:sz w:val="26"/>
                                  <w:szCs w:val="26"/>
                                </w:rPr>
                                <w:t>/child; $</w:t>
                              </w:r>
                              <w:r w:rsidR="00F438F4">
                                <w:rPr>
                                  <w:b/>
                                  <w:color w:val="534239" w:themeColor="text1"/>
                                  <w:sz w:val="26"/>
                                  <w:szCs w:val="2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534239" w:themeColor="text1"/>
                                  <w:sz w:val="26"/>
                                  <w:szCs w:val="26"/>
                                </w:rPr>
                                <w:t>0 max/family</w:t>
                              </w:r>
                            </w:p>
                            <w:p w14:paraId="6F5AD14A" w14:textId="44C55A14" w:rsidR="008457BF" w:rsidRPr="00B97FF2" w:rsidRDefault="008457BF" w:rsidP="00EB444B">
                              <w:pPr>
                                <w:pStyle w:val="BodyText"/>
                                <w:rPr>
                                  <w:b/>
                                  <w:color w:val="534239" w:themeColor="text1"/>
                                  <w:sz w:val="26"/>
                                  <w:szCs w:val="26"/>
                                </w:rPr>
                              </w:pPr>
                            </w:p>
                            <w:p w14:paraId="5E1FD60E" w14:textId="6F3498FB" w:rsidR="008457BF" w:rsidRPr="00B97FF2" w:rsidRDefault="008457BF" w:rsidP="00EB444B">
                              <w:pPr>
                                <w:pStyle w:val="BodyText"/>
                                <w:ind w:firstLine="72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41935"/>
                            <a:ext cx="22517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483870"/>
                            <a:ext cx="225171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0D8BA" id="Group 16" o:spid="_x0000_s1047" style="position:absolute;margin-left:187.55pt;margin-top:644.45pt;width:208.45pt;height:74.65pt;z-index:251668619;mso-position-horizontal-relative:page;mso-position-vertical-relative:page" coordsize="26473,9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">
                <v:shape id="_x0000_s1048" type="#_x0000_t202" style="position:absolute;width:26473;height:9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" filled="f" stroked="f">
                  <v:textbox inset=",0,,0"/>
                </v:shape>
                <v:shape id="Text Box 13" o:spid="_x0000_s1049" type="#_x0000_t202" style="position:absolute;left:914;width:21393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style="mso-next-textbox:#Text Box 14" inset="0,0,0,0">
                    <w:txbxContent>
                      <w:p w14:paraId="5C665807" w14:textId="41D5F054" w:rsidR="008457BF" w:rsidRDefault="008457BF" w:rsidP="005F0136">
                        <w:pPr>
                          <w:pStyle w:val="BodyText"/>
                          <w:spacing w:after="0"/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  <w:t>Total cost for all 10 sessions:</w:t>
                        </w:r>
                      </w:p>
                      <w:p w14:paraId="24EF5FA5" w14:textId="69F5C976" w:rsidR="008457BF" w:rsidRPr="00B97FF2" w:rsidRDefault="008457BF" w:rsidP="005F0136">
                        <w:pPr>
                          <w:pStyle w:val="BodyText"/>
                          <w:spacing w:after="0"/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  <w:t>$1</w:t>
                        </w:r>
                        <w:r w:rsidR="00F438F4"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  <w:t>5</w:t>
                        </w:r>
                        <w:r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  <w:t>/child; $</w:t>
                        </w:r>
                        <w:r w:rsidR="00F438F4"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  <w:t>0 max/family</w:t>
                        </w:r>
                      </w:p>
                      <w:p w14:paraId="6F5AD14A" w14:textId="44C55A14" w:rsidR="008457BF" w:rsidRPr="00B97FF2" w:rsidRDefault="008457BF" w:rsidP="00EB444B">
                        <w:pPr>
                          <w:pStyle w:val="BodyText"/>
                          <w:rPr>
                            <w:b/>
                            <w:color w:val="534239" w:themeColor="text1"/>
                            <w:sz w:val="26"/>
                            <w:szCs w:val="26"/>
                          </w:rPr>
                        </w:pPr>
                      </w:p>
                      <w:p w14:paraId="5E1FD60E" w14:textId="6F3498FB" w:rsidR="008457BF" w:rsidRPr="00B97FF2" w:rsidRDefault="008457BF" w:rsidP="00EB444B">
                        <w:pPr>
                          <w:pStyle w:val="BodyText"/>
                          <w:ind w:firstLine="720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14" o:spid="_x0000_s1050" type="#_x0000_t202" style="position:absolute;left:914;top:2419;width:22517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style="mso-next-textbox:#_x0000_s1051" inset="0,0,0,0">
                    <w:txbxContent/>
                  </v:textbox>
                </v:shape>
                <v:shape id="_x0000_s1051" type="#_x0000_t202" style="position:absolute;left:914;top:4838;width:22517;height:31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670E3">
        <w:rPr>
          <w:noProof/>
        </w:rPr>
        <mc:AlternateContent>
          <mc:Choice Requires="wps">
            <w:drawing>
              <wp:anchor distT="0" distB="0" distL="114300" distR="114300" simplePos="0" relativeHeight="251673739" behindDoc="0" locked="0" layoutInCell="0" allowOverlap="1" wp14:anchorId="0ECB7C36" wp14:editId="37B42FE6">
                <wp:simplePos x="0" y="0"/>
                <wp:positionH relativeFrom="page">
                  <wp:posOffset>2396490</wp:posOffset>
                </wp:positionH>
                <wp:positionV relativeFrom="page">
                  <wp:posOffset>7945120</wp:posOffset>
                </wp:positionV>
                <wp:extent cx="2352675" cy="236855"/>
                <wp:effectExtent l="0" t="0" r="9525" b="0"/>
                <wp:wrapTight wrapText="bothSides">
                  <wp:wrapPolygon edited="0">
                    <wp:start x="0" y="0"/>
                    <wp:lineTo x="0" y="18531"/>
                    <wp:lineTo x="21454" y="18531"/>
                    <wp:lineTo x="21454" y="0"/>
                    <wp:lineTo x="0" y="0"/>
                  </wp:wrapPolygon>
                </wp:wrapTight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36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CFCEBF" w14:textId="4B48D94E" w:rsidR="008457BF" w:rsidRPr="00A83610" w:rsidRDefault="008457BF" w:rsidP="00A83610">
                            <w:pPr>
                              <w:pStyle w:val="Heading4"/>
                              <w:jc w:val="center"/>
                              <w:rPr>
                                <w:b/>
                                <w:color w:val="534239" w:themeColor="text1"/>
                              </w:rPr>
                            </w:pPr>
                            <w:r>
                              <w:rPr>
                                <w:b/>
                                <w:color w:val="534239" w:themeColor="text1"/>
                              </w:rPr>
                              <w:t>Cost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ECB7C36" id="_x0000_s1049" style="position:absolute;margin-left:188.7pt;margin-top:625.6pt;width:185.25pt;height:18.65pt;z-index:251673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" o:allowincell="f" fillcolor="yellow" stroked="f">
                <v:textbox inset=",0,,0">
                  <w:txbxContent>
                    <w:p w14:paraId="3ECFCEBF" w14:textId="4B48D94E" w:rsidR="008457BF" w:rsidRPr="00A83610" w:rsidRDefault="008457BF" w:rsidP="00A83610">
                      <w:pPr>
                        <w:pStyle w:val="Heading4"/>
                        <w:jc w:val="center"/>
                        <w:rPr>
                          <w:b/>
                          <w:color w:val="534239" w:themeColor="text1"/>
                        </w:rPr>
                      </w:pPr>
                      <w:r>
                        <w:rPr>
                          <w:b/>
                          <w:color w:val="534239" w:themeColor="text1"/>
                        </w:rPr>
                        <w:t>Cost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670E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57ACC6A4" wp14:editId="353851DD">
                <wp:simplePos x="0" y="0"/>
                <wp:positionH relativeFrom="page">
                  <wp:posOffset>368300</wp:posOffset>
                </wp:positionH>
                <wp:positionV relativeFrom="page">
                  <wp:posOffset>7626350</wp:posOffset>
                </wp:positionV>
                <wp:extent cx="4381500" cy="317500"/>
                <wp:effectExtent l="0" t="0" r="12700" b="12700"/>
                <wp:wrapTight wrapText="bothSides">
                  <wp:wrapPolygon edited="0">
                    <wp:start x="0" y="0"/>
                    <wp:lineTo x="0" y="20736"/>
                    <wp:lineTo x="21537" y="20736"/>
                    <wp:lineTo x="21537" y="0"/>
                    <wp:lineTo x="0" y="0"/>
                  </wp:wrapPolygon>
                </wp:wrapTight>
                <wp:docPr id="1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17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19E1D1" w14:textId="46DBE101" w:rsidR="008457BF" w:rsidRPr="00EB444B" w:rsidRDefault="00F438F4" w:rsidP="00EB444B">
                            <w:pPr>
                              <w:pStyle w:val="Heading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Health &amp; Physical Education </w:t>
                            </w:r>
                            <w:r w:rsidR="008457BF" w:rsidRPr="00EB444B">
                              <w:rPr>
                                <w:b/>
                              </w:rPr>
                              <w:t>P</w:t>
                            </w:r>
                            <w:r w:rsidR="008457BF">
                              <w:rPr>
                                <w:b/>
                              </w:rPr>
                              <w:t>rogram Details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C6A4" id="_x0000_s1053" style="position:absolute;margin-left:29pt;margin-top:600.5pt;width:345pt;height:2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" o:allowincell="f" fillcolor="#3d3a48 [3215]" stroked="f">
                <v:textbox inset=",0,,0">
                  <w:txbxContent>
                    <w:p w14:paraId="5D19E1D1" w14:textId="46DBE101" w:rsidR="008457BF" w:rsidRPr="00EB444B" w:rsidRDefault="00F438F4" w:rsidP="00EB444B">
                      <w:pPr>
                        <w:pStyle w:val="Heading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Health &amp; Physical Education </w:t>
                      </w:r>
                      <w:r w:rsidR="008457BF" w:rsidRPr="00EB444B">
                        <w:rPr>
                          <w:b/>
                        </w:rPr>
                        <w:t>P</w:t>
                      </w:r>
                      <w:r w:rsidR="008457BF">
                        <w:rPr>
                          <w:b/>
                        </w:rPr>
                        <w:t>rogram Details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62CDF">
        <w:rPr>
          <w:noProof/>
        </w:rPr>
        <w:drawing>
          <wp:anchor distT="0" distB="0" distL="114300" distR="114300" simplePos="0" relativeHeight="251665547" behindDoc="0" locked="0" layoutInCell="1" allowOverlap="1" wp14:anchorId="59B28B49" wp14:editId="4896DE71">
            <wp:simplePos x="0" y="0"/>
            <wp:positionH relativeFrom="page">
              <wp:posOffset>669290</wp:posOffset>
            </wp:positionH>
            <wp:positionV relativeFrom="page">
              <wp:posOffset>3202940</wp:posOffset>
            </wp:positionV>
            <wp:extent cx="1513840" cy="1465580"/>
            <wp:effectExtent l="0" t="0" r="10160" b="7620"/>
            <wp:wrapThrough wrapText="bothSides">
              <wp:wrapPolygon edited="0">
                <wp:start x="0" y="0"/>
                <wp:lineTo x="0" y="21338"/>
                <wp:lineTo x="21383" y="21338"/>
                <wp:lineTo x="21383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DF">
        <w:rPr>
          <w:noProof/>
        </w:rPr>
        <w:drawing>
          <wp:anchor distT="0" distB="0" distL="114300" distR="114300" simplePos="0" relativeHeight="251666571" behindDoc="0" locked="0" layoutInCell="1" allowOverlap="1" wp14:anchorId="70C21AF9" wp14:editId="2957F1F3">
            <wp:simplePos x="0" y="0"/>
            <wp:positionH relativeFrom="page">
              <wp:posOffset>1831975</wp:posOffset>
            </wp:positionH>
            <wp:positionV relativeFrom="page">
              <wp:posOffset>3285490</wp:posOffset>
            </wp:positionV>
            <wp:extent cx="2974975" cy="1318895"/>
            <wp:effectExtent l="25400" t="203200" r="301625" b="357505"/>
            <wp:wrapThrough wrapText="bothSides">
              <wp:wrapPolygon edited="0">
                <wp:start x="922" y="-3328"/>
                <wp:lineTo x="369" y="4160"/>
                <wp:lineTo x="-184" y="17471"/>
                <wp:lineTo x="13278" y="24127"/>
                <wp:lineTo x="13463" y="24127"/>
                <wp:lineTo x="20839" y="26207"/>
                <wp:lineTo x="21024" y="27039"/>
                <wp:lineTo x="22130" y="27039"/>
                <wp:lineTo x="22499" y="24127"/>
                <wp:lineTo x="23606" y="-2080"/>
                <wp:lineTo x="3135" y="-3328"/>
                <wp:lineTo x="922" y="-3328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 major kids.jpg.jpg"/>
                    <pic:cNvPicPr/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318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HeroicExtremeLeftFacing" fov="5400000">
                        <a:rot lat="0" lon="930000" rev="21306000"/>
                      </a:camera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212">
        <w:rPr>
          <w:noProof/>
        </w:rPr>
        <w:drawing>
          <wp:anchor distT="0" distB="0" distL="114300" distR="114300" simplePos="0" relativeHeight="251664523" behindDoc="0" locked="0" layoutInCell="1" allowOverlap="1" wp14:anchorId="5C7D52C1" wp14:editId="021CF097">
            <wp:simplePos x="0" y="0"/>
            <wp:positionH relativeFrom="page">
              <wp:posOffset>2512695</wp:posOffset>
            </wp:positionH>
            <wp:positionV relativeFrom="page">
              <wp:posOffset>1040765</wp:posOffset>
            </wp:positionV>
            <wp:extent cx="2776855" cy="765175"/>
            <wp:effectExtent l="0" t="0" r="0" b="0"/>
            <wp:wrapThrough wrapText="bothSides">
              <wp:wrapPolygon edited="0">
                <wp:start x="0" y="0"/>
                <wp:lineTo x="0" y="20793"/>
                <wp:lineTo x="20153" y="20793"/>
                <wp:lineTo x="20350" y="20793"/>
                <wp:lineTo x="21141" y="13623"/>
                <wp:lineTo x="21338" y="2151"/>
                <wp:lineTo x="21338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SU-logo.dwnld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21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8A7154" wp14:editId="57DFB9E3">
                <wp:simplePos x="0" y="0"/>
                <wp:positionH relativeFrom="page">
                  <wp:posOffset>548640</wp:posOffset>
                </wp:positionH>
                <wp:positionV relativeFrom="page">
                  <wp:posOffset>1838960</wp:posOffset>
                </wp:positionV>
                <wp:extent cx="6675120" cy="787400"/>
                <wp:effectExtent l="0" t="0" r="0" b="0"/>
                <wp:wrapTight wrapText="bothSides">
                  <wp:wrapPolygon edited="0">
                    <wp:start x="82" y="0"/>
                    <wp:lineTo x="82" y="20903"/>
                    <wp:lineTo x="21452" y="20903"/>
                    <wp:lineTo x="21452" y="0"/>
                    <wp:lineTo x="82" y="0"/>
                  </wp:wrapPolygon>
                </wp:wrapTight>
                <wp:docPr id="13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7310F" w14:textId="6EEF5E61" w:rsidR="008457BF" w:rsidRPr="00C4268E" w:rsidRDefault="008457BF" w:rsidP="00E216DE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color w:val="008F00"/>
                                <w:sz w:val="80"/>
                                <w:szCs w:val="80"/>
                              </w:rPr>
                            </w:pPr>
                            <w:r w:rsidRPr="00C4268E">
                              <w:rPr>
                                <w:b/>
                                <w:color w:val="008F00"/>
                                <w:sz w:val="80"/>
                                <w:szCs w:val="80"/>
                              </w:rPr>
                              <w:t>Let’s Move in Homeschool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7154" id="Text Box 246" o:spid="_x0000_s1054" type="#_x0000_t202" style="position:absolute;margin-left:43.2pt;margin-top:144.8pt;width:525.6pt;height:62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" filled="f" stroked="f">
                <v:textbox inset=",0,,0">
                  <w:txbxContent>
                    <w:p w14:paraId="6167310F" w14:textId="6EEF5E61" w:rsidR="008457BF" w:rsidRPr="00C4268E" w:rsidRDefault="008457BF" w:rsidP="00E216DE">
                      <w:pPr>
                        <w:pStyle w:val="Title"/>
                        <w:spacing w:line="240" w:lineRule="auto"/>
                        <w:rPr>
                          <w:b/>
                          <w:color w:val="008F00"/>
                          <w:sz w:val="80"/>
                          <w:szCs w:val="80"/>
                        </w:rPr>
                      </w:pPr>
                      <w:r w:rsidRPr="00C4268E">
                        <w:rPr>
                          <w:b/>
                          <w:color w:val="008F00"/>
                          <w:sz w:val="80"/>
                          <w:szCs w:val="80"/>
                        </w:rPr>
                        <w:t>Let’s Move in Homeschool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B382C">
        <w:rPr>
          <w:noProof/>
        </w:rPr>
        <w:drawing>
          <wp:anchor distT="0" distB="0" distL="114300" distR="114300" simplePos="0" relativeHeight="251679883" behindDoc="0" locked="0" layoutInCell="1" allowOverlap="1" wp14:anchorId="5812D380" wp14:editId="1661B665">
            <wp:simplePos x="0" y="0"/>
            <wp:positionH relativeFrom="page">
              <wp:posOffset>5118100</wp:posOffset>
            </wp:positionH>
            <wp:positionV relativeFrom="page">
              <wp:posOffset>7517765</wp:posOffset>
            </wp:positionV>
            <wp:extent cx="2120265" cy="2120265"/>
            <wp:effectExtent l="431800" t="431800" r="394335" b="445135"/>
            <wp:wrapThrough wrapText="bothSides">
              <wp:wrapPolygon edited="0">
                <wp:start x="18113" y="-4399"/>
                <wp:lineTo x="1553" y="-3881"/>
                <wp:lineTo x="1553" y="259"/>
                <wp:lineTo x="-4399" y="259"/>
                <wp:lineTo x="-3881" y="8539"/>
                <wp:lineTo x="-2846" y="8539"/>
                <wp:lineTo x="-2846" y="12679"/>
                <wp:lineTo x="-1811" y="12679"/>
                <wp:lineTo x="-1811" y="16819"/>
                <wp:lineTo x="-776" y="16819"/>
                <wp:lineTo x="-776" y="20701"/>
                <wp:lineTo x="259" y="20960"/>
                <wp:lineTo x="1294" y="25100"/>
                <wp:lineTo x="1553" y="25876"/>
                <wp:lineTo x="3881" y="25876"/>
                <wp:lineTo x="4140" y="25358"/>
                <wp:lineTo x="21736" y="20960"/>
                <wp:lineTo x="25358" y="17078"/>
                <wp:lineTo x="19925" y="-4399"/>
                <wp:lineTo x="18113" y="-4399"/>
              </wp:wrapPolygon>
            </wp:wrapThrough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hul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2120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>
                        <a:rot lat="0" lon="0" rev="840000"/>
                      </a:camera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82C">
        <w:rPr>
          <w:noProof/>
        </w:rPr>
        <mc:AlternateContent>
          <mc:Choice Requires="wps">
            <w:drawing>
              <wp:anchor distT="0" distB="0" distL="114300" distR="114300" simplePos="0" relativeHeight="251680907" behindDoc="0" locked="0" layoutInCell="1" allowOverlap="1" wp14:anchorId="03340806" wp14:editId="39C3A5B7">
                <wp:simplePos x="0" y="0"/>
                <wp:positionH relativeFrom="page">
                  <wp:posOffset>548640</wp:posOffset>
                </wp:positionH>
                <wp:positionV relativeFrom="page">
                  <wp:posOffset>514350</wp:posOffset>
                </wp:positionV>
                <wp:extent cx="6675120" cy="787400"/>
                <wp:effectExtent l="0" t="0" r="0" b="0"/>
                <wp:wrapTight wrapText="bothSides">
                  <wp:wrapPolygon edited="0">
                    <wp:start x="82" y="0"/>
                    <wp:lineTo x="82" y="20903"/>
                    <wp:lineTo x="21452" y="20903"/>
                    <wp:lineTo x="21452" y="0"/>
                    <wp:lineTo x="82" y="0"/>
                  </wp:wrapPolygon>
                </wp:wrapTight>
                <wp:docPr id="98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6B232" w14:textId="4B90BC89" w:rsidR="008457BF" w:rsidRPr="000B382C" w:rsidRDefault="008457BF" w:rsidP="000B382C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color w:val="FFFF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60"/>
                                <w:szCs w:val="60"/>
                              </w:rPr>
                              <w:t>F</w:t>
                            </w:r>
                            <w:r w:rsidR="008D51F1">
                              <w:rPr>
                                <w:b/>
                                <w:color w:val="FFFF00"/>
                                <w:sz w:val="60"/>
                                <w:szCs w:val="60"/>
                              </w:rPr>
                              <w:t>ALL 201</w:t>
                            </w:r>
                            <w:r w:rsidR="00F438F4">
                              <w:rPr>
                                <w:b/>
                                <w:color w:val="FFFF00"/>
                                <w:sz w:val="60"/>
                                <w:szCs w:val="6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0806" id="_x0000_s1055" type="#_x0000_t202" style="position:absolute;margin-left:43.2pt;margin-top:40.5pt;width:525.6pt;height:62pt;z-index:2516809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" filled="f" stroked="f">
                <v:textbox inset=",0,,0">
                  <w:txbxContent>
                    <w:p w14:paraId="3276B232" w14:textId="4B90BC89" w:rsidR="008457BF" w:rsidRPr="000B382C" w:rsidRDefault="008457BF" w:rsidP="000B382C">
                      <w:pPr>
                        <w:pStyle w:val="Title"/>
                        <w:spacing w:line="240" w:lineRule="auto"/>
                        <w:rPr>
                          <w:b/>
                          <w:color w:val="FFFF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00"/>
                          <w:sz w:val="60"/>
                          <w:szCs w:val="60"/>
                        </w:rPr>
                        <w:t>F</w:t>
                      </w:r>
                      <w:r w:rsidR="008D51F1">
                        <w:rPr>
                          <w:b/>
                          <w:color w:val="FFFF00"/>
                          <w:sz w:val="60"/>
                          <w:szCs w:val="60"/>
                        </w:rPr>
                        <w:t>ALL 201</w:t>
                      </w:r>
                      <w:r w:rsidR="00F438F4">
                        <w:rPr>
                          <w:b/>
                          <w:color w:val="FFFF00"/>
                          <w:sz w:val="60"/>
                          <w:szCs w:val="60"/>
                        </w:rPr>
                        <w:t>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83610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8100591" wp14:editId="0FF3923F">
                <wp:simplePos x="0" y="0"/>
                <wp:positionH relativeFrom="page">
                  <wp:posOffset>2381885</wp:posOffset>
                </wp:positionH>
                <wp:positionV relativeFrom="page">
                  <wp:posOffset>8303260</wp:posOffset>
                </wp:positionV>
                <wp:extent cx="0" cy="1389380"/>
                <wp:effectExtent l="0" t="0" r="25400" b="33020"/>
                <wp:wrapNone/>
                <wp:docPr id="1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8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55pt,653.8pt" to="187.55pt,7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" strokecolor="#907f76 [3204]" strokeweight="1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C40F7A" w:rsidSect="00930AC9">
      <w:headerReference w:type="default" r:id="rId12"/>
      <w:footerReference w:type="default" r:id="rId13"/>
      <w:headerReference w:type="first" r:id="rId14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D4C9" w14:textId="77777777" w:rsidR="006D50EA" w:rsidRDefault="006D50EA">
      <w:r>
        <w:separator/>
      </w:r>
    </w:p>
  </w:endnote>
  <w:endnote w:type="continuationSeparator" w:id="0">
    <w:p w14:paraId="37DCA16B" w14:textId="77777777" w:rsidR="006D50EA" w:rsidRDefault="006D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F700" w14:textId="77777777" w:rsidR="008457BF" w:rsidRDefault="008457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7B729CA5" wp14:editId="76F052A9">
              <wp:simplePos x="0" y="0"/>
              <wp:positionH relativeFrom="page">
                <wp:posOffset>3606800</wp:posOffset>
              </wp:positionH>
              <wp:positionV relativeFrom="page">
                <wp:posOffset>9743440</wp:posOffset>
              </wp:positionV>
              <wp:extent cx="558800" cy="21336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DE8A4" w14:textId="77777777" w:rsidR="008457BF" w:rsidRDefault="008457BF" w:rsidP="00C40F7A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575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29CA5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58" type="#_x0000_t202" style="position:absolute;margin-left:284pt;margin-top:767.2pt;width:44pt;height:16.8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" filled="f" stroked="f">
              <v:textbox inset="0,0,0,0">
                <w:txbxContent>
                  <w:p w14:paraId="275DE8A4" w14:textId="77777777" w:rsidR="008457BF" w:rsidRDefault="008457BF" w:rsidP="00C40F7A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575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D714" w14:textId="77777777" w:rsidR="006D50EA" w:rsidRDefault="006D50EA">
      <w:r>
        <w:separator/>
      </w:r>
    </w:p>
  </w:footnote>
  <w:footnote w:type="continuationSeparator" w:id="0">
    <w:p w14:paraId="63C4785B" w14:textId="77777777" w:rsidR="006D50EA" w:rsidRDefault="006D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4AB2" w14:textId="5F8BA840" w:rsidR="008457BF" w:rsidRDefault="008457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50BFDC2A" wp14:editId="491BCDE1">
              <wp:simplePos x="0" y="0"/>
              <wp:positionH relativeFrom="page">
                <wp:posOffset>4028440</wp:posOffset>
              </wp:positionH>
              <wp:positionV relativeFrom="page">
                <wp:posOffset>465636</wp:posOffset>
              </wp:positionV>
              <wp:extent cx="3200400" cy="190500"/>
              <wp:effectExtent l="0" t="0" r="0" b="1270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499CF" w14:textId="0C1874C0" w:rsidR="008457BF" w:rsidRDefault="00493EA1" w:rsidP="00C40F7A">
                          <w:pPr>
                            <w:pStyle w:val="Header-Right"/>
                          </w:pPr>
                          <w:r>
                            <w:t>FALL 2017</w:t>
                          </w:r>
                        </w:p>
                        <w:p w14:paraId="152D761A" w14:textId="77777777" w:rsidR="00493EA1" w:rsidRDefault="00493EA1" w:rsidP="00C40F7A">
                          <w:pPr>
                            <w:pStyle w:val="Header-Right"/>
                          </w:pPr>
                        </w:p>
                        <w:p w14:paraId="22A61D3B" w14:textId="77777777" w:rsidR="008457BF" w:rsidRDefault="008457BF" w:rsidP="00C40F7A">
                          <w:pPr>
                            <w:pStyle w:val="Header-Right"/>
                          </w:pPr>
                        </w:p>
                        <w:p w14:paraId="4AB60ACD" w14:textId="77777777" w:rsidR="008457BF" w:rsidRDefault="008457BF" w:rsidP="00C40F7A">
                          <w:pPr>
                            <w:pStyle w:val="Header-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FDC2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6" type="#_x0000_t202" style="position:absolute;margin-left:317.2pt;margin-top:36.65pt;width:252pt;height:1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" filled="f" stroked="f">
              <v:textbox style="mso-next-textbox:#Text Box 3" inset=",0,,0">
                <w:txbxContent>
                  <w:p w14:paraId="66F499CF" w14:textId="0C1874C0" w:rsidR="008457BF" w:rsidRDefault="00493EA1" w:rsidP="00C40F7A">
                    <w:pPr>
                      <w:pStyle w:val="Header-Right"/>
                    </w:pPr>
                    <w:r>
                      <w:t>FALL 2017</w:t>
                    </w:r>
                  </w:p>
                  <w:p w14:paraId="152D761A" w14:textId="77777777" w:rsidR="00493EA1" w:rsidRDefault="00493EA1" w:rsidP="00C40F7A">
                    <w:pPr>
                      <w:pStyle w:val="Header-Right"/>
                    </w:pPr>
                  </w:p>
                  <w:p w14:paraId="22A61D3B" w14:textId="77777777" w:rsidR="008457BF" w:rsidRDefault="008457BF" w:rsidP="00C40F7A">
                    <w:pPr>
                      <w:pStyle w:val="Header-Right"/>
                    </w:pPr>
                  </w:p>
                  <w:p w14:paraId="4AB60ACD" w14:textId="77777777" w:rsidR="008457BF" w:rsidRDefault="008457BF" w:rsidP="00C40F7A">
                    <w:pPr>
                      <w:pStyle w:val="Header-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37019907" wp14:editId="50039872">
              <wp:simplePos x="0" y="0"/>
              <wp:positionH relativeFrom="page">
                <wp:posOffset>548640</wp:posOffset>
              </wp:positionH>
              <wp:positionV relativeFrom="page">
                <wp:posOffset>466090</wp:posOffset>
              </wp:positionV>
              <wp:extent cx="3337560" cy="190500"/>
              <wp:effectExtent l="0" t="0" r="0" b="12700"/>
              <wp:wrapNone/>
              <wp:docPr id="3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FF086" w14:textId="376E9FBD" w:rsidR="008457BF" w:rsidRDefault="008457BF" w:rsidP="00C40F7A">
                          <w:pPr>
                            <w:pStyle w:val="Header"/>
                          </w:pPr>
                          <w:r>
                            <w:t>NDSU Let’s Move in HomeSchool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19907" id="Text Box 23" o:spid="_x0000_s1057" type="#_x0000_t202" style="position:absolute;margin-left:43.2pt;margin-top:36.7pt;width:262.8pt;height:1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" filled="f" stroked="f">
              <v:textbox inset=",0,,0">
                <w:txbxContent>
                  <w:p w14:paraId="0A6FF086" w14:textId="376E9FBD" w:rsidR="008457BF" w:rsidRDefault="008457BF" w:rsidP="00C40F7A">
                    <w:pPr>
                      <w:pStyle w:val="Header"/>
                    </w:pPr>
                    <w:r>
                      <w:t>NDSU Let’s Move in HomeSchool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28" behindDoc="0" locked="0" layoutInCell="1" allowOverlap="1" wp14:anchorId="02462A03" wp14:editId="0BC29963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10160" t="10160" r="10160" b="10160"/>
              <wp:wrapNone/>
              <wp:docPr id="26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9326880"/>
                        <a:chOff x="576" y="576"/>
                        <a:chExt cx="11088" cy="14688"/>
                      </a:xfrm>
                    </wpg:grpSpPr>
                    <wps:wsp>
                      <wps:cNvPr id="27" name="Line 22"/>
                      <wps:cNvCnPr/>
                      <wps:spPr bwMode="auto">
                        <a:xfrm>
                          <a:off x="576" y="1180"/>
                          <a:ext cx="1108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Rectangle 37"/>
                      <wps:cNvSpPr>
                        <a:spLocks noChangeArrowheads="1"/>
                      </wps:cNvSpPr>
                      <wps:spPr bwMode="auto">
                        <a:xfrm>
                          <a:off x="576" y="576"/>
                          <a:ext cx="11088" cy="146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8" o:spid="_x0000_s1026" style="position:absolute;margin-left:28.8pt;margin-top:28.8pt;width:554.4pt;height:734.4pt;z-index:251658228;mso-position-horizontal-relative:page;mso-position-vertical-relative:page" coordorigin="576,576" coordsize="11088,14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">
              <v:line id="Line 22" o:spid="_x0000_s1027" style="position:absolute;visibility:visible;mso-wrap-style:square" from="576,1180" to="11664,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CclMMAAADbAAAADwAAAGRycy9kb3ducmV2LnhtbESPQWvCQBSE74L/YXlCb7rRQy2pq4gS&#10;6KEemsbS4yP7mgSzb8PumsR/3xUEj8PMfMNsdqNpRU/ON5YVLBcJCOLS6oYrBcV3Nn8D4QOyxtYy&#10;KbiRh912Otlgqu3AX9TnoRIRwj5FBXUIXSqlL2sy6Be2I47en3UGQ5SuktrhEOGmlaskeZUGG44L&#10;NXZ0qKm85Fej4Hw6Fnmf/Wa+G9pP1/zwtdizUi+zcf8OItAYnuFH+0MrWK3h/iX+ALn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wnJTDAAAA2wAAAA8AAAAAAAAAAAAA&#10;AAAAoQIAAGRycy9kb3ducmV2LnhtbFBLBQYAAAAABAAEAPkAAACRAwAAAAA=&#10;" strokecolor="#3d3a48 [3215]" strokeweight="1.5pt">
                <v:shadow opacity="22938f" mv:blur="38100f" offset="0,2pt"/>
              </v:line>
              <v:rect id="Rectangle 37" o:spid="_x0000_s1028" style="position:absolute;left:576;top:576;width:11088;height:146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1+lwQAA&#10;ANsAAAAPAAAAZHJzL2Rvd25yZXYueG1sRE/LisIwFN0L/kO4ghvRdGQYtBpFhEFdzIAPBHfX5toU&#10;m5vSRG3/frIYcHk47/mysaV4Uu0Lxwo+RgkI4szpgnMFp+P3cALCB2SNpWNS0JKH5aLbmWOq3Yv3&#10;9DyEXMQQ9ikqMCFUqZQ+M2TRj1xFHLmbqy2GCOtc6hpfMdyWcpwkX9JiwbHBYEVrQ9n98LAKsLmu&#10;f35b1nJwmm4u7afZ7s57pfq9ZjUDEagJb/G/e6sVjOPY+CX+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ztfpcEAAADbAAAADwAAAAAAAAAAAAAAAACXAgAAZHJzL2Rvd25y&#10;ZXYueG1sUEsFBgAAAAAEAAQA9QAAAIUDAAAAAA==&#10;" filled="f" fillcolor="#9bc1ff" strokecolor="#3d3a48 [3215]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2F33" w14:textId="77777777" w:rsidR="008457BF" w:rsidRDefault="008457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20" behindDoc="0" locked="0" layoutInCell="1" allowOverlap="1" wp14:anchorId="7CA00CCF" wp14:editId="2318654D">
              <wp:simplePos x="5486400" y="8229600"/>
              <wp:positionH relativeFrom="page">
                <wp:posOffset>374650</wp:posOffset>
              </wp:positionH>
              <wp:positionV relativeFrom="page">
                <wp:posOffset>374650</wp:posOffset>
              </wp:positionV>
              <wp:extent cx="7022592" cy="3255264"/>
              <wp:effectExtent l="0" t="0" r="13335" b="21590"/>
              <wp:wrapNone/>
              <wp:docPr id="144" name="Rectangl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2592" cy="325526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/>
                          </a:gs>
                          <a:gs pos="100000">
                            <a:schemeClr val="bg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44" o:spid="_x0000_s1026" style="position:absolute;margin-left:29.5pt;margin-top:29.5pt;width:552.95pt;height:256.3pt;z-index: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" fillcolor="#3d3a48 [3215]" stroked="f" strokeweight="1pt">
              <v:fill color2="#e1dfd1 [3214]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79F2F770" wp14:editId="790B73ED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5240" t="15240" r="15240" b="1524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8961120"/>
                        <a:chOff x="864" y="864"/>
                        <a:chExt cx="10512" cy="14112"/>
                      </a:xfrm>
                    </wpg:grpSpPr>
                    <wps:wsp>
                      <wps:cNvPr id="21" name="Rectangle 13"/>
                      <wps:cNvSpPr>
                        <a:spLocks noChangeArrowheads="1"/>
                      </wps:cNvSpPr>
                      <wps:spPr bwMode="auto">
                        <a:xfrm>
                          <a:off x="864" y="864"/>
                          <a:ext cx="10512" cy="141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2" name="Line 15"/>
                      <wps:cNvCnPr/>
                      <wps:spPr bwMode="auto">
                        <a:xfrm>
                          <a:off x="864" y="1400"/>
                          <a:ext cx="1051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26" style="position:absolute;margin-left:43.2pt;margin-top:43.2pt;width:525.6pt;height:705.6pt;z-index:251658246;mso-position-horizontal-relative:page;mso-position-vertical-relative:page" coordorigin="864,864" coordsize="10512,14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">
              <v:rect id="Rectangle 13" o:spid="_x0000_s1027" style="position:absolute;left:864;top:864;width:10512;height:14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1qntxQAA&#10;ANsAAAAPAAAAZHJzL2Rvd25yZXYueG1sRI9BawIxFITvBf9DeEIvRbO6IGU1iloKQvFQ9dDjc/Pc&#10;LG5eliTq2l/fCAWPw8x8w8wWnW3ElXyoHSsYDTMQxKXTNVcKDvvPwTuIEJE1No5JwZ0CLOa9lxkW&#10;2t34m667WIkE4VCgAhNjW0gZSkMWw9C1xMk7OW8xJukrqT3eEtw2cpxlE2mx5rRgsKW1ofK8u1gF&#10;9dth+ztZ+WV+//i5nOJXftyYXKnXfrecgojUxWf4v73RCsYjeHx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Wqe3FAAAA2wAAAA8AAAAAAAAAAAAAAAAAlwIAAGRycy9k&#10;b3ducmV2LnhtbFBLBQYAAAAABAAEAPUAAACJAwAAAAA=&#10;" filled="f" fillcolor="#9bc1ff" strokecolor="white [3212]" strokeweight="1.5pt">
                <v:fill color2="#3f80cd" focus="100%" type="gradient">
                  <o:fill v:ext="view" type="gradientUnscaled"/>
                </v:fill>
                <v:stroke opacity="26214f"/>
                <v:shadow opacity="22938f" mv:blur="38100f" offset="0,2pt"/>
                <v:textbox inset=",7.2pt,,7.2pt"/>
              </v:rect>
              <v:line id="Line 15" o:spid="_x0000_s1028" style="position:absolute;visibility:visible;mso-wrap-style:square" from="864,1400" to="11376,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LVUcUAAADbAAAADwAAAGRycy9kb3ducmV2LnhtbESPQUvDQBSE70L/w/IK3uzGSKvEbksp&#10;FbSlB2vB6zP7TILZt2n2maT/vlsQPA4z8w0zXw6uVh21ofJs4H6SgCLOva24MHD8eLl7AhUE2WLt&#10;mQycKcByMbqZY2Z9z+/UHaRQEcIhQwOlSJNpHfKSHIaJb4ij9+1bhxJlW2jbYh/hrtZpksy0w4rj&#10;QokNrUvKfw6/zoD03T592JzrU3fcSf75+PZVbKfG3I6H1TMooUH+w3/tV2sgTeH6Jf4Avbg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0LVUcUAAADbAAAADwAAAAAAAAAA&#10;AAAAAAChAgAAZHJzL2Rvd25yZXYueG1sUEsFBgAAAAAEAAQA+QAAAJMDAAAAAA==&#10;" strokecolor="white [3212]" strokeweight="1.5pt">
                <v:stroke opacity="26214f"/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476B4F32" wp14:editId="7ACA13FE">
          <wp:simplePos x="5486400" y="8229600"/>
          <wp:positionH relativeFrom="page">
            <wp:posOffset>5029200</wp:posOffset>
          </wp:positionH>
          <wp:positionV relativeFrom="page">
            <wp:posOffset>8611870</wp:posOffset>
          </wp:positionV>
          <wp:extent cx="2359660" cy="1077595"/>
          <wp:effectExtent l="25400" t="0" r="2540" b="0"/>
          <wp:wrapTight wrapText="bothSides">
            <wp:wrapPolygon edited="0">
              <wp:start x="17206" y="0"/>
              <wp:lineTo x="-233" y="4582"/>
              <wp:lineTo x="-233" y="21384"/>
              <wp:lineTo x="21623" y="21384"/>
              <wp:lineTo x="21623" y="14765"/>
              <wp:lineTo x="21391" y="12728"/>
              <wp:lineTo x="20461" y="8146"/>
              <wp:lineTo x="20461" y="0"/>
              <wp:lineTo x="17206" y="0"/>
            </wp:wrapPolygon>
          </wp:wrapTight>
          <wp:docPr id="43" name="Picture 1" descr="FallCover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Cover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966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E7F">
      <w:rPr>
        <w:noProof/>
      </w:rPr>
      <w:drawing>
        <wp:anchor distT="0" distB="0" distL="118745" distR="118745" simplePos="0" relativeHeight="251658222" behindDoc="0" locked="0" layoutInCell="0" allowOverlap="1" wp14:anchorId="356DE784" wp14:editId="545790B0">
          <wp:simplePos x="368300" y="368300"/>
          <wp:positionH relativeFrom="page">
            <wp:posOffset>368300</wp:posOffset>
          </wp:positionH>
          <wp:positionV relativeFrom="page">
            <wp:posOffset>368300</wp:posOffset>
          </wp:positionV>
          <wp:extent cx="7035800" cy="3289300"/>
          <wp:effectExtent l="25400" t="0" r="0" b="0"/>
          <wp:wrapNone/>
          <wp:docPr id="44" name="Picture 8" descr=":NFC13 Seasonal:Fall:Assets:Fall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NFC13 Seasonal:Fall:Assets:FallCoverTo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328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3E5692B2" wp14:editId="1A467994">
              <wp:simplePos x="0" y="0"/>
              <wp:positionH relativeFrom="page">
                <wp:posOffset>5029200</wp:posOffset>
              </wp:positionH>
              <wp:positionV relativeFrom="page">
                <wp:posOffset>3655060</wp:posOffset>
              </wp:positionV>
              <wp:extent cx="2369820" cy="6037580"/>
              <wp:effectExtent l="0" t="0" r="5080" b="0"/>
              <wp:wrapTight wrapText="bothSides">
                <wp:wrapPolygon edited="0">
                  <wp:start x="-87" y="-34"/>
                  <wp:lineTo x="-87" y="21566"/>
                  <wp:lineTo x="21687" y="21566"/>
                  <wp:lineTo x="21687" y="-34"/>
                  <wp:lineTo x="-87" y="-34"/>
                </wp:wrapPolygon>
              </wp:wrapTight>
              <wp:docPr id="1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9820" cy="60375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accent4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4" o:spid="_x0000_s1026" style="position:absolute;margin-left:396pt;margin-top:287.8pt;width:186.6pt;height:475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" stroked="f" strokecolor="#4a7ebb" strokeweight="1.5pt">
              <v:fill color2="#9a92cd [3207]" rotate="t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2B96A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1671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B4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3E14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1273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EC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8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8EE451B"/>
    <w:multiLevelType w:val="hybridMultilevel"/>
    <w:tmpl w:val="129090DC"/>
    <w:lvl w:ilvl="0" w:tplc="1B88844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82EBE"/>
    <w:multiLevelType w:val="hybridMultilevel"/>
    <w:tmpl w:val="91304458"/>
    <w:lvl w:ilvl="0" w:tplc="2AC65BE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769E5"/>
    <w:multiLevelType w:val="hybridMultilevel"/>
    <w:tmpl w:val="8D8002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11"/>
    <w:docVar w:name="OpenInPublishingView" w:val="0"/>
    <w:docVar w:name="PublishingViewTables" w:val="0"/>
    <w:docVar w:name="ShowStaticGuides" w:val="0"/>
  </w:docVars>
  <w:rsids>
    <w:rsidRoot w:val="00C40F7A"/>
    <w:rsid w:val="00000DFA"/>
    <w:rsid w:val="0001258C"/>
    <w:rsid w:val="00020DDF"/>
    <w:rsid w:val="000254D8"/>
    <w:rsid w:val="0002693C"/>
    <w:rsid w:val="000302D9"/>
    <w:rsid w:val="000624EC"/>
    <w:rsid w:val="00074299"/>
    <w:rsid w:val="000A3FA6"/>
    <w:rsid w:val="000B382C"/>
    <w:rsid w:val="001006E4"/>
    <w:rsid w:val="0011516B"/>
    <w:rsid w:val="00132ABD"/>
    <w:rsid w:val="00190632"/>
    <w:rsid w:val="0019781B"/>
    <w:rsid w:val="001C09DF"/>
    <w:rsid w:val="001F6CC9"/>
    <w:rsid w:val="002035C0"/>
    <w:rsid w:val="002103C0"/>
    <w:rsid w:val="002362BC"/>
    <w:rsid w:val="00253E11"/>
    <w:rsid w:val="00261F43"/>
    <w:rsid w:val="00262C00"/>
    <w:rsid w:val="002670E3"/>
    <w:rsid w:val="00291062"/>
    <w:rsid w:val="0029575B"/>
    <w:rsid w:val="00295CA8"/>
    <w:rsid w:val="00317F0F"/>
    <w:rsid w:val="00321DB9"/>
    <w:rsid w:val="00327108"/>
    <w:rsid w:val="0035457A"/>
    <w:rsid w:val="003A548B"/>
    <w:rsid w:val="003D14F1"/>
    <w:rsid w:val="003E050F"/>
    <w:rsid w:val="003E4747"/>
    <w:rsid w:val="003F5A38"/>
    <w:rsid w:val="00416D2A"/>
    <w:rsid w:val="00470FF0"/>
    <w:rsid w:val="00474C7E"/>
    <w:rsid w:val="00493EA1"/>
    <w:rsid w:val="004D3A75"/>
    <w:rsid w:val="004E4CA3"/>
    <w:rsid w:val="004E6B9A"/>
    <w:rsid w:val="00517B8B"/>
    <w:rsid w:val="00523F3C"/>
    <w:rsid w:val="00531F49"/>
    <w:rsid w:val="00537DC6"/>
    <w:rsid w:val="00554A88"/>
    <w:rsid w:val="00554EB7"/>
    <w:rsid w:val="00556E50"/>
    <w:rsid w:val="00560C00"/>
    <w:rsid w:val="00562CDF"/>
    <w:rsid w:val="00565798"/>
    <w:rsid w:val="00566A60"/>
    <w:rsid w:val="00580A3C"/>
    <w:rsid w:val="005A7988"/>
    <w:rsid w:val="005E0DF3"/>
    <w:rsid w:val="005E6CDF"/>
    <w:rsid w:val="005F0136"/>
    <w:rsid w:val="0060684F"/>
    <w:rsid w:val="0064578A"/>
    <w:rsid w:val="0067228D"/>
    <w:rsid w:val="006D50EA"/>
    <w:rsid w:val="006F1B27"/>
    <w:rsid w:val="007243A9"/>
    <w:rsid w:val="007258EA"/>
    <w:rsid w:val="0075464C"/>
    <w:rsid w:val="00756E59"/>
    <w:rsid w:val="00790B8F"/>
    <w:rsid w:val="007949E9"/>
    <w:rsid w:val="007B64D5"/>
    <w:rsid w:val="007C29BA"/>
    <w:rsid w:val="007E4BBA"/>
    <w:rsid w:val="00800004"/>
    <w:rsid w:val="00807952"/>
    <w:rsid w:val="008143FB"/>
    <w:rsid w:val="00820D63"/>
    <w:rsid w:val="00831AB3"/>
    <w:rsid w:val="008457BF"/>
    <w:rsid w:val="00845858"/>
    <w:rsid w:val="008648F1"/>
    <w:rsid w:val="00864CD2"/>
    <w:rsid w:val="00875C7B"/>
    <w:rsid w:val="00877722"/>
    <w:rsid w:val="00883DE9"/>
    <w:rsid w:val="0089058D"/>
    <w:rsid w:val="008A609A"/>
    <w:rsid w:val="008A68BE"/>
    <w:rsid w:val="008B2504"/>
    <w:rsid w:val="008B59A6"/>
    <w:rsid w:val="008D1172"/>
    <w:rsid w:val="008D51F1"/>
    <w:rsid w:val="008E649F"/>
    <w:rsid w:val="008F4388"/>
    <w:rsid w:val="00930AC9"/>
    <w:rsid w:val="00964CDF"/>
    <w:rsid w:val="00997035"/>
    <w:rsid w:val="009B41F3"/>
    <w:rsid w:val="009F4750"/>
    <w:rsid w:val="00A340AC"/>
    <w:rsid w:val="00A43943"/>
    <w:rsid w:val="00A65406"/>
    <w:rsid w:val="00A83610"/>
    <w:rsid w:val="00AD3789"/>
    <w:rsid w:val="00AE1588"/>
    <w:rsid w:val="00AE3C00"/>
    <w:rsid w:val="00B001B3"/>
    <w:rsid w:val="00B025C0"/>
    <w:rsid w:val="00B14212"/>
    <w:rsid w:val="00B5599C"/>
    <w:rsid w:val="00B56B10"/>
    <w:rsid w:val="00B5788E"/>
    <w:rsid w:val="00B724BB"/>
    <w:rsid w:val="00B76219"/>
    <w:rsid w:val="00B91D7E"/>
    <w:rsid w:val="00B97FF2"/>
    <w:rsid w:val="00BB5835"/>
    <w:rsid w:val="00BD2CF8"/>
    <w:rsid w:val="00C049EB"/>
    <w:rsid w:val="00C12C5E"/>
    <w:rsid w:val="00C23270"/>
    <w:rsid w:val="00C40D8E"/>
    <w:rsid w:val="00C40F7A"/>
    <w:rsid w:val="00C4268E"/>
    <w:rsid w:val="00C52907"/>
    <w:rsid w:val="00C72181"/>
    <w:rsid w:val="00C75217"/>
    <w:rsid w:val="00C97488"/>
    <w:rsid w:val="00CA7A2F"/>
    <w:rsid w:val="00CA7E11"/>
    <w:rsid w:val="00CC4464"/>
    <w:rsid w:val="00CC7B80"/>
    <w:rsid w:val="00D12317"/>
    <w:rsid w:val="00D31772"/>
    <w:rsid w:val="00D476E5"/>
    <w:rsid w:val="00D50C62"/>
    <w:rsid w:val="00D51325"/>
    <w:rsid w:val="00D64C42"/>
    <w:rsid w:val="00DA4F89"/>
    <w:rsid w:val="00DB3B39"/>
    <w:rsid w:val="00DD484C"/>
    <w:rsid w:val="00E07FFB"/>
    <w:rsid w:val="00E11602"/>
    <w:rsid w:val="00E216DE"/>
    <w:rsid w:val="00E413EC"/>
    <w:rsid w:val="00E422E7"/>
    <w:rsid w:val="00E64F5E"/>
    <w:rsid w:val="00E7364D"/>
    <w:rsid w:val="00EB444B"/>
    <w:rsid w:val="00F047F0"/>
    <w:rsid w:val="00F3794A"/>
    <w:rsid w:val="00F37EB5"/>
    <w:rsid w:val="00F438F4"/>
    <w:rsid w:val="00F708A1"/>
    <w:rsid w:val="00F763B6"/>
    <w:rsid w:val="00FA01D1"/>
    <w:rsid w:val="00FA3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06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3" w:uiPriority="9" w:qFormat="1"/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3D3A48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907F76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3E7F"/>
    <w:pPr>
      <w:jc w:val="center"/>
      <w:outlineLvl w:val="2"/>
    </w:pPr>
    <w:rPr>
      <w:rFonts w:asciiTheme="majorHAnsi" w:eastAsiaTheme="majorEastAsia" w:hAnsiTheme="majorHAnsi" w:cstheme="majorBidi"/>
      <w:bCs/>
      <w:color w:val="7D639B" w:themeColor="accent5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907F76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896D5E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3D3A48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3D3A48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E7F"/>
    <w:rPr>
      <w:rFonts w:asciiTheme="majorHAnsi" w:eastAsiaTheme="majorEastAsia" w:hAnsiTheme="majorHAnsi" w:cstheme="majorBidi"/>
      <w:bCs/>
      <w:color w:val="7D639B" w:themeColor="accent5"/>
      <w:sz w:val="36"/>
    </w:rPr>
  </w:style>
  <w:style w:type="paragraph" w:styleId="Title">
    <w:name w:val="Title"/>
    <w:basedOn w:val="Normal"/>
    <w:link w:val="TitleChar"/>
    <w:uiPriority w:val="10"/>
    <w:qFormat/>
    <w:rsid w:val="00C535F6"/>
    <w:pPr>
      <w:spacing w:line="1600" w:lineRule="exact"/>
      <w:jc w:val="center"/>
    </w:pPr>
    <w:rPr>
      <w:rFonts w:asciiTheme="majorHAnsi" w:eastAsiaTheme="majorEastAsia" w:hAnsiTheme="majorHAnsi" w:cstheme="majorBidi"/>
      <w:color w:val="A46645" w:themeColor="accen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5F6"/>
    <w:rPr>
      <w:rFonts w:asciiTheme="majorHAnsi" w:eastAsiaTheme="majorEastAsia" w:hAnsiTheme="majorHAnsi" w:cstheme="majorBidi"/>
      <w:color w:val="A46645" w:themeColor="accent2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D23E7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A46645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E7F"/>
    <w:rPr>
      <w:rFonts w:asciiTheme="majorHAnsi" w:eastAsiaTheme="majorEastAsia" w:hAnsiTheme="majorHAnsi" w:cstheme="majorBidi"/>
      <w:iCs/>
      <w:color w:val="A46645" w:themeColor="accent2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47B0"/>
    <w:pPr>
      <w:spacing w:after="200"/>
      <w:jc w:val="center"/>
    </w:pPr>
    <w:rPr>
      <w:color w:val="CD9C47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7B0"/>
    <w:rPr>
      <w:color w:val="CD9C47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3D3A48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047B0"/>
    <w:pPr>
      <w:spacing w:after="120" w:line="288" w:lineRule="auto"/>
    </w:pPr>
    <w:rPr>
      <w:color w:val="896D5E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sid w:val="00B047B0"/>
    <w:rPr>
      <w:color w:val="896D5E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907F76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896D5E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896D5E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3D3A48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896D5E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907F76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896D5E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D459FC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D459FC"/>
    <w:rPr>
      <w:rFonts w:asciiTheme="majorHAnsi" w:eastAsiaTheme="majorEastAsia" w:hAnsiTheme="majorHAnsi" w:cstheme="majorBidi"/>
      <w:color w:val="A46645" w:themeColor="accent2"/>
      <w:sz w:val="72"/>
      <w:szCs w:val="52"/>
    </w:rPr>
  </w:style>
  <w:style w:type="paragraph" w:customStyle="1" w:styleId="BodyText-Light">
    <w:name w:val="Body Text - Light"/>
    <w:basedOn w:val="BodyText"/>
    <w:link w:val="BodyText-LightChar"/>
    <w:qFormat/>
    <w:rsid w:val="009B0516"/>
    <w:rPr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9B0516"/>
    <w:rPr>
      <w:color w:val="FFFFFF" w:themeColor="background1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A46645" w:themeColor="accent2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3D3A48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3D3A48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3D3A48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3D3A48" w:themeColor="text2"/>
      <w:sz w:val="20"/>
    </w:rPr>
  </w:style>
  <w:style w:type="table" w:styleId="TableGrid">
    <w:name w:val="Table Grid"/>
    <w:basedOn w:val="TableNormal"/>
    <w:rsid w:val="00F7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2">
    <w:name w:val="Colorful Grid Accent 2"/>
    <w:basedOn w:val="TableNormal"/>
    <w:rsid w:val="00F763B6"/>
    <w:rPr>
      <w:color w:val="5342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DFD7" w:themeFill="accent2" w:themeFillTint="33"/>
    </w:tcPr>
    <w:tblStylePr w:type="firstRow">
      <w:rPr>
        <w:b/>
        <w:bCs/>
      </w:rPr>
      <w:tblPr/>
      <w:tcPr>
        <w:shd w:val="clear" w:color="auto" w:fill="DEC0B0" w:themeFill="accent2" w:themeFillTint="66"/>
      </w:tcPr>
    </w:tblStylePr>
    <w:tblStylePr w:type="lastRow">
      <w:rPr>
        <w:b/>
        <w:bCs/>
        <w:color w:val="534239" w:themeColor="text1"/>
      </w:rPr>
      <w:tblPr/>
      <w:tcPr>
        <w:shd w:val="clear" w:color="auto" w:fill="DEC0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4C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4C33" w:themeFill="accent2" w:themeFillShade="BF"/>
      </w:tcPr>
    </w:tblStylePr>
    <w:tblStylePr w:type="band1Vert">
      <w:tblPr/>
      <w:tcPr>
        <w:shd w:val="clear" w:color="auto" w:fill="D6B19D" w:themeFill="accent2" w:themeFillTint="7F"/>
      </w:tcPr>
    </w:tblStylePr>
    <w:tblStylePr w:type="band1Horz">
      <w:tblPr/>
      <w:tcPr>
        <w:shd w:val="clear" w:color="auto" w:fill="D6B19D" w:themeFill="accent2" w:themeFillTint="7F"/>
      </w:tcPr>
    </w:tblStylePr>
  </w:style>
  <w:style w:type="table" w:styleId="ColorfulGrid-Accent3">
    <w:name w:val="Colorful Grid Accent 3"/>
    <w:basedOn w:val="TableNormal"/>
    <w:rsid w:val="00F763B6"/>
    <w:rPr>
      <w:color w:val="5342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BDA" w:themeFill="accent3" w:themeFillTint="33"/>
    </w:tcPr>
    <w:tblStylePr w:type="firstRow">
      <w:rPr>
        <w:b/>
        <w:bCs/>
      </w:rPr>
      <w:tblPr/>
      <w:tcPr>
        <w:shd w:val="clear" w:color="auto" w:fill="EBD7B5" w:themeFill="accent3" w:themeFillTint="66"/>
      </w:tcPr>
    </w:tblStylePr>
    <w:tblStylePr w:type="lastRow">
      <w:rPr>
        <w:b/>
        <w:bCs/>
        <w:color w:val="534239" w:themeColor="text1"/>
      </w:rPr>
      <w:tblPr/>
      <w:tcPr>
        <w:shd w:val="clear" w:color="auto" w:fill="EBD7B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76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762C" w:themeFill="accent3" w:themeFillShade="BF"/>
      </w:tcPr>
    </w:tblStylePr>
    <w:tblStylePr w:type="band1Vert">
      <w:tblPr/>
      <w:tcPr>
        <w:shd w:val="clear" w:color="auto" w:fill="E6CDA3" w:themeFill="accent3" w:themeFillTint="7F"/>
      </w:tcPr>
    </w:tblStylePr>
    <w:tblStylePr w:type="band1Horz">
      <w:tblPr/>
      <w:tcPr>
        <w:shd w:val="clear" w:color="auto" w:fill="E6CDA3" w:themeFill="accent3" w:themeFillTint="7F"/>
      </w:tcPr>
    </w:tblStylePr>
  </w:style>
  <w:style w:type="table" w:styleId="ColorfulList-Accent1">
    <w:name w:val="Colorful List Accent 1"/>
    <w:basedOn w:val="TableNormal"/>
    <w:rsid w:val="00F763B6"/>
    <w:rPr>
      <w:color w:val="534239" w:themeColor="text1"/>
    </w:rPr>
    <w:tblPr>
      <w:tblStyleRowBandSize w:val="1"/>
      <w:tblStyleColBandSize w:val="1"/>
    </w:tblPr>
    <w:tcPr>
      <w:shd w:val="clear" w:color="auto" w:fill="F4F2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137" w:themeFill="accent2" w:themeFillShade="CC"/>
      </w:tcPr>
    </w:tblStylePr>
    <w:tblStylePr w:type="lastRow">
      <w:rPr>
        <w:b/>
        <w:bCs/>
        <w:color w:val="835137" w:themeColor="accent2" w:themeShade="CC"/>
      </w:rPr>
      <w:tblPr/>
      <w:tcPr>
        <w:tcBorders>
          <w:top w:val="single" w:sz="12" w:space="0" w:color="5342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FDD" w:themeFill="accent1" w:themeFillTint="3F"/>
      </w:tcPr>
    </w:tblStylePr>
    <w:tblStylePr w:type="band1Horz">
      <w:tblPr/>
      <w:tcPr>
        <w:shd w:val="clear" w:color="auto" w:fill="E8E5E3" w:themeFill="accent1" w:themeFillTint="33"/>
      </w:tcPr>
    </w:tblStylePr>
  </w:style>
  <w:style w:type="table" w:styleId="ColorfulList-Accent2">
    <w:name w:val="Colorful List Accent 2"/>
    <w:basedOn w:val="TableNormal"/>
    <w:rsid w:val="00F763B6"/>
    <w:rPr>
      <w:color w:val="534239" w:themeColor="text1"/>
    </w:rPr>
    <w:tblPr>
      <w:tblStyleRowBandSize w:val="1"/>
      <w:tblStyleColBandSize w:val="1"/>
    </w:tblPr>
    <w:tcPr>
      <w:shd w:val="clear" w:color="auto" w:fill="F7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137" w:themeFill="accent2" w:themeFillShade="CC"/>
      </w:tcPr>
    </w:tblStylePr>
    <w:tblStylePr w:type="lastRow">
      <w:rPr>
        <w:b/>
        <w:bCs/>
        <w:color w:val="835137" w:themeColor="accent2" w:themeShade="CC"/>
      </w:rPr>
      <w:tblPr/>
      <w:tcPr>
        <w:tcBorders>
          <w:top w:val="single" w:sz="12" w:space="0" w:color="5342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8CE" w:themeFill="accent2" w:themeFillTint="3F"/>
      </w:tcPr>
    </w:tblStylePr>
    <w:tblStylePr w:type="band1Horz">
      <w:tblPr/>
      <w:tcPr>
        <w:shd w:val="clear" w:color="auto" w:fill="EEDFD7" w:themeFill="accent2" w:themeFillTint="33"/>
      </w:tcPr>
    </w:tblStylePr>
  </w:style>
  <w:style w:type="table" w:styleId="ColorfulList-Accent3">
    <w:name w:val="Colorful List Accent 3"/>
    <w:basedOn w:val="TableNormal"/>
    <w:rsid w:val="00F763B6"/>
    <w:rPr>
      <w:color w:val="534239" w:themeColor="text1"/>
    </w:rPr>
    <w:tblPr>
      <w:tblStyleRowBandSize w:val="1"/>
      <w:tblStyleColBandSize w:val="1"/>
    </w:tblPr>
    <w:tcPr>
      <w:shd w:val="clear" w:color="auto" w:fill="FAF5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1B6" w:themeFill="accent4" w:themeFillShade="CC"/>
      </w:tcPr>
    </w:tblStylePr>
    <w:tblStylePr w:type="lastRow">
      <w:rPr>
        <w:b/>
        <w:bCs/>
        <w:color w:val="6D61B6" w:themeColor="accent4" w:themeShade="CC"/>
      </w:rPr>
      <w:tblPr/>
      <w:tcPr>
        <w:tcBorders>
          <w:top w:val="single" w:sz="12" w:space="0" w:color="5342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1" w:themeFill="accent3" w:themeFillTint="3F"/>
      </w:tcPr>
    </w:tblStylePr>
    <w:tblStylePr w:type="band1Horz">
      <w:tblPr/>
      <w:tcPr>
        <w:shd w:val="clear" w:color="auto" w:fill="F5EBDA" w:themeFill="accent3" w:themeFillTint="33"/>
      </w:tcPr>
    </w:tblStylePr>
  </w:style>
  <w:style w:type="table" w:styleId="ColorfulShading-Accent2">
    <w:name w:val="Colorful Shading Accent 2"/>
    <w:basedOn w:val="TableNormal"/>
    <w:rsid w:val="00F763B6"/>
    <w:rPr>
      <w:color w:val="534239" w:themeColor="text1"/>
    </w:rPr>
    <w:tblPr>
      <w:tblStyleRowBandSize w:val="1"/>
      <w:tblStyleColBandSize w:val="1"/>
      <w:tblBorders>
        <w:top w:val="single" w:sz="24" w:space="0" w:color="A46645" w:themeColor="accent2"/>
        <w:left w:val="single" w:sz="4" w:space="0" w:color="A46645" w:themeColor="accent2"/>
        <w:bottom w:val="single" w:sz="4" w:space="0" w:color="A46645" w:themeColor="accent2"/>
        <w:right w:val="single" w:sz="4" w:space="0" w:color="A466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66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D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D29" w:themeColor="accent2" w:themeShade="99"/>
          <w:insideV w:val="nil"/>
        </w:tcBorders>
        <w:shd w:val="clear" w:color="auto" w:fill="623D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D29" w:themeFill="accent2" w:themeFillShade="99"/>
      </w:tcPr>
    </w:tblStylePr>
    <w:tblStylePr w:type="band1Vert">
      <w:tblPr/>
      <w:tcPr>
        <w:shd w:val="clear" w:color="auto" w:fill="DEC0B0" w:themeFill="accent2" w:themeFillTint="66"/>
      </w:tcPr>
    </w:tblStylePr>
    <w:tblStylePr w:type="band1Horz">
      <w:tblPr/>
      <w:tcPr>
        <w:shd w:val="clear" w:color="auto" w:fill="D6B19D" w:themeFill="accent2" w:themeFillTint="7F"/>
      </w:tcPr>
    </w:tblStylePr>
    <w:tblStylePr w:type="neCell">
      <w:rPr>
        <w:color w:val="534239" w:themeColor="text1"/>
      </w:rPr>
    </w:tblStylePr>
    <w:tblStylePr w:type="nwCell">
      <w:rPr>
        <w:color w:val="534239" w:themeColor="text1"/>
      </w:rPr>
    </w:tblStylePr>
  </w:style>
  <w:style w:type="table" w:styleId="DarkList-Accent4">
    <w:name w:val="Dark List Accent 4"/>
    <w:basedOn w:val="TableNormal"/>
    <w:rsid w:val="00F763B6"/>
    <w:rPr>
      <w:color w:val="FFFFFF" w:themeColor="background1"/>
    </w:rPr>
    <w:tblPr>
      <w:tblStyleRowBandSize w:val="1"/>
      <w:tblStyleColBandSize w:val="1"/>
    </w:tblPr>
    <w:tcPr>
      <w:shd w:val="clear" w:color="auto" w:fill="9A92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42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77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5B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5B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5B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5B1" w:themeFill="accent4" w:themeFillShade="BF"/>
      </w:tcPr>
    </w:tblStylePr>
  </w:style>
  <w:style w:type="table" w:styleId="LightGrid-Accent4">
    <w:name w:val="Light Grid Accent 4"/>
    <w:basedOn w:val="TableNormal"/>
    <w:rsid w:val="00F763B6"/>
    <w:tblPr>
      <w:tblStyleRowBandSize w:val="1"/>
      <w:tblStyleColBandSize w:val="1"/>
      <w:tblBorders>
        <w:top w:val="single" w:sz="8" w:space="0" w:color="9A92CD" w:themeColor="accent4"/>
        <w:left w:val="single" w:sz="8" w:space="0" w:color="9A92CD" w:themeColor="accent4"/>
        <w:bottom w:val="single" w:sz="8" w:space="0" w:color="9A92CD" w:themeColor="accent4"/>
        <w:right w:val="single" w:sz="8" w:space="0" w:color="9A92CD" w:themeColor="accent4"/>
        <w:insideH w:val="single" w:sz="8" w:space="0" w:color="9A92CD" w:themeColor="accent4"/>
        <w:insideV w:val="single" w:sz="8" w:space="0" w:color="9A92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18" w:space="0" w:color="9A92CD" w:themeColor="accent4"/>
          <w:right w:val="single" w:sz="8" w:space="0" w:color="9A92CD" w:themeColor="accent4"/>
          <w:insideH w:val="nil"/>
          <w:insideV w:val="single" w:sz="8" w:space="0" w:color="9A92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  <w:insideH w:val="nil"/>
          <w:insideV w:val="single" w:sz="8" w:space="0" w:color="9A92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  <w:tblStylePr w:type="band1Vert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  <w:shd w:val="clear" w:color="auto" w:fill="E5E4F2" w:themeFill="accent4" w:themeFillTint="3F"/>
      </w:tcPr>
    </w:tblStylePr>
    <w:tblStylePr w:type="band1Horz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  <w:insideV w:val="single" w:sz="8" w:space="0" w:color="9A92CD" w:themeColor="accent4"/>
        </w:tcBorders>
        <w:shd w:val="clear" w:color="auto" w:fill="E5E4F2" w:themeFill="accent4" w:themeFillTint="3F"/>
      </w:tcPr>
    </w:tblStylePr>
    <w:tblStylePr w:type="band2Horz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  <w:insideV w:val="single" w:sz="8" w:space="0" w:color="9A92CD" w:themeColor="accent4"/>
        </w:tcBorders>
      </w:tcPr>
    </w:tblStylePr>
  </w:style>
  <w:style w:type="table" w:styleId="LightList-Accent4">
    <w:name w:val="Light List Accent 4"/>
    <w:basedOn w:val="TableNormal"/>
    <w:rsid w:val="00F763B6"/>
    <w:tblPr>
      <w:tblStyleRowBandSize w:val="1"/>
      <w:tblStyleColBandSize w:val="1"/>
      <w:tblBorders>
        <w:top w:val="single" w:sz="8" w:space="0" w:color="9A92CD" w:themeColor="accent4"/>
        <w:left w:val="single" w:sz="8" w:space="0" w:color="9A92CD" w:themeColor="accent4"/>
        <w:bottom w:val="single" w:sz="8" w:space="0" w:color="9A92CD" w:themeColor="accent4"/>
        <w:right w:val="single" w:sz="8" w:space="0" w:color="9A92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92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  <w:tblStylePr w:type="band1Horz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7949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949E9"/>
  </w:style>
  <w:style w:type="character" w:styleId="Strong">
    <w:name w:val="Strong"/>
    <w:basedOn w:val="DefaultParagraphFont"/>
    <w:uiPriority w:val="22"/>
    <w:qFormat/>
    <w:rsid w:val="007949E9"/>
    <w:rPr>
      <w:b/>
      <w:bCs/>
    </w:rPr>
  </w:style>
  <w:style w:type="character" w:styleId="Hyperlink">
    <w:name w:val="Hyperlink"/>
    <w:basedOn w:val="DefaultParagraphFont"/>
    <w:uiPriority w:val="99"/>
    <w:unhideWhenUsed/>
    <w:rsid w:val="00A43943"/>
    <w:rPr>
      <w:color w:val="0000FF"/>
      <w:u w:val="single"/>
    </w:rPr>
  </w:style>
  <w:style w:type="character" w:styleId="FollowedHyperlink">
    <w:name w:val="FollowedHyperlink"/>
    <w:basedOn w:val="DefaultParagraphFont"/>
    <w:rsid w:val="00327108"/>
    <w:rPr>
      <w:color w:val="B256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3C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3C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Fall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djacency">
  <a:themeElements>
    <a:clrScheme name="Forma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26D202-D5EE-2F4C-847E-1B7C53D3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Macintosh%20HD:Applications:Microsoft%20Office%202011:Office:Media:Templates:Publishing%20Layout%20View:Newsletters:Fall%20Newsletter.dotx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Jenny.Linker Linker</dc:creator>
  <cp:keywords/>
  <dc:description/>
  <cp:lastModifiedBy>Linker, Jenny</cp:lastModifiedBy>
  <cp:revision>3</cp:revision>
  <cp:lastPrinted>2019-08-07T17:07:00Z</cp:lastPrinted>
  <dcterms:created xsi:type="dcterms:W3CDTF">2019-08-07T17:07:00Z</dcterms:created>
  <dcterms:modified xsi:type="dcterms:W3CDTF">2019-08-07T17:10:00Z</dcterms:modified>
  <cp:category/>
</cp:coreProperties>
</file>