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6" w:lineRule="exact"/>
        <w:ind w:left="3401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Ga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inson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9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10/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340" w:right="960"/>
          <w:cols w:num="2" w:equalWidth="0">
            <w:col w:w="6520" w:space="2743"/>
            <w:col w:w="677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6" w:lineRule="auto"/>
        <w:ind w:left="100" w:right="1672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(701)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231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7187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sity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(701)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231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7453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ax)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58108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</w:rPr>
          <w:t>Julie.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b/>
            <w:bCs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</w:rPr>
          <w:t>Rob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</w:rPr>
          <w:t>so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5" w:after="0" w:line="243" w:lineRule="auto"/>
        <w:ind w:left="460" w:right="5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3" w:lineRule="auto"/>
        <w:ind w:left="460" w:right="6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3" w:lineRule="auto"/>
        <w:ind w:left="460" w:right="10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1986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3" w:lineRule="auto"/>
        <w:ind w:left="460" w:right="44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3" w:lineRule="auto"/>
        <w:ind w:left="460" w:right="4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enure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Nutri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96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2" w:after="0" w:line="243" w:lineRule="auto"/>
        <w:ind w:left="460" w:right="5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Nutri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hyperlink r:id="rId6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</w:rPr>
          <w:t>.c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99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99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</w:rPr>
          <w:t>.c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99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rdina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hedr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Nutri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98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ching/Rese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gani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3" w:lineRule="auto"/>
        <w:ind w:left="460" w:right="512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RB)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3" w:lineRule="auto"/>
        <w:ind w:left="460" w:right="4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3" w:lineRule="auto"/>
        <w:ind w:left="460" w:right="9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340" w:right="960"/>
        </w:sectPr>
      </w:pPr>
      <w:rPr/>
    </w:p>
    <w:p>
      <w:pPr>
        <w:spacing w:before="78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Dietetic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te/l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5" w:lineRule="auto"/>
        <w:ind w:left="460" w:right="14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Dietetic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2009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001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USDA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ciety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SNE)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SNE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(200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" w:right="668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Hono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s/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4" w:after="0" w:line="245" w:lineRule="auto"/>
        <w:ind w:left="820" w:right="383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3" w:lineRule="auto"/>
        <w:ind w:left="460" w:right="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2009.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3" w:lineRule="auto"/>
        <w:ind w:left="820" w:right="14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084pt;margin-top:26.009529pt;width:.1pt;height:12.72pt;mso-position-horizontal-relative:page;mso-position-vertical-relative:paragraph;z-index:-208" coordorigin="1802,520" coordsize="2,254">
            <v:shape style="position:absolute;left:1802;top:520;width:2;height:254" coordorigin="1802,520" coordsize="0,254" path="m1802,775l1802,520e" filled="f" stroked="t" strokeweight=".1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7"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x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3" w:lineRule="auto"/>
        <w:ind w:left="460" w:right="143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2005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2005.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2003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1340" w:right="1340"/>
        </w:sectPr>
      </w:pPr>
      <w:rPr/>
    </w:p>
    <w:p>
      <w:pPr>
        <w:spacing w:before="78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3" w:lineRule="auto"/>
        <w:ind w:left="460" w:right="4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2004.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3" w:lineRule="auto"/>
        <w:ind w:left="460" w:right="7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" w:right="93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nded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s/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ds/Co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pient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0+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gran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9)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5" w:lineRule="auto"/>
        <w:ind w:left="820" w:right="241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attle,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USDA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Hall,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3" w:lineRule="auto"/>
        <w:ind w:left="820" w:right="4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00211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2010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3" w:lineRule="auto"/>
        <w:ind w:left="820" w:right="79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3" w:lineRule="auto"/>
        <w:ind w:left="820" w:right="53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3" w:lineRule="auto"/>
        <w:ind w:left="820" w:right="12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3" w:lineRule="auto"/>
        <w:ind w:left="820" w:right="15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3" w:lineRule="auto"/>
        <w:ind w:left="460" w:right="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</w:rPr>
      </w:r>
      <w:hyperlink r:id="rId8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33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4"/>
            <w:w w:val="100"/>
          </w:rPr>
          <w:t> </w:t>
        </w:r>
      </w:hyperlink>
      <w:hyperlink r:id="rId9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53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 </w:t>
        </w:r>
      </w:hyperlink>
      <w:hyperlink r:id="rId11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5" w:lineRule="auto"/>
        <w:ind w:left="100" w:right="1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mily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5" w:lineRule="auto"/>
        <w:ind w:left="100" w:right="5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Americ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ciety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1340" w:right="1420"/>
        </w:sectPr>
      </w:pPr>
      <w:rPr/>
    </w:p>
    <w:p>
      <w:pPr>
        <w:spacing w:before="83" w:after="0" w:line="245" w:lineRule="auto"/>
        <w:ind w:left="100" w:right="4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etite.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749.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5" w:lineRule="auto"/>
        <w:ind w:left="100" w:right="11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00" w:right="1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.N.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00" w:right="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Electr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00" w:right="61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</w:rPr>
      </w:r>
      <w:hyperlink r:id="rId1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://c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5" w:lineRule="auto"/>
        <w:ind w:left="100" w:right="1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tele?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00" w:right="7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esettled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5" w:lineRule="auto"/>
        <w:ind w:left="100" w:right="1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00" w:right="2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t].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Sz w:w="12240" w:h="15840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ulie.Garden-Robinson@ndsu.edu" TargetMode="External"/><Relationship Id="rId6" Type="http://schemas.openxmlformats.org/officeDocument/2006/relationships/hyperlink" Target="http://www.connectionsforwomen.com/" TargetMode="External"/><Relationship Id="rId7" Type="http://schemas.openxmlformats.org/officeDocument/2006/relationships/hyperlink" Target="http://www.ext.nodak.edu/food/kidsnutrition/" TargetMode="External"/><Relationship Id="rId8" Type="http://schemas.openxmlformats.org/officeDocument/2006/relationships/hyperlink" Target="http://www.ag.ndsu.nodak.edu/" TargetMode="External"/><Relationship Id="rId9" Type="http://schemas.openxmlformats.org/officeDocument/2006/relationships/hyperlink" Target="http://www.ndsu.edu/eatsmart" TargetMode="External"/><Relationship Id="rId10" Type="http://schemas.openxmlformats.org/officeDocument/2006/relationships/hyperlink" Target="http://www.ag.ndsu.edu/news/columns/prairie-fare/" TargetMode="External"/><Relationship Id="rId11" Type="http://schemas.openxmlformats.org/officeDocument/2006/relationships/hyperlink" Target="http://www.ag.ndsu.edu/news/columns/prairie-fare/" TargetMode="External"/><Relationship Id="rId12" Type="http://schemas.openxmlformats.org/officeDocument/2006/relationships/hyperlink" Target="http://cyfernet.ces.ncsu.edu/pod/index.ph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F&amp;N</dc:creator>
  <dc:title> </dc:title>
  <dcterms:created xsi:type="dcterms:W3CDTF">2011-10-03T11:35:04Z</dcterms:created>
  <dcterms:modified xsi:type="dcterms:W3CDTF">2011-10-03T11:35:04Z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LastSaved">
    <vt:filetime>2011-10-03T00:00:00Z</vt:filetime>
  </property>
</Properties>
</file>