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A970F9" w14:textId="77777777" w:rsidR="00EF36A5" w:rsidRPr="00E8788E" w:rsidRDefault="00810EAB" w:rsidP="00AB4981">
      <w:pPr>
        <w:pStyle w:val="Title"/>
        <w:rPr>
          <w:sz w:val="28"/>
        </w:rPr>
      </w:pPr>
      <w:r w:rsidRPr="00E8788E">
        <w:rPr>
          <w:sz w:val="28"/>
        </w:rPr>
        <w:t xml:space="preserve">President’s Council for </w:t>
      </w:r>
      <w:r w:rsidRPr="00E8788E">
        <w:rPr>
          <w:sz w:val="28"/>
        </w:rPr>
        <w:br/>
        <w:t>Diversity, Inclusion, and Respect</w:t>
      </w:r>
    </w:p>
    <w:sdt>
      <w:sdtPr>
        <w:rPr>
          <w:sz w:val="28"/>
        </w:rPr>
        <w:id w:val="515582267"/>
        <w:placeholder>
          <w:docPart w:val="AD9B32E9976B431D9DF14A52F132921A"/>
        </w:placeholder>
        <w:temporary/>
        <w:showingPlcHdr/>
        <w15:appearance w15:val="hidden"/>
      </w:sdtPr>
      <w:sdtEndPr>
        <w:rPr>
          <w:sz w:val="32"/>
        </w:rPr>
      </w:sdtEndPr>
      <w:sdtContent>
        <w:p w14:paraId="6C5FD7F9" w14:textId="77777777" w:rsidR="00EF36A5" w:rsidRPr="00810EAB" w:rsidRDefault="004129B7" w:rsidP="00E629BD">
          <w:pPr>
            <w:pStyle w:val="Title"/>
            <w:spacing w:after="240"/>
            <w:rPr>
              <w:sz w:val="36"/>
            </w:rPr>
          </w:pPr>
          <w:r w:rsidRPr="00E8788E">
            <w:rPr>
              <w:sz w:val="28"/>
            </w:rPr>
            <w:t>Agenda</w:t>
          </w:r>
        </w:p>
      </w:sdtContent>
    </w:sdt>
    <w:p w14:paraId="33ED4B4B" w14:textId="61668AC6" w:rsidR="00EF36A5" w:rsidRPr="00E8788E" w:rsidRDefault="00E8788E" w:rsidP="004129B7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2126385715"/>
          <w:placeholder>
            <w:docPart w:val="DB83C70F437A4DA5B3FB136ECAD814F7"/>
          </w:placeholder>
          <w:temporary/>
          <w:showingPlcHdr/>
          <w15:appearance w15:val="hidden"/>
        </w:sdtPr>
        <w:sdtContent>
          <w:r w:rsidR="004129B7" w:rsidRPr="00E8788E">
            <w:rPr>
              <w:rStyle w:val="Bold"/>
              <w:sz w:val="22"/>
            </w:rPr>
            <w:t>Date:</w:t>
          </w:r>
        </w:sdtContent>
      </w:sdt>
      <w:r w:rsidR="004129B7" w:rsidRPr="00E8788E">
        <w:rPr>
          <w:sz w:val="22"/>
        </w:rPr>
        <w:t xml:space="preserve"> </w:t>
      </w:r>
      <w:r w:rsidR="00970848" w:rsidRPr="00E8788E">
        <w:rPr>
          <w:sz w:val="22"/>
        </w:rPr>
        <w:t>December 15</w:t>
      </w:r>
      <w:r w:rsidR="00895E06" w:rsidRPr="00E8788E">
        <w:rPr>
          <w:sz w:val="22"/>
        </w:rPr>
        <w:t>,</w:t>
      </w:r>
      <w:r w:rsidR="00810EAB" w:rsidRPr="00E8788E">
        <w:rPr>
          <w:sz w:val="22"/>
        </w:rPr>
        <w:t xml:space="preserve"> 2020</w:t>
      </w:r>
    </w:p>
    <w:p w14:paraId="316E3C03" w14:textId="709684B5" w:rsidR="00EF36A5" w:rsidRPr="00E8788E" w:rsidRDefault="00E8788E" w:rsidP="00AB4981">
      <w:pPr>
        <w:pStyle w:val="Details"/>
        <w:rPr>
          <w:sz w:val="22"/>
        </w:rPr>
      </w:pPr>
      <w:sdt>
        <w:sdtPr>
          <w:rPr>
            <w:rStyle w:val="Bold"/>
            <w:sz w:val="22"/>
          </w:rPr>
          <w:id w:val="-318193952"/>
          <w:placeholder>
            <w:docPart w:val="42AEDB77C1AE4A5E981150C756355037"/>
          </w:placeholder>
          <w:temporary/>
          <w:showingPlcHdr/>
          <w15:appearance w15:val="hidden"/>
        </w:sdtPr>
        <w:sdtContent>
          <w:r w:rsidR="004129B7" w:rsidRPr="00E8788E">
            <w:rPr>
              <w:rStyle w:val="Bold"/>
              <w:sz w:val="22"/>
            </w:rPr>
            <w:t>Time:</w:t>
          </w:r>
        </w:sdtContent>
      </w:sdt>
      <w:r w:rsidR="004129B7" w:rsidRPr="00E8788E">
        <w:rPr>
          <w:rStyle w:val="Bold"/>
          <w:sz w:val="22"/>
        </w:rPr>
        <w:t xml:space="preserve"> </w:t>
      </w:r>
      <w:r w:rsidR="00810EAB" w:rsidRPr="00E8788E">
        <w:rPr>
          <w:sz w:val="22"/>
        </w:rPr>
        <w:t>3:00-4:</w:t>
      </w:r>
      <w:r w:rsidR="00DB6CBD" w:rsidRPr="00E8788E">
        <w:rPr>
          <w:sz w:val="22"/>
        </w:rPr>
        <w:t>3</w:t>
      </w:r>
      <w:r w:rsidR="00810EAB" w:rsidRPr="00E8788E">
        <w:rPr>
          <w:sz w:val="22"/>
        </w:rPr>
        <w:t>0 p.m.</w:t>
      </w:r>
    </w:p>
    <w:p w14:paraId="6D0108AB" w14:textId="77777777" w:rsidR="00EF36A5" w:rsidRPr="00E8788E" w:rsidRDefault="00810EAB" w:rsidP="00AB4981">
      <w:pPr>
        <w:pStyle w:val="Details"/>
        <w:rPr>
          <w:sz w:val="22"/>
        </w:rPr>
      </w:pPr>
      <w:r w:rsidRPr="00E8788E">
        <w:rPr>
          <w:rStyle w:val="Bold"/>
          <w:sz w:val="22"/>
        </w:rPr>
        <w:t>Co-Chairs:</w:t>
      </w:r>
      <w:r w:rsidR="004129B7" w:rsidRPr="00E8788E">
        <w:rPr>
          <w:rStyle w:val="Bold"/>
          <w:sz w:val="22"/>
        </w:rPr>
        <w:t xml:space="preserve"> </w:t>
      </w:r>
      <w:r w:rsidRPr="00E8788E">
        <w:rPr>
          <w:sz w:val="22"/>
        </w:rPr>
        <w:t>Canan Bilen-Green &amp; Greg Lardy</w:t>
      </w:r>
    </w:p>
    <w:p w14:paraId="5BB67032" w14:textId="77777777" w:rsidR="00810EAB" w:rsidRPr="00E8788E" w:rsidRDefault="00810EAB" w:rsidP="00E629BD">
      <w:pPr>
        <w:pStyle w:val="Details"/>
        <w:spacing w:after="240"/>
        <w:rPr>
          <w:sz w:val="22"/>
        </w:rPr>
      </w:pPr>
      <w:r w:rsidRPr="00E8788E">
        <w:rPr>
          <w:b/>
          <w:sz w:val="22"/>
        </w:rPr>
        <w:t>Facilitator:</w:t>
      </w:r>
      <w:r w:rsidRPr="00E8788E">
        <w:rPr>
          <w:sz w:val="22"/>
        </w:rPr>
        <w:t xml:space="preserve"> Julie Nash</w:t>
      </w:r>
    </w:p>
    <w:p w14:paraId="00FB138C" w14:textId="77777777" w:rsidR="00CA6B4F" w:rsidRPr="00810EAB" w:rsidRDefault="00810EAB" w:rsidP="00E629BD">
      <w:pPr>
        <w:pStyle w:val="Heading1"/>
        <w:spacing w:before="0" w:after="0"/>
        <w:rPr>
          <w:sz w:val="24"/>
        </w:rPr>
      </w:pPr>
      <w:r w:rsidRPr="00810EAB">
        <w:rPr>
          <w:sz w:val="24"/>
        </w:rPr>
        <w:t>Council Members</w:t>
      </w:r>
    </w:p>
    <w:p w14:paraId="434C8BA6" w14:textId="5A5876BE" w:rsidR="00970848" w:rsidRPr="00E629BD" w:rsidRDefault="00970848" w:rsidP="00970848">
      <w:pPr>
        <w:rPr>
          <w:sz w:val="18"/>
        </w:rPr>
      </w:pPr>
      <w:r w:rsidRPr="00E629BD">
        <w:rPr>
          <w:sz w:val="18"/>
        </w:rPr>
        <w:t xml:space="preserve">Joy Anne Annette, Lisa Arnold, </w:t>
      </w:r>
      <w:r>
        <w:rPr>
          <w:sz w:val="18"/>
        </w:rPr>
        <w:t xml:space="preserve">Kristina Astrup, </w:t>
      </w:r>
      <w:r w:rsidRPr="00E629BD">
        <w:rPr>
          <w:sz w:val="18"/>
        </w:rPr>
        <w:t xml:space="preserve">Angela Bachman, Jessie Bauer, Scott Beaulier, Emily Berg, Erika Berg, Jason Blosser, Derisa Collymore*, </w:t>
      </w:r>
      <w:r>
        <w:rPr>
          <w:sz w:val="18"/>
        </w:rPr>
        <w:t xml:space="preserve">Amanda Jo Cordova, </w:t>
      </w:r>
      <w:r w:rsidRPr="00E629BD">
        <w:rPr>
          <w:sz w:val="18"/>
        </w:rPr>
        <w:t xml:space="preserve">Jim Deal, Alan Denton, Melissa Eslinger, Alison Graham-Bertolini*, Kendra Greenlee, Colleen Heimstead, Heather Higgins-Dochtermann, Carol Jergenson, Alicia Kauffman, Heather Keeler, Mike Kessler, Jamee Larson, Seinquis Leinen, Jenny Linker*, Simone Ludwig, </w:t>
      </w:r>
      <w:r>
        <w:rPr>
          <w:sz w:val="18"/>
        </w:rPr>
        <w:t xml:space="preserve">Hollie Mackey, </w:t>
      </w:r>
      <w:r w:rsidRPr="00E629BD">
        <w:rPr>
          <w:sz w:val="18"/>
        </w:rPr>
        <w:t xml:space="preserve">Emily McGann, Christi McGeorge, Joe Mocnik, Kjersten Nelson, Tara Nelson, Kimberly Overton, Kristine Paranica, Kwangsoo Park, </w:t>
      </w:r>
      <w:r>
        <w:rPr>
          <w:sz w:val="18"/>
        </w:rPr>
        <w:t xml:space="preserve">Laura Parson, </w:t>
      </w:r>
      <w:r w:rsidRPr="00E629BD">
        <w:rPr>
          <w:sz w:val="18"/>
        </w:rPr>
        <w:t xml:space="preserve">Michelle Pearson, Casey Peterson, Deirdre Prischmann-Voldseth, Scott Pryor, Sheela Ramamoorthy, Chris Ray, </w:t>
      </w:r>
      <w:r w:rsidR="009F2524" w:rsidRPr="00E629BD">
        <w:rPr>
          <w:sz w:val="18"/>
        </w:rPr>
        <w:t>Jill Sackenreuter,</w:t>
      </w:r>
      <w:r w:rsidR="009F2524">
        <w:rPr>
          <w:sz w:val="18"/>
        </w:rPr>
        <w:t xml:space="preserve"> </w:t>
      </w:r>
      <w:r>
        <w:rPr>
          <w:sz w:val="18"/>
        </w:rPr>
        <w:t xml:space="preserve">Lisa Samuelson, </w:t>
      </w:r>
      <w:r w:rsidRPr="00E629BD">
        <w:rPr>
          <w:sz w:val="18"/>
        </w:rPr>
        <w:t xml:space="preserve">Amolia Schumacher, </w:t>
      </w:r>
      <w:r>
        <w:rPr>
          <w:sz w:val="18"/>
        </w:rPr>
        <w:t xml:space="preserve">Jodi Tangen, </w:t>
      </w:r>
      <w:r w:rsidRPr="00E629BD">
        <w:rPr>
          <w:sz w:val="18"/>
        </w:rPr>
        <w:t xml:space="preserve">Molly Secor-Turner, Merideth Sherlin, Claudia Simon*, </w:t>
      </w:r>
      <w:r w:rsidR="009F2524">
        <w:rPr>
          <w:sz w:val="18"/>
        </w:rPr>
        <w:t>Kristi Steinmann</w:t>
      </w:r>
      <w:r w:rsidRPr="00E629BD">
        <w:rPr>
          <w:sz w:val="18"/>
        </w:rPr>
        <w:t>, Tabitha Thomas, Erica Wahlund, Jaclynn Wallette, Christopher Whitsel, John Woolsey [*Steering Committee members]</w:t>
      </w: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5588"/>
        <w:gridCol w:w="2430"/>
      </w:tblGrid>
      <w:tr w:rsidR="00D0550B" w:rsidRPr="00D0550B" w14:paraId="46EAA2CB" w14:textId="77777777" w:rsidTr="00E878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Time:"/>
              <w:tag w:val="Time:"/>
              <w:id w:val="-718661838"/>
              <w:placeholder>
                <w:docPart w:val="0BC4FBE2587F4B1F930AA63E70899F86"/>
              </w:placeholder>
              <w:temporary/>
              <w:showingPlcHdr/>
              <w15:appearance w15:val="hidden"/>
            </w:sdtPr>
            <w:sdtContent>
              <w:p w14:paraId="43F145D3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Time</w:t>
                </w:r>
              </w:p>
            </w:sdtContent>
          </w:sdt>
        </w:tc>
        <w:tc>
          <w:tcPr>
            <w:tcW w:w="5588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sdt>
            <w:sdtPr>
              <w:rPr>
                <w:sz w:val="22"/>
              </w:rPr>
              <w:alias w:val="Item:"/>
              <w:tag w:val="Item:"/>
              <w:id w:val="614954302"/>
              <w:placeholder>
                <w:docPart w:val="ADAB481886124F94AE5A3DA0F4C27B38"/>
              </w:placeholder>
              <w:temporary/>
              <w:showingPlcHdr/>
              <w15:appearance w15:val="hidden"/>
            </w:sdtPr>
            <w:sdtContent>
              <w:p w14:paraId="1A107650" w14:textId="77777777" w:rsidR="00D0550B" w:rsidRPr="00E8788E" w:rsidRDefault="00D0550B" w:rsidP="00AE5766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Item</w:t>
                </w:r>
              </w:p>
            </w:sdtContent>
          </w:sdt>
        </w:tc>
        <w:tc>
          <w:tcPr>
            <w:tcW w:w="2430" w:type="dxa"/>
            <w:tcBorders>
              <w:top w:val="single" w:sz="18" w:space="0" w:color="455F51" w:themeColor="text2"/>
              <w:bottom w:val="single" w:sz="18" w:space="0" w:color="455F51" w:themeColor="text2"/>
            </w:tcBorders>
            <w:shd w:val="clear" w:color="auto" w:fill="549E39" w:themeFill="accent1"/>
            <w:vAlign w:val="center"/>
          </w:tcPr>
          <w:p w14:paraId="0497998F" w14:textId="1D9DCC8A" w:rsidR="00D0550B" w:rsidRPr="00E8788E" w:rsidRDefault="00AE5766" w:rsidP="00AE5766">
            <w:pPr>
              <w:rPr>
                <w:sz w:val="22"/>
              </w:rPr>
            </w:pPr>
            <w:r w:rsidRPr="00E8788E">
              <w:rPr>
                <w:sz w:val="22"/>
              </w:rPr>
              <w:t>Presenter</w:t>
            </w:r>
          </w:p>
        </w:tc>
      </w:tr>
      <w:tr w:rsidR="00D0550B" w:rsidRPr="00D0550B" w14:paraId="68DCAE02" w14:textId="77777777" w:rsidTr="00E8788E">
        <w:trPr>
          <w:trHeight w:val="288"/>
        </w:trPr>
        <w:tc>
          <w:tcPr>
            <w:tcW w:w="1342" w:type="dxa"/>
            <w:tcBorders>
              <w:top w:val="single" w:sz="18" w:space="0" w:color="455F51" w:themeColor="text2"/>
              <w:bottom w:val="single" w:sz="4" w:space="0" w:color="auto"/>
            </w:tcBorders>
            <w:vAlign w:val="center"/>
          </w:tcPr>
          <w:p w14:paraId="32742727" w14:textId="20726063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3:00</w:t>
            </w:r>
          </w:p>
        </w:tc>
        <w:sdt>
          <w:sdtPr>
            <w:rPr>
              <w:sz w:val="22"/>
            </w:rPr>
            <w:alias w:val="Enter item here:"/>
            <w:tag w:val="Enter item here:"/>
            <w:id w:val="45959646"/>
            <w:placeholder>
              <w:docPart w:val="DBD5EEC47D5D40959E6BDB21E711FC7A"/>
            </w:placeholder>
            <w:temporary/>
            <w:showingPlcHdr/>
            <w15:appearance w15:val="hidden"/>
          </w:sdtPr>
          <w:sdtContent>
            <w:tc>
              <w:tcPr>
                <w:tcW w:w="5588" w:type="dxa"/>
                <w:tcBorders>
                  <w:top w:val="single" w:sz="18" w:space="0" w:color="455F51" w:themeColor="text2"/>
                  <w:bottom w:val="single" w:sz="4" w:space="0" w:color="auto"/>
                </w:tcBorders>
                <w:vAlign w:val="center"/>
              </w:tcPr>
              <w:p w14:paraId="2D0EE21B" w14:textId="77777777" w:rsidR="00D0550B" w:rsidRPr="00E8788E" w:rsidRDefault="00D0550B" w:rsidP="00D0550B">
                <w:pPr>
                  <w:rPr>
                    <w:sz w:val="22"/>
                  </w:rPr>
                </w:pPr>
                <w:r w:rsidRPr="00E8788E">
                  <w:rPr>
                    <w:sz w:val="22"/>
                  </w:rPr>
                  <w:t>Welcome</w:t>
                </w:r>
              </w:p>
            </w:tc>
          </w:sdtContent>
        </w:sdt>
        <w:tc>
          <w:tcPr>
            <w:tcW w:w="2430" w:type="dxa"/>
            <w:tcBorders>
              <w:top w:val="single" w:sz="18" w:space="0" w:color="455F51" w:themeColor="text2"/>
              <w:bottom w:val="single" w:sz="4" w:space="0" w:color="auto"/>
            </w:tcBorders>
            <w:vAlign w:val="center"/>
          </w:tcPr>
          <w:p w14:paraId="2F04DE9B" w14:textId="22765025" w:rsidR="00D0550B" w:rsidRPr="00E8788E" w:rsidRDefault="004A5AB6" w:rsidP="00D0550B">
            <w:pPr>
              <w:rPr>
                <w:sz w:val="22"/>
              </w:rPr>
            </w:pPr>
            <w:r w:rsidRPr="00E8788E">
              <w:rPr>
                <w:sz w:val="22"/>
              </w:rPr>
              <w:t>Julie Nash</w:t>
            </w:r>
          </w:p>
        </w:tc>
      </w:tr>
      <w:tr w:rsidR="007D77AB" w:rsidRPr="00D0550B" w14:paraId="2AAE32BD" w14:textId="77777777" w:rsidTr="00E8788E">
        <w:trPr>
          <w:trHeight w:val="360"/>
        </w:trPr>
        <w:tc>
          <w:tcPr>
            <w:tcW w:w="1342" w:type="dxa"/>
            <w:tcBorders>
              <w:top w:val="single" w:sz="4" w:space="0" w:color="auto"/>
              <w:bottom w:val="single" w:sz="2" w:space="0" w:color="455F51" w:themeColor="text2"/>
            </w:tcBorders>
            <w:vAlign w:val="center"/>
          </w:tcPr>
          <w:p w14:paraId="221F70DD" w14:textId="55720088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3:05</w:t>
            </w:r>
          </w:p>
        </w:tc>
        <w:tc>
          <w:tcPr>
            <w:tcW w:w="5588" w:type="dxa"/>
            <w:tcBorders>
              <w:top w:val="single" w:sz="4" w:space="0" w:color="auto"/>
              <w:bottom w:val="single" w:sz="2" w:space="0" w:color="455F51" w:themeColor="text2"/>
            </w:tcBorders>
            <w:vAlign w:val="center"/>
          </w:tcPr>
          <w:p w14:paraId="2B398EF3" w14:textId="2587A4F2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President’s Crisis Task Force</w:t>
            </w:r>
          </w:p>
        </w:tc>
        <w:tc>
          <w:tcPr>
            <w:tcW w:w="2430" w:type="dxa"/>
            <w:tcBorders>
              <w:top w:val="single" w:sz="4" w:space="0" w:color="auto"/>
              <w:bottom w:val="single" w:sz="2" w:space="0" w:color="455F51" w:themeColor="text2"/>
            </w:tcBorders>
            <w:vAlign w:val="center"/>
          </w:tcPr>
          <w:p w14:paraId="5A2DD0C0" w14:textId="5FCF8CE3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Canan Bilen-Green</w:t>
            </w:r>
          </w:p>
        </w:tc>
      </w:tr>
      <w:tr w:rsidR="007D77AB" w:rsidRPr="00D0550B" w14:paraId="416827E4" w14:textId="77777777" w:rsidTr="00B4774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0C6A6D" w14:textId="28AB6C2F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3:10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85BC06B" w14:textId="4033953D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Strategic Plan Update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2F1CD91" w14:textId="4B616AA2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Molly Secor-Turner</w:t>
            </w:r>
          </w:p>
        </w:tc>
      </w:tr>
      <w:tr w:rsidR="007D77AB" w:rsidRPr="00D0550B" w14:paraId="56ABE58D" w14:textId="77777777" w:rsidTr="00B4774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53CF252D" w14:textId="7642266D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3:15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4CD216E6" w14:textId="28F769A1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Data requests/OIRA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32C55072" w14:textId="42095FA6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Emily Berg</w:t>
            </w:r>
          </w:p>
        </w:tc>
      </w:tr>
      <w:tr w:rsidR="007D77AB" w:rsidRPr="00D0550B" w14:paraId="55924A33" w14:textId="77777777" w:rsidTr="00B4774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B923EA5" w14:textId="6EF3F05E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3:20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547A1369" w14:textId="1A6ED344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Break-out Rooms for Work Groups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A478A52" w14:textId="1371168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Jenny Linker</w:t>
            </w:r>
          </w:p>
        </w:tc>
      </w:tr>
      <w:tr w:rsidR="007D77AB" w:rsidRPr="00D0550B" w14:paraId="07B63FA7" w14:textId="77777777" w:rsidTr="00B4774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8355B45" w14:textId="5A699797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3:50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1FB509D" w14:textId="49EC79A8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Work Group Recaps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1507C1E" w14:textId="3BBA630F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WG Members</w:t>
            </w:r>
          </w:p>
        </w:tc>
      </w:tr>
      <w:tr w:rsidR="001B5F4E" w:rsidRPr="00D0550B" w14:paraId="3807CAD7" w14:textId="77777777" w:rsidTr="00B4774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6F191AD0" w14:textId="7270B086" w:rsidR="001B5F4E" w:rsidRPr="00E8788E" w:rsidRDefault="001B5F4E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4:10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3126978C" w14:textId="46A6D6BC" w:rsidR="001B5F4E" w:rsidRPr="00E8788E" w:rsidRDefault="001B5F4E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Council’s Response to Hate Speech on Campus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3090A49C" w14:textId="182FDEA6" w:rsidR="001B5F4E" w:rsidRPr="00E8788E" w:rsidRDefault="001B5F4E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Alison Graham-Bertolini</w:t>
            </w:r>
          </w:p>
        </w:tc>
      </w:tr>
      <w:tr w:rsidR="007D77AB" w:rsidRPr="00D0550B" w14:paraId="6E170104" w14:textId="77777777" w:rsidTr="00B4774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5DD3AD62" w14:textId="118900F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4:15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CAF7D91" w14:textId="55DA2CD5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PCDIR Webpage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1370EBE9" w14:textId="4AB5B20F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Julie Nash</w:t>
            </w:r>
          </w:p>
        </w:tc>
      </w:tr>
      <w:tr w:rsidR="007D77AB" w:rsidRPr="00D0550B" w14:paraId="4B1E167F" w14:textId="77777777" w:rsidTr="009B0580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75B49859" w14:textId="2411FAF1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4:20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2C4579E5" w14:textId="423CB540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Announcements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2" w:space="0" w:color="455F51" w:themeColor="text2"/>
            </w:tcBorders>
            <w:vAlign w:val="center"/>
          </w:tcPr>
          <w:p w14:paraId="0062031D" w14:textId="299BC57B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Members</w:t>
            </w:r>
          </w:p>
        </w:tc>
      </w:tr>
      <w:tr w:rsidR="007D77AB" w:rsidRPr="00D0550B" w14:paraId="787A4CF7" w14:textId="77777777" w:rsidTr="00E8788E">
        <w:trPr>
          <w:trHeight w:val="360"/>
        </w:trPr>
        <w:tc>
          <w:tcPr>
            <w:tcW w:w="1342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70B41381" w14:textId="48C76B5A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4:25</w:t>
            </w:r>
          </w:p>
        </w:tc>
        <w:tc>
          <w:tcPr>
            <w:tcW w:w="5588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475D4043" w14:textId="465D2D5E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Wrap-up &amp; Adjournment</w:t>
            </w:r>
          </w:p>
        </w:tc>
        <w:tc>
          <w:tcPr>
            <w:tcW w:w="2430" w:type="dxa"/>
            <w:tcBorders>
              <w:top w:val="single" w:sz="2" w:space="0" w:color="455F51" w:themeColor="text2"/>
              <w:bottom w:val="single" w:sz="4" w:space="0" w:color="auto"/>
            </w:tcBorders>
            <w:vAlign w:val="center"/>
          </w:tcPr>
          <w:p w14:paraId="5F7722AE" w14:textId="72E6649F" w:rsidR="007D77AB" w:rsidRPr="00E8788E" w:rsidRDefault="007D77AB" w:rsidP="007D77AB">
            <w:pPr>
              <w:rPr>
                <w:sz w:val="22"/>
              </w:rPr>
            </w:pPr>
            <w:r w:rsidRPr="00E8788E">
              <w:rPr>
                <w:sz w:val="22"/>
              </w:rPr>
              <w:t>Greg Lardy</w:t>
            </w:r>
          </w:p>
        </w:tc>
      </w:tr>
    </w:tbl>
    <w:p w14:paraId="274AE555" w14:textId="77777777" w:rsidR="0054010F" w:rsidRDefault="0054010F" w:rsidP="000A0012">
      <w:pPr>
        <w:spacing w:after="0" w:line="240" w:lineRule="auto"/>
        <w:rPr>
          <w:sz w:val="20"/>
          <w:u w:val="single"/>
        </w:rPr>
      </w:pPr>
      <w:bookmarkStart w:id="0" w:name="_Hlk58331083"/>
    </w:p>
    <w:p w14:paraId="217D5B00" w14:textId="58F76E2F" w:rsidR="00907570" w:rsidRPr="0054010F" w:rsidRDefault="00907570" w:rsidP="000A0012">
      <w:pPr>
        <w:spacing w:after="0" w:line="240" w:lineRule="auto"/>
        <w:rPr>
          <w:sz w:val="20"/>
          <w:u w:val="single"/>
        </w:rPr>
      </w:pPr>
      <w:r w:rsidRPr="0054010F">
        <w:rPr>
          <w:sz w:val="20"/>
          <w:u w:val="single"/>
        </w:rPr>
        <w:t>Upcoming Meetings</w:t>
      </w:r>
    </w:p>
    <w:p w14:paraId="21924643" w14:textId="47BCBCC3" w:rsidR="00907570" w:rsidRPr="0054010F" w:rsidRDefault="00907570" w:rsidP="00EF52D8">
      <w:pPr>
        <w:tabs>
          <w:tab w:val="left" w:pos="4050"/>
        </w:tabs>
        <w:spacing w:after="0" w:line="240" w:lineRule="auto"/>
        <w:rPr>
          <w:b/>
          <w:sz w:val="20"/>
        </w:rPr>
      </w:pPr>
      <w:r w:rsidRPr="0054010F">
        <w:rPr>
          <w:b/>
          <w:sz w:val="20"/>
        </w:rPr>
        <w:t>PCDIR Steering Committee</w:t>
      </w:r>
    </w:p>
    <w:p w14:paraId="2ED111B8" w14:textId="104F8424" w:rsidR="00280BFC" w:rsidRPr="0054010F" w:rsidRDefault="00907570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sz w:val="20"/>
        </w:rPr>
        <w:t>January 5, 2021</w:t>
      </w:r>
      <w:r w:rsidRPr="0054010F">
        <w:rPr>
          <w:sz w:val="20"/>
        </w:rPr>
        <w:tab/>
        <w:t>3:00 – 4:00 p.m.</w:t>
      </w:r>
    </w:p>
    <w:p w14:paraId="25D7CDBB" w14:textId="0FA1948C" w:rsidR="00907570" w:rsidRPr="0054010F" w:rsidRDefault="000A0012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b/>
          <w:sz w:val="20"/>
        </w:rPr>
        <w:t>PCDIR Committee</w:t>
      </w:r>
    </w:p>
    <w:p w14:paraId="44CC7AA7" w14:textId="4D7FCBE8" w:rsidR="000A0012" w:rsidRPr="0054010F" w:rsidRDefault="000A0012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sz w:val="20"/>
        </w:rPr>
        <w:t>January 19, 2021</w:t>
      </w:r>
      <w:r w:rsidRPr="0054010F">
        <w:rPr>
          <w:sz w:val="20"/>
        </w:rPr>
        <w:tab/>
        <w:t>3:00 – 4:30 p.m.</w:t>
      </w:r>
    </w:p>
    <w:p w14:paraId="42CE348B" w14:textId="3BC97C8E" w:rsidR="00280BFC" w:rsidRPr="0054010F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sz w:val="20"/>
          <w:u w:val="single"/>
        </w:rPr>
        <w:t>Upcoming Events</w:t>
      </w:r>
      <w:r w:rsidRPr="0054010F">
        <w:rPr>
          <w:sz w:val="20"/>
        </w:rPr>
        <w:t>:</w:t>
      </w:r>
    </w:p>
    <w:p w14:paraId="3BBC172C" w14:textId="185C1216" w:rsidR="00280BFC" w:rsidRPr="0054010F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b/>
          <w:sz w:val="20"/>
        </w:rPr>
      </w:pPr>
      <w:r w:rsidRPr="0054010F">
        <w:rPr>
          <w:b/>
          <w:sz w:val="20"/>
        </w:rPr>
        <w:t xml:space="preserve">Including U </w:t>
      </w:r>
    </w:p>
    <w:p w14:paraId="1F2EA006" w14:textId="3E39DC0E" w:rsidR="00907570" w:rsidRPr="0054010F" w:rsidRDefault="000A0012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sz w:val="20"/>
        </w:rPr>
        <w:t>January 14, 2021</w:t>
      </w:r>
      <w:r w:rsidRPr="0054010F">
        <w:rPr>
          <w:sz w:val="20"/>
        </w:rPr>
        <w:tab/>
        <w:t>12:00 – 1:00 p.m.</w:t>
      </w:r>
      <w:r w:rsidR="00EF52D8">
        <w:rPr>
          <w:sz w:val="20"/>
        </w:rPr>
        <w:tab/>
      </w:r>
      <w:r w:rsidR="00EF52D8" w:rsidRPr="00EF52D8">
        <w:rPr>
          <w:sz w:val="20"/>
        </w:rPr>
        <w:t>Non-Traditional Students</w:t>
      </w:r>
    </w:p>
    <w:p w14:paraId="426C0C3D" w14:textId="277E0330" w:rsidR="00280BFC" w:rsidRPr="0054010F" w:rsidRDefault="00280BFC" w:rsidP="00EF52D8">
      <w:pPr>
        <w:tabs>
          <w:tab w:val="left" w:pos="1980"/>
          <w:tab w:val="left" w:pos="4050"/>
        </w:tabs>
        <w:spacing w:after="0" w:line="240" w:lineRule="auto"/>
        <w:rPr>
          <w:sz w:val="20"/>
          <w:u w:val="single"/>
        </w:rPr>
      </w:pPr>
      <w:r w:rsidRPr="0054010F">
        <w:rPr>
          <w:sz w:val="20"/>
          <w:u w:val="single"/>
        </w:rPr>
        <w:t>Upcoming Trainings</w:t>
      </w:r>
      <w:bookmarkStart w:id="1" w:name="_GoBack"/>
      <w:bookmarkEnd w:id="1"/>
    </w:p>
    <w:p w14:paraId="743A3EFF" w14:textId="70C7C76C" w:rsidR="00907570" w:rsidRPr="0054010F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b/>
          <w:sz w:val="20"/>
        </w:rPr>
      </w:pPr>
      <w:r w:rsidRPr="0054010F">
        <w:rPr>
          <w:b/>
          <w:sz w:val="20"/>
        </w:rPr>
        <w:t xml:space="preserve">Safe Zone Ally </w:t>
      </w:r>
    </w:p>
    <w:p w14:paraId="2FFA90CA" w14:textId="77777777" w:rsidR="0054010F" w:rsidRPr="0054010F" w:rsidRDefault="0054010F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sz w:val="20"/>
        </w:rPr>
        <w:t>February 17, 2021</w:t>
      </w:r>
      <w:r w:rsidRPr="0054010F">
        <w:rPr>
          <w:sz w:val="20"/>
        </w:rPr>
        <w:tab/>
        <w:t xml:space="preserve">9:00 - 11:00 a.m. </w:t>
      </w:r>
      <w:r w:rsidRPr="0054010F">
        <w:rPr>
          <w:sz w:val="20"/>
        </w:rPr>
        <w:tab/>
        <w:t>Safe Zone I: Sex, Sexuality, and Allyship</w:t>
      </w:r>
    </w:p>
    <w:p w14:paraId="5AD50F70" w14:textId="05A72278" w:rsidR="0054010F" w:rsidRPr="0054010F" w:rsidRDefault="0054010F" w:rsidP="00EF52D8">
      <w:pPr>
        <w:tabs>
          <w:tab w:val="left" w:pos="1980"/>
          <w:tab w:val="left" w:pos="4050"/>
        </w:tabs>
        <w:spacing w:after="0" w:line="240" w:lineRule="auto"/>
        <w:ind w:right="-360"/>
        <w:rPr>
          <w:sz w:val="20"/>
        </w:rPr>
      </w:pPr>
      <w:r w:rsidRPr="0054010F">
        <w:rPr>
          <w:sz w:val="20"/>
        </w:rPr>
        <w:t>February 24, 2021</w:t>
      </w:r>
      <w:r w:rsidRPr="0054010F">
        <w:rPr>
          <w:sz w:val="20"/>
        </w:rPr>
        <w:tab/>
        <w:t>9:00 - 11:00 a.m.</w:t>
      </w:r>
      <w:r w:rsidRPr="0054010F">
        <w:rPr>
          <w:sz w:val="20"/>
        </w:rPr>
        <w:tab/>
        <w:t>Safe Zone II: Allyship</w:t>
      </w:r>
      <w:r w:rsidR="00EF52D8">
        <w:rPr>
          <w:sz w:val="20"/>
        </w:rPr>
        <w:t xml:space="preserve"> and </w:t>
      </w:r>
      <w:r w:rsidRPr="0054010F">
        <w:rPr>
          <w:sz w:val="20"/>
        </w:rPr>
        <w:t>Gender Identity and Expression</w:t>
      </w:r>
    </w:p>
    <w:p w14:paraId="5052DA67" w14:textId="432B8210" w:rsidR="0054010F" w:rsidRPr="0054010F" w:rsidRDefault="0054010F" w:rsidP="00EF52D8">
      <w:pPr>
        <w:tabs>
          <w:tab w:val="left" w:pos="1980"/>
          <w:tab w:val="left" w:pos="4050"/>
        </w:tabs>
        <w:spacing w:after="0" w:line="240" w:lineRule="auto"/>
        <w:rPr>
          <w:sz w:val="20"/>
        </w:rPr>
      </w:pPr>
      <w:r w:rsidRPr="0054010F">
        <w:rPr>
          <w:sz w:val="20"/>
        </w:rPr>
        <w:t>March 3, 2021</w:t>
      </w:r>
      <w:r w:rsidRPr="0054010F">
        <w:rPr>
          <w:sz w:val="20"/>
        </w:rPr>
        <w:tab/>
        <w:t>9:00 - 11:00 a.m.</w:t>
      </w:r>
      <w:r w:rsidRPr="0054010F">
        <w:rPr>
          <w:sz w:val="20"/>
        </w:rPr>
        <w:tab/>
        <w:t>Safe Zone III: Upstander</w:t>
      </w:r>
    </w:p>
    <w:p w14:paraId="11BB5CF0" w14:textId="446E2373" w:rsidR="00907570" w:rsidRPr="0054010F" w:rsidRDefault="0054010F" w:rsidP="00EF52D8">
      <w:pPr>
        <w:tabs>
          <w:tab w:val="left" w:pos="1980"/>
          <w:tab w:val="left" w:pos="4050"/>
          <w:tab w:val="left" w:pos="4230"/>
        </w:tabs>
        <w:spacing w:after="0" w:line="240" w:lineRule="auto"/>
        <w:rPr>
          <w:b/>
          <w:sz w:val="20"/>
        </w:rPr>
      </w:pPr>
      <w:r w:rsidRPr="0054010F">
        <w:rPr>
          <w:b/>
          <w:sz w:val="20"/>
        </w:rPr>
        <w:t>Community of Respect</w:t>
      </w:r>
    </w:p>
    <w:p w14:paraId="5A03B43C" w14:textId="64D7A56E" w:rsidR="0054010F" w:rsidRPr="0054010F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20"/>
        </w:rPr>
      </w:pPr>
      <w:r w:rsidRPr="0054010F">
        <w:rPr>
          <w:sz w:val="20"/>
        </w:rPr>
        <w:t>January 20, 2021</w:t>
      </w:r>
      <w:r w:rsidRPr="0054010F">
        <w:rPr>
          <w:sz w:val="20"/>
        </w:rPr>
        <w:tab/>
        <w:t>9:00 am - 11:00 am</w:t>
      </w:r>
      <w:r w:rsidR="00EF52D8">
        <w:rPr>
          <w:sz w:val="20"/>
        </w:rPr>
        <w:tab/>
        <w:t>Module 1</w:t>
      </w:r>
    </w:p>
    <w:p w14:paraId="5B265675" w14:textId="2521197E" w:rsidR="0054010F" w:rsidRPr="0054010F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20"/>
        </w:rPr>
      </w:pPr>
      <w:r w:rsidRPr="0054010F">
        <w:rPr>
          <w:sz w:val="20"/>
        </w:rPr>
        <w:t>January 27, 2021</w:t>
      </w:r>
      <w:r w:rsidRPr="0054010F">
        <w:rPr>
          <w:sz w:val="20"/>
        </w:rPr>
        <w:tab/>
        <w:t>9:00 am - 11:00 am</w:t>
      </w:r>
      <w:r w:rsidR="00EF52D8">
        <w:rPr>
          <w:sz w:val="20"/>
        </w:rPr>
        <w:tab/>
        <w:t>Module 2</w:t>
      </w:r>
    </w:p>
    <w:p w14:paraId="68CFBF96" w14:textId="467F8A99" w:rsidR="0054010F" w:rsidRPr="0054010F" w:rsidRDefault="0054010F" w:rsidP="00EF52D8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20"/>
        </w:rPr>
      </w:pPr>
      <w:r w:rsidRPr="0054010F">
        <w:rPr>
          <w:sz w:val="20"/>
        </w:rPr>
        <w:t>February 3, 2021</w:t>
      </w:r>
      <w:r w:rsidRPr="0054010F">
        <w:rPr>
          <w:sz w:val="20"/>
        </w:rPr>
        <w:tab/>
        <w:t>9:00 am - 11:00 am</w:t>
      </w:r>
      <w:r w:rsidR="00EF52D8">
        <w:rPr>
          <w:sz w:val="20"/>
        </w:rPr>
        <w:tab/>
        <w:t>Module 3</w:t>
      </w:r>
    </w:p>
    <w:p w14:paraId="026BF3E9" w14:textId="79AD7E25" w:rsidR="00907570" w:rsidRPr="009B0580" w:rsidRDefault="0054010F" w:rsidP="009B0580">
      <w:pPr>
        <w:tabs>
          <w:tab w:val="left" w:pos="1980"/>
          <w:tab w:val="left" w:pos="2610"/>
          <w:tab w:val="left" w:pos="4050"/>
          <w:tab w:val="left" w:pos="5670"/>
        </w:tabs>
        <w:spacing w:after="0" w:line="240" w:lineRule="auto"/>
        <w:rPr>
          <w:sz w:val="20"/>
        </w:rPr>
      </w:pPr>
      <w:r w:rsidRPr="0054010F">
        <w:rPr>
          <w:sz w:val="20"/>
        </w:rPr>
        <w:t>February 10, 2021</w:t>
      </w:r>
      <w:r w:rsidRPr="0054010F">
        <w:rPr>
          <w:sz w:val="20"/>
        </w:rPr>
        <w:tab/>
        <w:t>9:00 am - 11:00 am</w:t>
      </w:r>
      <w:r w:rsidR="00EF52D8">
        <w:rPr>
          <w:sz w:val="20"/>
        </w:rPr>
        <w:tab/>
        <w:t>Module 4</w:t>
      </w:r>
      <w:bookmarkEnd w:id="0"/>
    </w:p>
    <w:sectPr w:rsidR="00907570" w:rsidRPr="009B0580" w:rsidSect="0054010F">
      <w:headerReference w:type="default" r:id="rId10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C83B2B" w14:textId="77777777" w:rsidR="00E8788E" w:rsidRDefault="00E8788E">
      <w:pPr>
        <w:spacing w:after="0" w:line="240" w:lineRule="auto"/>
      </w:pPr>
      <w:r>
        <w:separator/>
      </w:r>
    </w:p>
  </w:endnote>
  <w:endnote w:type="continuationSeparator" w:id="0">
    <w:p w14:paraId="04656A7C" w14:textId="77777777" w:rsidR="00E8788E" w:rsidRDefault="00E8788E">
      <w:pPr>
        <w:spacing w:after="0" w:line="240" w:lineRule="auto"/>
      </w:pPr>
      <w:r>
        <w:continuationSeparator/>
      </w:r>
    </w:p>
  </w:endnote>
  <w:endnote w:type="continuationNotice" w:id="1">
    <w:p w14:paraId="25F277FE" w14:textId="77777777" w:rsidR="00A73CB3" w:rsidRDefault="00A73CB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80E36E" w14:textId="77777777" w:rsidR="00E8788E" w:rsidRDefault="00E8788E">
      <w:pPr>
        <w:spacing w:after="0" w:line="240" w:lineRule="auto"/>
      </w:pPr>
      <w:r>
        <w:separator/>
      </w:r>
    </w:p>
  </w:footnote>
  <w:footnote w:type="continuationSeparator" w:id="0">
    <w:p w14:paraId="7AC1EB93" w14:textId="77777777" w:rsidR="00E8788E" w:rsidRDefault="00E8788E">
      <w:pPr>
        <w:spacing w:after="0" w:line="240" w:lineRule="auto"/>
      </w:pPr>
      <w:r>
        <w:continuationSeparator/>
      </w:r>
    </w:p>
  </w:footnote>
  <w:footnote w:type="continuationNotice" w:id="1">
    <w:p w14:paraId="7F9B1CA4" w14:textId="77777777" w:rsidR="00A73CB3" w:rsidRDefault="00A73CB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2AB2AC" w14:textId="77777777" w:rsidR="00E8788E" w:rsidRDefault="00E8788E">
    <w:pPr>
      <w:pStyle w:val="Header"/>
    </w:pPr>
    <w:r>
      <w:rPr>
        <w:noProof/>
        <w:color w:val="auto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051B0EA5" wp14:editId="7A0D739B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3AA4F510" id="Group 6" o:spid="_x0000_s1026" style="position:absolute;margin-left:0;margin-top:0;width:765.35pt;height:810.85pt;z-index:-251658240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c0cf3a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3ded1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549e39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c0cf3a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549e39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isplayBackgroundShape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EAB"/>
    <w:rsid w:val="000052CA"/>
    <w:rsid w:val="0001495E"/>
    <w:rsid w:val="0001626D"/>
    <w:rsid w:val="00035454"/>
    <w:rsid w:val="000A0012"/>
    <w:rsid w:val="001B5F4E"/>
    <w:rsid w:val="00280BFC"/>
    <w:rsid w:val="002E0B9C"/>
    <w:rsid w:val="002E34FA"/>
    <w:rsid w:val="002E6287"/>
    <w:rsid w:val="00303AE1"/>
    <w:rsid w:val="00385963"/>
    <w:rsid w:val="003949BD"/>
    <w:rsid w:val="004129B7"/>
    <w:rsid w:val="004136A5"/>
    <w:rsid w:val="004A5AB6"/>
    <w:rsid w:val="004D61A7"/>
    <w:rsid w:val="00524B92"/>
    <w:rsid w:val="0053630E"/>
    <w:rsid w:val="0054010F"/>
    <w:rsid w:val="00560F76"/>
    <w:rsid w:val="0057184E"/>
    <w:rsid w:val="00576154"/>
    <w:rsid w:val="00591FFE"/>
    <w:rsid w:val="005E6492"/>
    <w:rsid w:val="006B7784"/>
    <w:rsid w:val="006F16F0"/>
    <w:rsid w:val="007520BE"/>
    <w:rsid w:val="007D77AB"/>
    <w:rsid w:val="00810EAB"/>
    <w:rsid w:val="00895E06"/>
    <w:rsid w:val="00907570"/>
    <w:rsid w:val="00970848"/>
    <w:rsid w:val="009B0580"/>
    <w:rsid w:val="009D3505"/>
    <w:rsid w:val="009E658F"/>
    <w:rsid w:val="009F2524"/>
    <w:rsid w:val="00A448C1"/>
    <w:rsid w:val="00A505FB"/>
    <w:rsid w:val="00A73CB3"/>
    <w:rsid w:val="00A743FB"/>
    <w:rsid w:val="00AA7AA0"/>
    <w:rsid w:val="00AB4981"/>
    <w:rsid w:val="00AE5766"/>
    <w:rsid w:val="00B43495"/>
    <w:rsid w:val="00B4774E"/>
    <w:rsid w:val="00B70211"/>
    <w:rsid w:val="00C84D21"/>
    <w:rsid w:val="00CA6B4F"/>
    <w:rsid w:val="00CB0AB1"/>
    <w:rsid w:val="00D0550B"/>
    <w:rsid w:val="00DA4A43"/>
    <w:rsid w:val="00DA5BEB"/>
    <w:rsid w:val="00DB6CBD"/>
    <w:rsid w:val="00DE395C"/>
    <w:rsid w:val="00E2411A"/>
    <w:rsid w:val="00E32A6E"/>
    <w:rsid w:val="00E37225"/>
    <w:rsid w:val="00E4032A"/>
    <w:rsid w:val="00E51439"/>
    <w:rsid w:val="00E56685"/>
    <w:rsid w:val="00E629BD"/>
    <w:rsid w:val="00E8788E"/>
    <w:rsid w:val="00EF36A5"/>
    <w:rsid w:val="00EF52D8"/>
    <w:rsid w:val="00F9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644274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549E39" w:themeColor="accent1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9075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94E1C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549E39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549E39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549E39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07570"/>
    <w:rPr>
      <w:rFonts w:asciiTheme="majorHAnsi" w:eastAsiaTheme="majorEastAsia" w:hAnsiTheme="majorHAnsi" w:cstheme="majorBidi"/>
      <w:color w:val="294E1C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41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7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e.nash\AppData\Roaming\Microsoft\Templates\Education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D9B32E9976B431D9DF14A52F13292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50508C-DE53-4026-951B-436AB0BAD57C}"/>
      </w:docPartPr>
      <w:docPartBody>
        <w:p w:rsidR="004D2C34" w:rsidRDefault="004D2C34">
          <w:pPr>
            <w:pStyle w:val="AD9B32E9976B431D9DF14A52F132921A"/>
          </w:pPr>
          <w:r w:rsidRPr="004129B7">
            <w:t>Agenda</w:t>
          </w:r>
        </w:p>
      </w:docPartBody>
    </w:docPart>
    <w:docPart>
      <w:docPartPr>
        <w:name w:val="DB83C70F437A4DA5B3FB136ECAD814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6FB60F-31B3-49F8-B9E4-25744FDC9343}"/>
      </w:docPartPr>
      <w:docPartBody>
        <w:p w:rsidR="004D2C34" w:rsidRDefault="004D2C34">
          <w:pPr>
            <w:pStyle w:val="DB83C70F437A4DA5B3FB136ECAD814F7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42AEDB77C1AE4A5E981150C7563550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C14B2E-75E6-481B-89E9-F61F64D1D28E}"/>
      </w:docPartPr>
      <w:docPartBody>
        <w:p w:rsidR="004D2C34" w:rsidRDefault="004D2C34">
          <w:pPr>
            <w:pStyle w:val="42AEDB77C1AE4A5E981150C756355037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0BC4FBE2587F4B1F930AA63E70899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12AB27-36F9-465A-961A-CDFAB2C699A1}"/>
      </w:docPartPr>
      <w:docPartBody>
        <w:p w:rsidR="004D2C34" w:rsidRDefault="004D2C34">
          <w:pPr>
            <w:pStyle w:val="0BC4FBE2587F4B1F930AA63E70899F86"/>
          </w:pPr>
          <w:r w:rsidRPr="00D0550B">
            <w:t>Time</w:t>
          </w:r>
        </w:p>
      </w:docPartBody>
    </w:docPart>
    <w:docPart>
      <w:docPartPr>
        <w:name w:val="ADAB481886124F94AE5A3DA0F4C27B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43345-96E6-4DA2-89B8-285F492F141C}"/>
      </w:docPartPr>
      <w:docPartBody>
        <w:p w:rsidR="004D2C34" w:rsidRDefault="004D2C34">
          <w:pPr>
            <w:pStyle w:val="ADAB481886124F94AE5A3DA0F4C27B38"/>
          </w:pPr>
          <w:r w:rsidRPr="00D0550B">
            <w:t>Item</w:t>
          </w:r>
        </w:p>
      </w:docPartBody>
    </w:docPart>
    <w:docPart>
      <w:docPartPr>
        <w:name w:val="DBD5EEC47D5D40959E6BDB21E711FC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FA6B77-5642-4A58-ACB6-8F2F67515D13}"/>
      </w:docPartPr>
      <w:docPartBody>
        <w:p w:rsidR="004D2C34" w:rsidRDefault="004D2C34">
          <w:pPr>
            <w:pStyle w:val="DBD5EEC47D5D40959E6BDB21E711FC7A"/>
          </w:pPr>
          <w:r w:rsidRPr="00D0550B">
            <w:t>Welcome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2C34"/>
    <w:rsid w:val="001218FC"/>
    <w:rsid w:val="004D2C34"/>
    <w:rsid w:val="00A4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AD9B32E9976B431D9DF14A52F132921A">
    <w:name w:val="AD9B32E9976B431D9DF14A52F132921A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DB83C70F437A4DA5B3FB136ECAD814F7">
    <w:name w:val="DB83C70F437A4DA5B3FB136ECAD814F7"/>
  </w:style>
  <w:style w:type="paragraph" w:customStyle="1" w:styleId="42AEDB77C1AE4A5E981150C756355037">
    <w:name w:val="42AEDB77C1AE4A5E981150C756355037"/>
  </w:style>
  <w:style w:type="paragraph" w:customStyle="1" w:styleId="0BC4FBE2587F4B1F930AA63E70899F86">
    <w:name w:val="0BC4FBE2587F4B1F930AA63E70899F86"/>
  </w:style>
  <w:style w:type="paragraph" w:customStyle="1" w:styleId="ADAB481886124F94AE5A3DA0F4C27B38">
    <w:name w:val="ADAB481886124F94AE5A3DA0F4C27B38"/>
  </w:style>
  <w:style w:type="paragraph" w:customStyle="1" w:styleId="5C95DB8D17214608A1233CF97F835C52">
    <w:name w:val="5C95DB8D17214608A1233CF97F835C52"/>
  </w:style>
  <w:style w:type="paragraph" w:customStyle="1" w:styleId="7FF2D5CD638C4D2B9BCF7A6CFF7BAEE9">
    <w:name w:val="7FF2D5CD638C4D2B9BCF7A6CFF7BAEE9"/>
  </w:style>
  <w:style w:type="paragraph" w:customStyle="1" w:styleId="DBD5EEC47D5D40959E6BDB21E711FC7A">
    <w:name w:val="DBD5EEC47D5D40959E6BDB21E711FC7A"/>
  </w:style>
  <w:style w:type="paragraph" w:customStyle="1" w:styleId="7D878020E351443AA8DD3E9196438FCC">
    <w:name w:val="7D878020E351443AA8DD3E9196438FCC"/>
  </w:style>
  <w:style w:type="paragraph" w:customStyle="1" w:styleId="F2D0ABDBBAFC4893BB8F95F81EDDD196">
    <w:name w:val="F2D0ABDBBAFC4893BB8F95F81EDDD196"/>
  </w:style>
  <w:style w:type="paragraph" w:customStyle="1" w:styleId="D9194C2B21794659A3CD3EF3327F458E">
    <w:name w:val="D9194C2B21794659A3CD3EF3327F458E"/>
  </w:style>
  <w:style w:type="paragraph" w:customStyle="1" w:styleId="7D5FBC3E479F49E8B8B2335946183CC2">
    <w:name w:val="7D5FBC3E479F49E8B8B2335946183CC2"/>
  </w:style>
  <w:style w:type="paragraph" w:customStyle="1" w:styleId="A4E319235F7549199A99043A205CA808">
    <w:name w:val="A4E319235F7549199A99043A205CA808"/>
  </w:style>
  <w:style w:type="paragraph" w:customStyle="1" w:styleId="0A59BAA186504720978189F584E6E558">
    <w:name w:val="0A59BAA186504720978189F584E6E558"/>
  </w:style>
  <w:style w:type="paragraph" w:customStyle="1" w:styleId="0E47BF02FDB04D2DA1884C6AFCE9B005">
    <w:name w:val="0E47BF02FDB04D2DA1884C6AFCE9B005"/>
  </w:style>
  <w:style w:type="paragraph" w:customStyle="1" w:styleId="FC2212B5BB89469484F260D43D4341D7">
    <w:name w:val="FC2212B5BB89469484F260D43D4341D7"/>
  </w:style>
  <w:style w:type="paragraph" w:customStyle="1" w:styleId="EC7D1A0F59464D2C928522F0095EE1B2">
    <w:name w:val="EC7D1A0F59464D2C928522F0095EE1B2"/>
  </w:style>
  <w:style w:type="paragraph" w:customStyle="1" w:styleId="ADD31A35BF82484ABEA7F5598485BCBE">
    <w:name w:val="ADD31A35BF82484ABEA7F5598485BCBE"/>
  </w:style>
  <w:style w:type="paragraph" w:customStyle="1" w:styleId="521E412B0DC94C829829F869A6CCB58A">
    <w:name w:val="521E412B0DC94C829829F869A6CCB58A"/>
  </w:style>
  <w:style w:type="paragraph" w:customStyle="1" w:styleId="861B4568D305494787ED15F3E9F49EB8">
    <w:name w:val="861B4568D305494787ED15F3E9F49EB8"/>
  </w:style>
  <w:style w:type="paragraph" w:customStyle="1" w:styleId="27B2946966C140088014F37D9DA8CCE4">
    <w:name w:val="27B2946966C140088014F37D9DA8CCE4"/>
  </w:style>
  <w:style w:type="paragraph" w:customStyle="1" w:styleId="F3F2B4C3371A470BB51D7F0DE5D75108">
    <w:name w:val="F3F2B4C3371A470BB51D7F0DE5D75108"/>
  </w:style>
  <w:style w:type="paragraph" w:customStyle="1" w:styleId="BDC5881AEE0241BD9072FD90706F4E65">
    <w:name w:val="BDC5881AEE0241BD9072FD90706F4E65"/>
  </w:style>
  <w:style w:type="paragraph" w:customStyle="1" w:styleId="E40ED1F31587429E9ACE86FD7622A66B">
    <w:name w:val="E40ED1F31587429E9ACE86FD7622A66B"/>
  </w:style>
  <w:style w:type="paragraph" w:customStyle="1" w:styleId="EDF684AF399F452AA31FFC35EC47D17D">
    <w:name w:val="EDF684AF399F452AA31FFC35EC47D17D"/>
  </w:style>
  <w:style w:type="paragraph" w:customStyle="1" w:styleId="CBDCFAC037A043D29646EB2178942858">
    <w:name w:val="CBDCFAC037A043D29646EB2178942858"/>
  </w:style>
  <w:style w:type="paragraph" w:customStyle="1" w:styleId="3FB2E72529684ED6A1FF78A097268F86">
    <w:name w:val="3FB2E72529684ED6A1FF78A097268F86"/>
  </w:style>
  <w:style w:type="paragraph" w:customStyle="1" w:styleId="4E252929880A4755BF02A091621DCE8E">
    <w:name w:val="4E252929880A4755BF02A091621DCE8E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A4E820E78E4B49C8BF9160197B232A29">
    <w:name w:val="A4E820E78E4B49C8BF9160197B232A29"/>
  </w:style>
  <w:style w:type="paragraph" w:customStyle="1" w:styleId="9F51A9EE09554C29B4BB0671C752384E">
    <w:name w:val="9F51A9EE09554C29B4BB0671C752384E"/>
  </w:style>
  <w:style w:type="paragraph" w:customStyle="1" w:styleId="B94D47811473437D83105DA152366F6B">
    <w:name w:val="B94D47811473437D83105DA152366F6B"/>
  </w:style>
  <w:style w:type="paragraph" w:customStyle="1" w:styleId="E53B07747D474B5EA6E58825A1F75C57">
    <w:name w:val="E53B07747D474B5EA6E58825A1F75C57"/>
  </w:style>
  <w:style w:type="paragraph" w:customStyle="1" w:styleId="430B8A426E374B9DB54F749B2B55BE1E">
    <w:name w:val="430B8A426E374B9DB54F749B2B55BE1E"/>
  </w:style>
  <w:style w:type="paragraph" w:customStyle="1" w:styleId="22F987975E0B454FB23EC68EA5E0FA19">
    <w:name w:val="22F987975E0B454FB23EC68EA5E0FA19"/>
  </w:style>
  <w:style w:type="paragraph" w:customStyle="1" w:styleId="CFAB0A1E8BAE4AE59EB394A569569F2F">
    <w:name w:val="CFAB0A1E8BAE4AE59EB394A569569F2F"/>
  </w:style>
  <w:style w:type="paragraph" w:customStyle="1" w:styleId="8D62B66CE11F4DB4ACCFF6A842A796A4">
    <w:name w:val="8D62B66CE11F4DB4ACCFF6A842A796A4"/>
  </w:style>
  <w:style w:type="paragraph" w:customStyle="1" w:styleId="CAFF7D5189A54C76A775D46D5589C6D1">
    <w:name w:val="CAFF7D5189A54C76A775D46D5589C6D1"/>
  </w:style>
  <w:style w:type="paragraph" w:customStyle="1" w:styleId="C8FA3CC9989647F988F84E4F77224872">
    <w:name w:val="C8FA3CC9989647F988F84E4F77224872"/>
  </w:style>
  <w:style w:type="paragraph" w:customStyle="1" w:styleId="BECDE8A112C842ABAC7E3DF92DBB22FF">
    <w:name w:val="BECDE8A112C842ABAC7E3DF92DBB22F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3BA8573C6281468AECBB5C328F9B91" ma:contentTypeVersion="18" ma:contentTypeDescription="Create a new document." ma:contentTypeScope="" ma:versionID="5a2f952b4deac264e45fdbeb11e945a8">
  <xsd:schema xmlns:xsd="http://www.w3.org/2001/XMLSchema" xmlns:xs="http://www.w3.org/2001/XMLSchema" xmlns:p="http://schemas.microsoft.com/office/2006/metadata/properties" xmlns:ns3="66659ddc-3c25-4d3e-b3b7-9890fca5266d" xmlns:ns4="82c2a4e3-40b0-435d-8162-b539a366ebba" targetNamespace="http://schemas.microsoft.com/office/2006/metadata/properties" ma:root="true" ma:fieldsID="e874fd5ec713aa722b40b8d6055df33b" ns3:_="" ns4:_="">
    <xsd:import namespace="66659ddc-3c25-4d3e-b3b7-9890fca5266d"/>
    <xsd:import namespace="82c2a4e3-40b0-435d-8162-b539a366ebba"/>
    <xsd:element name="properties">
      <xsd:complexType>
        <xsd:sequence>
          <xsd:element name="documentManagement">
            <xsd:complexType>
              <xsd:all>
                <xsd:element ref="ns3:MigrationWizId" minOccurs="0"/>
                <xsd:element ref="ns3:MigrationWizIdPermissions" minOccurs="0"/>
                <xsd:element ref="ns3:MigrationWizIdPermissionLevels" minOccurs="0"/>
                <xsd:element ref="ns3:MigrationWizIdDocumentLibraryPermissions" minOccurs="0"/>
                <xsd:element ref="ns3:MigrationWizIdSecurityGroup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659ddc-3c25-4d3e-b3b7-9890fca5266d" elementFormDefault="qualified">
    <xsd:import namespace="http://schemas.microsoft.com/office/2006/documentManagement/types"/>
    <xsd:import namespace="http://schemas.microsoft.com/office/infopath/2007/PartnerControls"/>
    <xsd:element name="MigrationWizId" ma:index="8" nillable="true" ma:displayName="MigrationWizId" ma:internalName="MigrationWizId">
      <xsd:simpleType>
        <xsd:restriction base="dms:Text"/>
      </xsd:simpleType>
    </xsd:element>
    <xsd:element name="MigrationWizIdPermissions" ma:index="9" nillable="true" ma:displayName="MigrationWizIdPermissions" ma:internalName="MigrationWizIdPermissions">
      <xsd:simpleType>
        <xsd:restriction base="dms:Text"/>
      </xsd:simpleType>
    </xsd:element>
    <xsd:element name="MigrationWizIdPermissionLevels" ma:index="10" nillable="true" ma:displayName="MigrationWizIdPermissionLevels" ma:internalName="MigrationWizIdPermissionLevels">
      <xsd:simpleType>
        <xsd:restriction base="dms:Text"/>
      </xsd:simpleType>
    </xsd:element>
    <xsd:element name="MigrationWizIdDocumentLibraryPermissions" ma:index="11" nillable="true" ma:displayName="MigrationWizIdDocumentLibraryPermissions" ma:internalName="MigrationWizIdDocumentLibraryPermissions">
      <xsd:simpleType>
        <xsd:restriction base="dms:Text"/>
      </xsd:simpleType>
    </xsd:element>
    <xsd:element name="MigrationWizIdSecurityGroups" ma:index="12" nillable="true" ma:displayName="MigrationWizIdSecurityGroups" ma:internalName="MigrationWizIdSecurityGroups">
      <xsd:simpleType>
        <xsd:restriction base="dms:Text"/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MediaServiceAutoTags" ma:internalName="MediaServiceAutoTags" ma:readOnly="true">
      <xsd:simpleType>
        <xsd:restriction base="dms:Text"/>
      </xsd:simple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2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MediaServiceAutoKeyPoints" ma:index="2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c2a4e3-40b0-435d-8162-b539a366ebba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66659ddc-3c25-4d3e-b3b7-9890fca5266d" xsi:nil="true"/>
    <MigrationWizId xmlns="66659ddc-3c25-4d3e-b3b7-9890fca5266d" xsi:nil="true"/>
    <MigrationWizIdDocumentLibraryPermissions xmlns="66659ddc-3c25-4d3e-b3b7-9890fca5266d" xsi:nil="true"/>
    <MigrationWizIdSecurityGroups xmlns="66659ddc-3c25-4d3e-b3b7-9890fca5266d" xsi:nil="true"/>
    <MigrationWizIdPermissionLevels xmlns="66659ddc-3c25-4d3e-b3b7-9890fca5266d" xsi:nil="true"/>
    <MigrationWizIdPermissions xmlns="66659ddc-3c25-4d3e-b3b7-9890fca5266d" xsi:nil="true"/>
  </documentManagement>
</p:properties>
</file>

<file path=customXml/itemProps1.xml><?xml version="1.0" encoding="utf-8"?>
<ds:datastoreItem xmlns:ds="http://schemas.openxmlformats.org/officeDocument/2006/customXml" ds:itemID="{AAE0303D-D770-4935-8AB4-144FFAC9E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659ddc-3c25-4d3e-b3b7-9890fca5266d"/>
    <ds:schemaRef ds:uri="82c2a4e3-40b0-435d-8162-b539a366eb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infopath/2007/PartnerControls"/>
    <ds:schemaRef ds:uri="http://purl.org/dc/elements/1.1/"/>
    <ds:schemaRef ds:uri="http://purl.org/dc/terms/"/>
    <ds:schemaRef ds:uri="http://schemas.microsoft.com/office/2006/metadata/properties"/>
    <ds:schemaRef ds:uri="http://purl.org/dc/dcmitype/"/>
    <ds:schemaRef ds:uri="http://schemas.microsoft.com/office/2006/documentManagement/types"/>
    <ds:schemaRef ds:uri="66659ddc-3c25-4d3e-b3b7-9890fca5266d"/>
    <ds:schemaRef ds:uri="http://www.w3.org/XML/1998/namespace"/>
    <ds:schemaRef ds:uri="http://schemas.openxmlformats.org/package/2006/metadata/core-properties"/>
    <ds:schemaRef ds:uri="82c2a4e3-40b0-435d-8162-b539a366ebb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 meeting agenda</Template>
  <TotalTime>0</TotalTime>
  <Pages>1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2020-12-07T22:00:00Z</dcterms:created>
  <dcterms:modified xsi:type="dcterms:W3CDTF">2020-12-14T17:38:00Z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0x010100373BA8573C6281468AECBB5C328F9B91</vt:lpwstr>
  </property>
</Properties>
</file>