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D3" w:rsidRPr="00EC74D0" w:rsidRDefault="00C87B3A" w:rsidP="00EF5BD3">
      <w:pPr>
        <w:pStyle w:val="Title"/>
        <w:rPr>
          <w:sz w:val="48"/>
          <w:szCs w:val="48"/>
        </w:rPr>
      </w:pPr>
      <w:r w:rsidRPr="00EC74D0">
        <w:rPr>
          <w:sz w:val="48"/>
          <w:szCs w:val="48"/>
        </w:rPr>
        <w:t>Red River Psychology Conference</w:t>
      </w:r>
    </w:p>
    <w:p w:rsidR="00F56478" w:rsidRPr="00EC74D0" w:rsidRDefault="00F56478" w:rsidP="00EF5BD3">
      <w:pPr>
        <w:pStyle w:val="Title"/>
        <w:rPr>
          <w:sz w:val="24"/>
          <w:szCs w:val="24"/>
        </w:rPr>
      </w:pPr>
    </w:p>
    <w:p w:rsidR="00EF5BD3" w:rsidRPr="00EC74D0" w:rsidRDefault="00237695" w:rsidP="00EF5BD3">
      <w:pPr>
        <w:jc w:val="center"/>
        <w:rPr>
          <w:b/>
          <w:sz w:val="36"/>
          <w:szCs w:val="36"/>
        </w:rPr>
      </w:pPr>
      <w:r w:rsidRPr="00EC74D0">
        <w:rPr>
          <w:b/>
          <w:sz w:val="36"/>
          <w:szCs w:val="36"/>
        </w:rPr>
        <w:t>Spring</w:t>
      </w:r>
      <w:r w:rsidR="00B64630" w:rsidRPr="00EC74D0">
        <w:rPr>
          <w:b/>
          <w:sz w:val="36"/>
          <w:szCs w:val="36"/>
        </w:rPr>
        <w:t>, 201</w:t>
      </w:r>
      <w:r w:rsidR="00C744CA" w:rsidRPr="00EC74D0">
        <w:rPr>
          <w:b/>
          <w:sz w:val="36"/>
          <w:szCs w:val="36"/>
        </w:rPr>
        <w:t>6</w:t>
      </w:r>
    </w:p>
    <w:p w:rsidR="00C87B3A" w:rsidRPr="00EC74D0" w:rsidRDefault="00C87B3A" w:rsidP="00EF5BD3">
      <w:pPr>
        <w:jc w:val="center"/>
        <w:rPr>
          <w:b/>
          <w:sz w:val="36"/>
          <w:szCs w:val="36"/>
          <w:vertAlign w:val="superscript"/>
        </w:rPr>
      </w:pPr>
      <w:r w:rsidRPr="00EC74D0">
        <w:rPr>
          <w:b/>
          <w:sz w:val="36"/>
          <w:szCs w:val="36"/>
        </w:rPr>
        <w:t>Friday, April 15</w:t>
      </w:r>
      <w:r w:rsidRPr="00EC74D0">
        <w:rPr>
          <w:b/>
          <w:sz w:val="36"/>
          <w:szCs w:val="36"/>
          <w:vertAlign w:val="superscript"/>
        </w:rPr>
        <w:t>th</w:t>
      </w:r>
    </w:p>
    <w:p w:rsidR="00C87B3A" w:rsidRPr="00EC74D0" w:rsidRDefault="00C87B3A" w:rsidP="00EF5BD3">
      <w:pPr>
        <w:jc w:val="center"/>
        <w:rPr>
          <w:b/>
          <w:sz w:val="24"/>
          <w:szCs w:val="24"/>
        </w:rPr>
      </w:pPr>
    </w:p>
    <w:p w:rsidR="00EF5BD3" w:rsidRPr="00EC74D0" w:rsidRDefault="00C87B3A" w:rsidP="00EF5BD3">
      <w:pPr>
        <w:jc w:val="center"/>
        <w:rPr>
          <w:b/>
          <w:sz w:val="36"/>
          <w:szCs w:val="36"/>
        </w:rPr>
      </w:pPr>
      <w:r w:rsidRPr="00EC74D0">
        <w:rPr>
          <w:b/>
          <w:sz w:val="36"/>
          <w:szCs w:val="36"/>
        </w:rPr>
        <w:t>Abstract Submission Form</w:t>
      </w:r>
    </w:p>
    <w:p w:rsidR="00C87B3A" w:rsidRPr="00EC74D0" w:rsidRDefault="00C87B3A" w:rsidP="00EF5BD3">
      <w:pPr>
        <w:jc w:val="center"/>
        <w:rPr>
          <w:b/>
          <w:sz w:val="24"/>
          <w:szCs w:val="24"/>
        </w:rPr>
      </w:pPr>
    </w:p>
    <w:p w:rsidR="00EF5BD3" w:rsidRPr="00EC74D0" w:rsidRDefault="00C87B3A" w:rsidP="00EF5BD3">
      <w:pPr>
        <w:pStyle w:val="Heading3"/>
        <w:pBdr>
          <w:bottom w:val="single" w:sz="12" w:space="1" w:color="auto"/>
        </w:pBdr>
        <w:rPr>
          <w:sz w:val="28"/>
          <w:szCs w:val="28"/>
        </w:rPr>
      </w:pPr>
      <w:r w:rsidRPr="00EC74D0">
        <w:rPr>
          <w:sz w:val="28"/>
          <w:szCs w:val="28"/>
        </w:rPr>
        <w:t>Instructions</w:t>
      </w:r>
    </w:p>
    <w:p w:rsidR="00EF5BD3" w:rsidRPr="00EC74D0" w:rsidRDefault="00EF5BD3" w:rsidP="00EF5BD3">
      <w:pPr>
        <w:rPr>
          <w:b/>
          <w:sz w:val="24"/>
          <w:szCs w:val="24"/>
        </w:rPr>
      </w:pPr>
    </w:p>
    <w:p w:rsidR="00B11434" w:rsidRPr="00EC74D0" w:rsidRDefault="00C522D1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  <w:r w:rsidRPr="00EC74D0">
        <w:rPr>
          <w:b/>
          <w:sz w:val="24"/>
          <w:szCs w:val="24"/>
        </w:rPr>
        <w:t>Please use this form to provide the NDSU Psychology Club with information about the presentation [i.e., poster or paper (</w:t>
      </w:r>
      <w:r w:rsidR="008B547C" w:rsidRPr="00EC74D0">
        <w:rPr>
          <w:b/>
          <w:sz w:val="24"/>
          <w:szCs w:val="24"/>
        </w:rPr>
        <w:t xml:space="preserve">10-15 minute </w:t>
      </w:r>
      <w:r w:rsidRPr="00EC74D0">
        <w:rPr>
          <w:b/>
          <w:sz w:val="24"/>
          <w:szCs w:val="24"/>
        </w:rPr>
        <w:t xml:space="preserve">talk)] that you would like to give at this year’s Red River Psychology Conference. </w:t>
      </w:r>
    </w:p>
    <w:p w:rsidR="00B11434" w:rsidRPr="00EC74D0" w:rsidRDefault="00B11434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79078A" w:rsidRPr="00EC74D0" w:rsidRDefault="00B11434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  <w:r w:rsidRPr="00EC74D0">
        <w:rPr>
          <w:b/>
          <w:sz w:val="24"/>
          <w:szCs w:val="24"/>
        </w:rPr>
        <w:t xml:space="preserve">Conference presentations will be held on </w:t>
      </w:r>
      <w:r w:rsidRPr="00EC74D0">
        <w:rPr>
          <w:b/>
          <w:sz w:val="24"/>
          <w:szCs w:val="24"/>
          <w:u w:val="single"/>
        </w:rPr>
        <w:t>Friday, April 15</w:t>
      </w:r>
      <w:r w:rsidRPr="00EC74D0">
        <w:rPr>
          <w:b/>
          <w:sz w:val="24"/>
          <w:szCs w:val="24"/>
          <w:u w:val="single"/>
          <w:vertAlign w:val="superscript"/>
        </w:rPr>
        <w:t>th</w:t>
      </w:r>
      <w:r w:rsidRPr="00EC74D0">
        <w:rPr>
          <w:b/>
          <w:sz w:val="24"/>
          <w:szCs w:val="24"/>
        </w:rPr>
        <w:t>.</w:t>
      </w:r>
    </w:p>
    <w:p w:rsidR="009313D3" w:rsidRPr="00EC74D0" w:rsidRDefault="009313D3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79078A" w:rsidRPr="00EC74D0" w:rsidRDefault="0079078A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  <w:r w:rsidRPr="00EC74D0">
        <w:rPr>
          <w:b/>
          <w:sz w:val="24"/>
          <w:szCs w:val="24"/>
        </w:rPr>
        <w:t xml:space="preserve">Use the </w:t>
      </w:r>
      <w:r w:rsidRPr="00EC74D0">
        <w:rPr>
          <w:b/>
          <w:sz w:val="24"/>
          <w:szCs w:val="24"/>
          <w:u w:val="single"/>
        </w:rPr>
        <w:t>Save As</w:t>
      </w:r>
      <w:r w:rsidRPr="00EC74D0">
        <w:rPr>
          <w:b/>
          <w:sz w:val="24"/>
          <w:szCs w:val="24"/>
        </w:rPr>
        <w:t xml:space="preserve"> command to save this form as a </w:t>
      </w:r>
      <w:r w:rsidR="00C522D1" w:rsidRPr="00EC74D0">
        <w:rPr>
          <w:b/>
          <w:sz w:val="24"/>
          <w:szCs w:val="24"/>
        </w:rPr>
        <w:t xml:space="preserve">Portable Document File (*.pdf), using the </w:t>
      </w:r>
      <w:r w:rsidRPr="00EC74D0">
        <w:rPr>
          <w:b/>
          <w:sz w:val="24"/>
          <w:szCs w:val="24"/>
        </w:rPr>
        <w:t>following naming convention</w:t>
      </w:r>
      <w:r w:rsidR="00C522D1" w:rsidRPr="00EC74D0">
        <w:rPr>
          <w:b/>
          <w:sz w:val="24"/>
          <w:szCs w:val="24"/>
        </w:rPr>
        <w:t xml:space="preserve"> with the corresponding author’s name</w:t>
      </w:r>
      <w:r w:rsidRPr="00EC74D0">
        <w:rPr>
          <w:b/>
          <w:sz w:val="24"/>
          <w:szCs w:val="24"/>
        </w:rPr>
        <w:t>:</w:t>
      </w:r>
    </w:p>
    <w:p w:rsidR="0079078A" w:rsidRPr="00EC74D0" w:rsidRDefault="0079078A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79078A" w:rsidRPr="00EC74D0" w:rsidRDefault="0079078A" w:rsidP="008934D5">
      <w:pPr>
        <w:pBdr>
          <w:bottom w:val="single" w:sz="12" w:space="0" w:color="auto"/>
        </w:pBdr>
        <w:jc w:val="center"/>
        <w:rPr>
          <w:b/>
          <w:sz w:val="24"/>
          <w:szCs w:val="24"/>
        </w:rPr>
      </w:pPr>
      <w:r w:rsidRPr="00EC74D0">
        <w:rPr>
          <w:b/>
          <w:sz w:val="24"/>
          <w:szCs w:val="24"/>
        </w:rPr>
        <w:t>LastnameFirstname</w:t>
      </w:r>
      <w:r w:rsidR="00C522D1" w:rsidRPr="00EC74D0">
        <w:rPr>
          <w:b/>
          <w:sz w:val="24"/>
          <w:szCs w:val="24"/>
        </w:rPr>
        <w:t>RedRiverAbstract</w:t>
      </w:r>
      <w:r w:rsidRPr="00EC74D0">
        <w:rPr>
          <w:b/>
          <w:sz w:val="24"/>
          <w:szCs w:val="24"/>
        </w:rPr>
        <w:t>.</w:t>
      </w:r>
      <w:r w:rsidR="00C522D1" w:rsidRPr="00EC74D0">
        <w:rPr>
          <w:b/>
          <w:sz w:val="24"/>
          <w:szCs w:val="24"/>
        </w:rPr>
        <w:t>pdf</w:t>
      </w:r>
    </w:p>
    <w:p w:rsidR="0079078A" w:rsidRPr="00EC74D0" w:rsidRDefault="0079078A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C522D1" w:rsidRPr="00EC74D0" w:rsidRDefault="00C522D1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  <w:r w:rsidRPr="00EC74D0">
        <w:rPr>
          <w:b/>
          <w:sz w:val="24"/>
          <w:szCs w:val="24"/>
        </w:rPr>
        <w:t>Then, email the .pdf file to the NDSU Psychology Club Advisor, Keith Donohue (</w:t>
      </w:r>
      <w:hyperlink r:id="rId8" w:history="1">
        <w:r w:rsidRPr="00EC74D0">
          <w:rPr>
            <w:rStyle w:val="Hyperlink"/>
            <w:b/>
            <w:sz w:val="24"/>
            <w:szCs w:val="24"/>
          </w:rPr>
          <w:t>keith.donohue@ndsu.edu</w:t>
        </w:r>
      </w:hyperlink>
      <w:r w:rsidRPr="00EC74D0">
        <w:rPr>
          <w:b/>
          <w:sz w:val="24"/>
          <w:szCs w:val="24"/>
        </w:rPr>
        <w:t>).</w:t>
      </w:r>
    </w:p>
    <w:p w:rsidR="00C522D1" w:rsidRPr="00EC74D0" w:rsidRDefault="00C522D1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BF27DA" w:rsidRPr="00EC74D0" w:rsidRDefault="00C522D1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  <w:r w:rsidRPr="00EC74D0">
        <w:rPr>
          <w:b/>
          <w:sz w:val="24"/>
          <w:szCs w:val="24"/>
        </w:rPr>
        <w:t xml:space="preserve">The deadline for abstract submissions is </w:t>
      </w:r>
      <w:r w:rsidRPr="00EC74D0">
        <w:rPr>
          <w:b/>
          <w:sz w:val="24"/>
          <w:szCs w:val="24"/>
          <w:u w:val="single"/>
        </w:rPr>
        <w:t>Friday, March 18</w:t>
      </w:r>
      <w:r w:rsidRPr="00EC74D0">
        <w:rPr>
          <w:b/>
          <w:sz w:val="24"/>
          <w:szCs w:val="24"/>
          <w:u w:val="single"/>
          <w:vertAlign w:val="superscript"/>
        </w:rPr>
        <w:t>th</w:t>
      </w:r>
      <w:r w:rsidRPr="00EC74D0">
        <w:rPr>
          <w:b/>
          <w:sz w:val="24"/>
          <w:szCs w:val="24"/>
        </w:rPr>
        <w:t>.</w:t>
      </w:r>
    </w:p>
    <w:p w:rsidR="008934D5" w:rsidRPr="00EC74D0" w:rsidRDefault="008934D5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8934D5" w:rsidRPr="00EC74D0" w:rsidRDefault="00B11434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  <w:r w:rsidRPr="00EC74D0">
        <w:rPr>
          <w:b/>
          <w:sz w:val="24"/>
          <w:szCs w:val="24"/>
        </w:rPr>
        <w:t>If you have any questions about your submission, or about other details of the Red River Conference, please send them to the above email address.</w:t>
      </w:r>
    </w:p>
    <w:p w:rsidR="00BF27DA" w:rsidRPr="00EC74D0" w:rsidRDefault="00BF27DA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BF27DA" w:rsidRPr="00EC74D0" w:rsidRDefault="00BF27DA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BF27DA" w:rsidRPr="00EC74D0" w:rsidRDefault="00BF27DA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BF27DA" w:rsidRPr="00EC74D0" w:rsidRDefault="00BF27DA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BF27DA" w:rsidRPr="00EC74D0" w:rsidRDefault="00BF27DA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BF27DA" w:rsidRPr="00EC74D0" w:rsidRDefault="00BF27DA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BF27DA" w:rsidRPr="00EC74D0" w:rsidRDefault="00BF27DA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BF27DA" w:rsidRPr="00EC74D0" w:rsidRDefault="00BF27DA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BF27DA" w:rsidRPr="00EC74D0" w:rsidRDefault="00BF27DA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BF27DA" w:rsidRPr="00EC74D0" w:rsidRDefault="00BF27DA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BF27DA" w:rsidRPr="00EC74D0" w:rsidRDefault="00BF27DA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BF27DA" w:rsidRPr="00EC74D0" w:rsidRDefault="00BF27DA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BF27DA" w:rsidRPr="00EC74D0" w:rsidRDefault="00B11434" w:rsidP="008934D5">
      <w:pPr>
        <w:pBdr>
          <w:bottom w:val="single" w:sz="12" w:space="0" w:color="auto"/>
        </w:pBdr>
        <w:jc w:val="both"/>
        <w:rPr>
          <w:b/>
          <w:i/>
          <w:sz w:val="24"/>
          <w:szCs w:val="24"/>
        </w:rPr>
      </w:pPr>
      <w:r w:rsidRPr="00EC74D0">
        <w:rPr>
          <w:b/>
          <w:sz w:val="24"/>
          <w:szCs w:val="24"/>
        </w:rPr>
        <w:tab/>
      </w:r>
      <w:r w:rsidRPr="00EC74D0">
        <w:rPr>
          <w:b/>
          <w:sz w:val="24"/>
          <w:szCs w:val="24"/>
        </w:rPr>
        <w:tab/>
      </w:r>
      <w:r w:rsidRPr="00EC74D0">
        <w:rPr>
          <w:b/>
          <w:sz w:val="24"/>
          <w:szCs w:val="24"/>
        </w:rPr>
        <w:tab/>
      </w:r>
      <w:r w:rsidRPr="00EC74D0">
        <w:rPr>
          <w:b/>
          <w:sz w:val="24"/>
          <w:szCs w:val="24"/>
        </w:rPr>
        <w:tab/>
      </w:r>
      <w:r w:rsidRPr="00EC74D0">
        <w:rPr>
          <w:b/>
          <w:sz w:val="24"/>
          <w:szCs w:val="24"/>
        </w:rPr>
        <w:tab/>
      </w:r>
      <w:r w:rsidRPr="00EC74D0">
        <w:rPr>
          <w:b/>
          <w:sz w:val="24"/>
          <w:szCs w:val="24"/>
        </w:rPr>
        <w:tab/>
      </w:r>
      <w:r w:rsidRPr="00EC74D0">
        <w:rPr>
          <w:b/>
          <w:sz w:val="24"/>
          <w:szCs w:val="24"/>
        </w:rPr>
        <w:tab/>
      </w:r>
      <w:r w:rsidRPr="00EC74D0">
        <w:rPr>
          <w:b/>
          <w:sz w:val="24"/>
          <w:szCs w:val="24"/>
        </w:rPr>
        <w:tab/>
      </w:r>
      <w:r w:rsidRPr="00EC74D0">
        <w:rPr>
          <w:b/>
          <w:sz w:val="24"/>
          <w:szCs w:val="24"/>
        </w:rPr>
        <w:tab/>
      </w:r>
      <w:r w:rsidRPr="00EC74D0">
        <w:rPr>
          <w:b/>
          <w:sz w:val="24"/>
          <w:szCs w:val="24"/>
        </w:rPr>
        <w:tab/>
      </w:r>
      <w:r w:rsidRPr="00EC74D0">
        <w:rPr>
          <w:b/>
          <w:sz w:val="24"/>
          <w:szCs w:val="24"/>
        </w:rPr>
        <w:tab/>
      </w:r>
      <w:r w:rsidRPr="00EC74D0">
        <w:rPr>
          <w:b/>
          <w:i/>
          <w:sz w:val="24"/>
          <w:szCs w:val="24"/>
        </w:rPr>
        <w:t>Thank you!</w:t>
      </w:r>
    </w:p>
    <w:p w:rsidR="00BF27DA" w:rsidRPr="00EC74D0" w:rsidRDefault="00BF27DA" w:rsidP="008934D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EF5BD3" w:rsidRPr="00EC74D0" w:rsidRDefault="00EF5BD3">
      <w:pPr>
        <w:spacing w:after="200" w:line="276" w:lineRule="auto"/>
        <w:rPr>
          <w:b/>
          <w:sz w:val="32"/>
          <w:szCs w:val="32"/>
        </w:rPr>
      </w:pPr>
      <w:r w:rsidRPr="00EC74D0">
        <w:rPr>
          <w:b/>
          <w:sz w:val="32"/>
          <w:szCs w:val="32"/>
        </w:rPr>
        <w:br w:type="page"/>
      </w:r>
    </w:p>
    <w:p w:rsidR="00C87B3A" w:rsidRPr="00EC74D0" w:rsidRDefault="00C87B3A" w:rsidP="00C87B3A">
      <w:pPr>
        <w:pStyle w:val="Title"/>
        <w:rPr>
          <w:sz w:val="48"/>
          <w:szCs w:val="48"/>
        </w:rPr>
      </w:pPr>
      <w:r w:rsidRPr="00EC74D0">
        <w:rPr>
          <w:sz w:val="48"/>
          <w:szCs w:val="48"/>
        </w:rPr>
        <w:lastRenderedPageBreak/>
        <w:t>Red River Psychology Conference</w:t>
      </w:r>
    </w:p>
    <w:p w:rsidR="00C87B3A" w:rsidRPr="00EC74D0" w:rsidRDefault="00C87B3A" w:rsidP="00C87B3A">
      <w:pPr>
        <w:pStyle w:val="Title"/>
        <w:rPr>
          <w:sz w:val="24"/>
          <w:szCs w:val="24"/>
        </w:rPr>
      </w:pPr>
    </w:p>
    <w:p w:rsidR="00C87B3A" w:rsidRPr="00EC74D0" w:rsidRDefault="00C87B3A" w:rsidP="00C87B3A">
      <w:pPr>
        <w:jc w:val="center"/>
        <w:rPr>
          <w:b/>
          <w:sz w:val="36"/>
          <w:szCs w:val="36"/>
        </w:rPr>
      </w:pPr>
      <w:r w:rsidRPr="00EC74D0">
        <w:rPr>
          <w:b/>
          <w:sz w:val="36"/>
          <w:szCs w:val="36"/>
        </w:rPr>
        <w:t>Spring, 2016</w:t>
      </w:r>
    </w:p>
    <w:p w:rsidR="00C87B3A" w:rsidRPr="00EC74D0" w:rsidRDefault="00C87B3A" w:rsidP="00C87B3A">
      <w:pPr>
        <w:jc w:val="center"/>
        <w:rPr>
          <w:b/>
          <w:sz w:val="36"/>
          <w:szCs w:val="36"/>
          <w:vertAlign w:val="superscript"/>
        </w:rPr>
      </w:pPr>
      <w:r w:rsidRPr="00EC74D0">
        <w:rPr>
          <w:b/>
          <w:sz w:val="36"/>
          <w:szCs w:val="36"/>
        </w:rPr>
        <w:t>Friday, April 15</w:t>
      </w:r>
      <w:r w:rsidRPr="00EC74D0">
        <w:rPr>
          <w:b/>
          <w:sz w:val="36"/>
          <w:szCs w:val="36"/>
          <w:vertAlign w:val="superscript"/>
        </w:rPr>
        <w:t>th</w:t>
      </w:r>
    </w:p>
    <w:p w:rsidR="00C87B3A" w:rsidRPr="00EC74D0" w:rsidRDefault="00C87B3A" w:rsidP="00C87B3A">
      <w:pPr>
        <w:jc w:val="center"/>
        <w:rPr>
          <w:b/>
          <w:sz w:val="24"/>
          <w:szCs w:val="24"/>
        </w:rPr>
      </w:pPr>
    </w:p>
    <w:p w:rsidR="00C87B3A" w:rsidRPr="00EC74D0" w:rsidRDefault="00C87B3A" w:rsidP="00C87B3A">
      <w:pPr>
        <w:jc w:val="center"/>
        <w:rPr>
          <w:b/>
          <w:sz w:val="36"/>
          <w:szCs w:val="36"/>
        </w:rPr>
      </w:pPr>
      <w:r w:rsidRPr="00EC74D0">
        <w:rPr>
          <w:b/>
          <w:sz w:val="36"/>
          <w:szCs w:val="36"/>
        </w:rPr>
        <w:t>Abstract Submission Form</w:t>
      </w:r>
    </w:p>
    <w:p w:rsidR="00F56478" w:rsidRPr="00EC74D0" w:rsidRDefault="00F56478" w:rsidP="00F56478">
      <w:pPr>
        <w:jc w:val="center"/>
        <w:rPr>
          <w:b/>
          <w:sz w:val="24"/>
          <w:szCs w:val="24"/>
        </w:rPr>
      </w:pPr>
    </w:p>
    <w:p w:rsidR="00F56478" w:rsidRPr="00EC74D0" w:rsidRDefault="00BD7C0A" w:rsidP="00F56478">
      <w:pPr>
        <w:pStyle w:val="Heading3"/>
        <w:pBdr>
          <w:bottom w:val="single" w:sz="12" w:space="1" w:color="auto"/>
        </w:pBdr>
        <w:rPr>
          <w:sz w:val="28"/>
          <w:szCs w:val="28"/>
        </w:rPr>
      </w:pPr>
      <w:r w:rsidRPr="00EC74D0">
        <w:rPr>
          <w:sz w:val="28"/>
          <w:szCs w:val="28"/>
        </w:rPr>
        <w:t xml:space="preserve"> </w:t>
      </w:r>
      <w:r w:rsidR="00C87B3A" w:rsidRPr="00EC74D0">
        <w:rPr>
          <w:sz w:val="28"/>
          <w:szCs w:val="28"/>
        </w:rPr>
        <w:t>Corresponding author</w:t>
      </w:r>
    </w:p>
    <w:p w:rsidR="008428CD" w:rsidRPr="00EC74D0" w:rsidRDefault="008428CD" w:rsidP="002A3649">
      <w:pPr>
        <w:rPr>
          <w:b/>
          <w:sz w:val="24"/>
          <w:szCs w:val="24"/>
        </w:rPr>
      </w:pPr>
    </w:p>
    <w:p w:rsidR="00C87B3A" w:rsidRPr="00EC74D0" w:rsidRDefault="00265533" w:rsidP="00C87B3A">
      <w:pPr>
        <w:pStyle w:val="ListParagraph"/>
        <w:ind w:left="0"/>
        <w:jc w:val="both"/>
        <w:rPr>
          <w:b/>
          <w:sz w:val="24"/>
          <w:szCs w:val="24"/>
        </w:rPr>
      </w:pPr>
      <w:r w:rsidRPr="00EC74D0">
        <w:rPr>
          <w:b/>
          <w:sz w:val="24"/>
          <w:szCs w:val="24"/>
        </w:rPr>
        <w:t xml:space="preserve"> </w:t>
      </w:r>
      <w:r w:rsidR="00C87B3A" w:rsidRPr="00EC74D0">
        <w:rPr>
          <w:b/>
          <w:sz w:val="24"/>
          <w:szCs w:val="24"/>
        </w:rPr>
        <w:t>Name</w:t>
      </w:r>
    </w:p>
    <w:tbl>
      <w:tblPr>
        <w:tblStyle w:val="ColorfulList-Accent4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87B3A" w:rsidRPr="00EC74D0" w:rsidTr="0026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vAlign w:val="center"/>
          </w:tcPr>
          <w:p w:rsidR="00C87B3A" w:rsidRPr="00EC74D0" w:rsidRDefault="00C87B3A" w:rsidP="00C87B3A">
            <w:pPr>
              <w:jc w:val="both"/>
              <w:rPr>
                <w:sz w:val="24"/>
                <w:szCs w:val="24"/>
              </w:rPr>
            </w:pPr>
            <w:r w:rsidRPr="00EC74D0">
              <w:rPr>
                <w:sz w:val="24"/>
                <w:szCs w:val="24"/>
              </w:rPr>
              <w:t>last, first</w:t>
            </w:r>
          </w:p>
        </w:tc>
      </w:tr>
      <w:tr w:rsidR="00C87B3A" w:rsidRPr="00EC74D0" w:rsidTr="0026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permStart w:id="226564517" w:edGrp="everyone" w:colFirst="0" w:colLast="0" w:displacedByCustomXml="next"/>
        <w:sdt>
          <w:sdtPr>
            <w:id w:val="1448193355"/>
            <w:placeholder>
              <w:docPart w:val="1C2EC66102814C53820700E4CAA2E89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60" w:type="dxa"/>
                <w:vAlign w:val="center"/>
              </w:tcPr>
              <w:p w:rsidR="00C87B3A" w:rsidRPr="00EC74D0" w:rsidRDefault="00C87B3A" w:rsidP="00CE5580">
                <w:pPr>
                  <w:jc w:val="both"/>
                </w:pPr>
                <w:r w:rsidRPr="00EC74D0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permEnd w:id="226564517"/>
    </w:tbl>
    <w:p w:rsidR="00C87B3A" w:rsidRPr="00EC74D0" w:rsidRDefault="00C87B3A" w:rsidP="00C87B3A">
      <w:pPr>
        <w:jc w:val="both"/>
        <w:rPr>
          <w:b/>
          <w:sz w:val="24"/>
          <w:szCs w:val="24"/>
        </w:rPr>
      </w:pPr>
    </w:p>
    <w:p w:rsidR="00C87B3A" w:rsidRPr="00EC74D0" w:rsidRDefault="00265533" w:rsidP="00C87B3A">
      <w:pPr>
        <w:jc w:val="both"/>
        <w:rPr>
          <w:b/>
          <w:sz w:val="24"/>
          <w:szCs w:val="24"/>
        </w:rPr>
      </w:pPr>
      <w:r w:rsidRPr="00EC74D0">
        <w:rPr>
          <w:b/>
          <w:sz w:val="24"/>
          <w:szCs w:val="24"/>
        </w:rPr>
        <w:t xml:space="preserve"> </w:t>
      </w:r>
      <w:r w:rsidR="00C87B3A" w:rsidRPr="00EC74D0">
        <w:rPr>
          <w:b/>
          <w:sz w:val="24"/>
          <w:szCs w:val="24"/>
        </w:rPr>
        <w:t>Affiliation</w:t>
      </w:r>
    </w:p>
    <w:tbl>
      <w:tblPr>
        <w:tblStyle w:val="ColorfulList-Accent4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87B3A" w:rsidRPr="00EC74D0" w:rsidTr="0026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vAlign w:val="center"/>
          </w:tcPr>
          <w:p w:rsidR="00C87B3A" w:rsidRPr="00EC74D0" w:rsidRDefault="00C87B3A" w:rsidP="00C87B3A">
            <w:pPr>
              <w:ind w:left="1440" w:hanging="1440"/>
              <w:jc w:val="both"/>
              <w:rPr>
                <w:sz w:val="24"/>
                <w:szCs w:val="24"/>
              </w:rPr>
            </w:pPr>
            <w:r w:rsidRPr="00EC74D0">
              <w:rPr>
                <w:sz w:val="24"/>
                <w:szCs w:val="24"/>
              </w:rPr>
              <w:t>institution, department</w:t>
            </w:r>
          </w:p>
        </w:tc>
      </w:tr>
      <w:tr w:rsidR="00C87B3A" w:rsidRPr="00EC74D0" w:rsidTr="0026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permStart w:id="1309961114" w:edGrp="everyone" w:colFirst="0" w:colLast="0" w:displacedByCustomXml="next"/>
        <w:sdt>
          <w:sdtPr>
            <w:id w:val="1799720021"/>
            <w:placeholder>
              <w:docPart w:val="343F49A19A6241FFBD4B3507F1C707D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60" w:type="dxa"/>
                <w:vAlign w:val="center"/>
              </w:tcPr>
              <w:p w:rsidR="00C87B3A" w:rsidRPr="00EC74D0" w:rsidRDefault="00C87B3A" w:rsidP="00CE5580">
                <w:pPr>
                  <w:jc w:val="both"/>
                </w:pPr>
                <w:r w:rsidRPr="00EC74D0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permEnd w:id="1309961114"/>
    </w:tbl>
    <w:p w:rsidR="00C87B3A" w:rsidRPr="00EC74D0" w:rsidRDefault="00C87B3A" w:rsidP="00C87B3A">
      <w:pPr>
        <w:jc w:val="both"/>
        <w:rPr>
          <w:b/>
          <w:sz w:val="24"/>
          <w:szCs w:val="24"/>
        </w:rPr>
      </w:pPr>
    </w:p>
    <w:p w:rsidR="00C87B3A" w:rsidRPr="00EC74D0" w:rsidRDefault="00265533" w:rsidP="00C87B3A">
      <w:pPr>
        <w:jc w:val="both"/>
        <w:rPr>
          <w:b/>
          <w:sz w:val="24"/>
          <w:szCs w:val="24"/>
        </w:rPr>
      </w:pPr>
      <w:r w:rsidRPr="00EC74D0">
        <w:rPr>
          <w:b/>
          <w:sz w:val="24"/>
          <w:szCs w:val="24"/>
        </w:rPr>
        <w:t xml:space="preserve"> </w:t>
      </w:r>
      <w:r w:rsidR="00C87B3A" w:rsidRPr="00EC74D0">
        <w:rPr>
          <w:b/>
          <w:sz w:val="24"/>
          <w:szCs w:val="24"/>
        </w:rPr>
        <w:t>Email address</w:t>
      </w:r>
    </w:p>
    <w:tbl>
      <w:tblPr>
        <w:tblStyle w:val="ColorfulList-Accent4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87B3A" w:rsidRPr="00EC74D0" w:rsidTr="0026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vAlign w:val="center"/>
          </w:tcPr>
          <w:p w:rsidR="00C87B3A" w:rsidRPr="00EC74D0" w:rsidRDefault="00C87B3A" w:rsidP="00CE5580">
            <w:pPr>
              <w:ind w:left="1440" w:hanging="1440"/>
              <w:jc w:val="both"/>
              <w:rPr>
                <w:sz w:val="24"/>
                <w:szCs w:val="24"/>
              </w:rPr>
            </w:pPr>
          </w:p>
        </w:tc>
      </w:tr>
      <w:tr w:rsidR="00C87B3A" w:rsidRPr="00EC74D0" w:rsidTr="0026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permStart w:id="1116996345" w:edGrp="everyone" w:colFirst="0" w:colLast="0" w:displacedByCustomXml="next"/>
        <w:sdt>
          <w:sdtPr>
            <w:id w:val="-1067344352"/>
            <w:placeholder>
              <w:docPart w:val="B489D25175474C9298C05844F67F086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60" w:type="dxa"/>
                <w:vAlign w:val="center"/>
              </w:tcPr>
              <w:p w:rsidR="00C87B3A" w:rsidRPr="00EC74D0" w:rsidRDefault="00C87B3A" w:rsidP="00CE5580">
                <w:pPr>
                  <w:jc w:val="both"/>
                </w:pPr>
                <w:r w:rsidRPr="00EC74D0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permEnd w:id="1116996345"/>
    </w:tbl>
    <w:p w:rsidR="00C87B3A" w:rsidRPr="00EC74D0" w:rsidRDefault="00C87B3A" w:rsidP="00C87B3A">
      <w:pPr>
        <w:jc w:val="both"/>
        <w:rPr>
          <w:b/>
          <w:sz w:val="24"/>
          <w:szCs w:val="24"/>
        </w:rPr>
      </w:pPr>
    </w:p>
    <w:p w:rsidR="00C87B3A" w:rsidRPr="00EC74D0" w:rsidRDefault="00265533" w:rsidP="00C87B3A">
      <w:pPr>
        <w:jc w:val="both"/>
        <w:rPr>
          <w:b/>
          <w:sz w:val="24"/>
          <w:szCs w:val="24"/>
        </w:rPr>
      </w:pPr>
      <w:r w:rsidRPr="00EC74D0">
        <w:rPr>
          <w:b/>
          <w:sz w:val="24"/>
          <w:szCs w:val="24"/>
        </w:rPr>
        <w:t xml:space="preserve"> </w:t>
      </w:r>
      <w:r w:rsidR="00C87B3A" w:rsidRPr="00EC74D0">
        <w:rPr>
          <w:b/>
          <w:sz w:val="24"/>
          <w:szCs w:val="24"/>
        </w:rPr>
        <w:t>Telephone number</w:t>
      </w:r>
    </w:p>
    <w:tbl>
      <w:tblPr>
        <w:tblStyle w:val="ColorfulList-Accent4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87B3A" w:rsidRPr="00EC74D0" w:rsidTr="0026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vAlign w:val="center"/>
          </w:tcPr>
          <w:p w:rsidR="00C87B3A" w:rsidRPr="00EC74D0" w:rsidRDefault="00C87B3A" w:rsidP="00CE5580">
            <w:pPr>
              <w:ind w:left="1440" w:hanging="1440"/>
              <w:jc w:val="both"/>
              <w:rPr>
                <w:sz w:val="24"/>
                <w:szCs w:val="24"/>
              </w:rPr>
            </w:pPr>
          </w:p>
        </w:tc>
      </w:tr>
      <w:tr w:rsidR="00C87B3A" w:rsidRPr="00EC74D0" w:rsidTr="0026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permStart w:id="468266681" w:edGrp="everyone" w:colFirst="0" w:colLast="0" w:displacedByCustomXml="next"/>
        <w:sdt>
          <w:sdtPr>
            <w:id w:val="-1028636235"/>
            <w:placeholder>
              <w:docPart w:val="D4CECCDF46524CD6BC3A0A2D410DB4A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60" w:type="dxa"/>
                <w:vAlign w:val="center"/>
              </w:tcPr>
              <w:p w:rsidR="00C87B3A" w:rsidRPr="00EC74D0" w:rsidRDefault="00C87B3A" w:rsidP="00CE5580">
                <w:pPr>
                  <w:jc w:val="both"/>
                </w:pPr>
                <w:r w:rsidRPr="00EC74D0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permEnd w:id="468266681"/>
    </w:tbl>
    <w:p w:rsidR="00C87B3A" w:rsidRPr="00EC74D0" w:rsidRDefault="00C87B3A" w:rsidP="00C87B3A">
      <w:pPr>
        <w:jc w:val="both"/>
        <w:rPr>
          <w:b/>
          <w:sz w:val="24"/>
          <w:szCs w:val="24"/>
        </w:rPr>
      </w:pPr>
    </w:p>
    <w:p w:rsidR="00C87B3A" w:rsidRPr="00EC74D0" w:rsidRDefault="00265533" w:rsidP="00C87B3A">
      <w:pPr>
        <w:jc w:val="both"/>
        <w:rPr>
          <w:b/>
          <w:sz w:val="24"/>
          <w:szCs w:val="24"/>
        </w:rPr>
      </w:pPr>
      <w:r w:rsidRPr="00EC74D0">
        <w:rPr>
          <w:b/>
          <w:sz w:val="24"/>
          <w:szCs w:val="24"/>
        </w:rPr>
        <w:t xml:space="preserve"> </w:t>
      </w:r>
      <w:r w:rsidR="00C87B3A" w:rsidRPr="00EC74D0">
        <w:rPr>
          <w:b/>
          <w:sz w:val="24"/>
          <w:szCs w:val="24"/>
        </w:rPr>
        <w:t>Presentation preference</w:t>
      </w:r>
    </w:p>
    <w:tbl>
      <w:tblPr>
        <w:tblStyle w:val="ColorfulList-Accent4"/>
        <w:tblW w:w="0" w:type="auto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C87B3A" w:rsidRPr="00EC74D0" w:rsidTr="0026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vAlign w:val="center"/>
          </w:tcPr>
          <w:p w:rsidR="00C87B3A" w:rsidRPr="00EC74D0" w:rsidRDefault="00265533" w:rsidP="00CE5580">
            <w:pPr>
              <w:jc w:val="both"/>
              <w:rPr>
                <w:sz w:val="24"/>
                <w:szCs w:val="24"/>
              </w:rPr>
            </w:pPr>
            <w:r w:rsidRPr="00EC74D0">
              <w:rPr>
                <w:sz w:val="24"/>
                <w:szCs w:val="24"/>
              </w:rPr>
              <w:t>p</w:t>
            </w:r>
            <w:r w:rsidR="00C87B3A" w:rsidRPr="00EC74D0">
              <w:rPr>
                <w:sz w:val="24"/>
                <w:szCs w:val="24"/>
              </w:rPr>
              <w:t>lease select one</w:t>
            </w:r>
          </w:p>
        </w:tc>
      </w:tr>
      <w:tr w:rsidR="00C87B3A" w:rsidRPr="00EC74D0" w:rsidTr="0026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center"/>
          </w:tcPr>
          <w:p w:rsidR="00C87B3A" w:rsidRPr="00EC74D0" w:rsidRDefault="00C87B3A" w:rsidP="00CE5580">
            <w:pPr>
              <w:jc w:val="center"/>
              <w:rPr>
                <w:bCs w:val="0"/>
              </w:rPr>
            </w:pPr>
            <w:r w:rsidRPr="00EC74D0">
              <w:rPr>
                <w:bCs w:val="0"/>
              </w:rPr>
              <w:t>Poster</w:t>
            </w:r>
          </w:p>
        </w:tc>
        <w:tc>
          <w:tcPr>
            <w:tcW w:w="1872" w:type="dxa"/>
            <w:vAlign w:val="center"/>
          </w:tcPr>
          <w:p w:rsidR="00C87B3A" w:rsidRPr="00EC74D0" w:rsidRDefault="00C87B3A" w:rsidP="00CE5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</w:p>
        </w:tc>
        <w:tc>
          <w:tcPr>
            <w:tcW w:w="1872" w:type="dxa"/>
            <w:vAlign w:val="center"/>
          </w:tcPr>
          <w:p w:rsidR="00C87B3A" w:rsidRPr="00EC74D0" w:rsidRDefault="00265533" w:rsidP="00CE5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  <w:r w:rsidRPr="00EC74D0">
              <w:rPr>
                <w:b/>
              </w:rPr>
              <w:t>Paper (Talk)</w:t>
            </w:r>
          </w:p>
        </w:tc>
        <w:tc>
          <w:tcPr>
            <w:tcW w:w="1872" w:type="dxa"/>
            <w:vAlign w:val="center"/>
          </w:tcPr>
          <w:p w:rsidR="00C87B3A" w:rsidRPr="00EC74D0" w:rsidRDefault="00C87B3A" w:rsidP="00CE5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</w:p>
        </w:tc>
        <w:tc>
          <w:tcPr>
            <w:tcW w:w="1872" w:type="dxa"/>
            <w:vAlign w:val="center"/>
          </w:tcPr>
          <w:p w:rsidR="00C87B3A" w:rsidRPr="00EC74D0" w:rsidRDefault="00265533" w:rsidP="00CE5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C74D0">
              <w:rPr>
                <w:b/>
              </w:rPr>
              <w:t>Either</w:t>
            </w:r>
          </w:p>
        </w:tc>
      </w:tr>
      <w:tr w:rsidR="00C87B3A" w:rsidRPr="00EC74D0" w:rsidTr="00265533">
        <w:trPr>
          <w:trHeight w:val="360"/>
        </w:trPr>
        <w:permStart w:id="1710379235" w:edGrp="everyone" w:colFirst="4" w:colLast="4" w:displacedByCustomXml="next"/>
        <w:permStart w:id="2042779176" w:edGrp="everyone" w:colFirst="3" w:colLast="3" w:displacedByCustomXml="next"/>
        <w:permStart w:id="1629976793" w:edGrp="everyone" w:colFirst="2" w:colLast="2" w:displacedByCustomXml="next"/>
        <w:permStart w:id="1570337031" w:edGrp="everyone" w:colFirst="1" w:colLast="1" w:displacedByCustomXml="next"/>
        <w:permStart w:id="1446798027" w:edGrp="everyone" w:colFirst="0" w:colLast="0" w:displacedByCustomXml="next"/>
        <w:sdt>
          <w:sdtPr>
            <w:id w:val="1732580859"/>
            <w14:checkbox>
              <w14:checked w14:val="0"/>
              <w14:checkedState w14:val="2612" w14:font="Thorndale Duospace WT SC"/>
              <w14:uncheckedState w14:val="2610" w14:font="Thorndale Duospace WT S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72" w:type="dxa"/>
                <w:vAlign w:val="center"/>
              </w:tcPr>
              <w:p w:rsidR="00C87B3A" w:rsidRPr="00EC74D0" w:rsidRDefault="008B547C" w:rsidP="00CE5580">
                <w:pPr>
                  <w:jc w:val="center"/>
                  <w:rPr>
                    <w:bCs w:val="0"/>
                  </w:rPr>
                </w:pPr>
                <w:r w:rsidRPr="00EC74D0">
                  <w:rPr>
                    <w:rFonts w:ascii="Segoe UI Symbol" w:eastAsia="Thorndale Duospace WT S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:rsidR="00C87B3A" w:rsidRPr="00EC74D0" w:rsidRDefault="00C87B3A" w:rsidP="00CE5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</w:p>
        </w:tc>
        <w:sdt>
          <w:sdtPr>
            <w:rPr>
              <w:b/>
              <w:bCs w:val="0"/>
            </w:rPr>
            <w:id w:val="998233736"/>
            <w14:checkbox>
              <w14:checked w14:val="0"/>
              <w14:checkedState w14:val="2612" w14:font="Thorndale Duospace WT SC"/>
              <w14:uncheckedState w14:val="2610" w14:font="Thorndale Duospace WT SC"/>
            </w14:checkbox>
          </w:sdtPr>
          <w:sdtEndPr/>
          <w:sdtContent>
            <w:tc>
              <w:tcPr>
                <w:tcW w:w="1872" w:type="dxa"/>
                <w:vAlign w:val="center"/>
              </w:tcPr>
              <w:p w:rsidR="00C87B3A" w:rsidRPr="00EC74D0" w:rsidRDefault="00C87B3A" w:rsidP="00CE558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 w:val="0"/>
                  </w:rPr>
                </w:pPr>
                <w:r w:rsidRPr="00EC74D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:rsidR="00C87B3A" w:rsidRPr="00EC74D0" w:rsidRDefault="00C87B3A" w:rsidP="00CE5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</w:p>
        </w:tc>
        <w:sdt>
          <w:sdtPr>
            <w:rPr>
              <w:b/>
            </w:rPr>
            <w:id w:val="-1281407912"/>
            <w14:checkbox>
              <w14:checked w14:val="0"/>
              <w14:checkedState w14:val="2612" w14:font="Thorndale Duospace WT SC"/>
              <w14:uncheckedState w14:val="2610" w14:font="Thorndale Duospace WT SC"/>
            </w14:checkbox>
          </w:sdtPr>
          <w:sdtEndPr/>
          <w:sdtContent>
            <w:tc>
              <w:tcPr>
                <w:tcW w:w="1872" w:type="dxa"/>
                <w:vAlign w:val="center"/>
              </w:tcPr>
              <w:p w:rsidR="00C87B3A" w:rsidRPr="00EC74D0" w:rsidRDefault="00C87B3A" w:rsidP="00CE558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EC74D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permEnd w:id="1446798027"/>
      <w:permEnd w:id="1570337031"/>
      <w:permEnd w:id="1629976793"/>
      <w:permEnd w:id="2042779176"/>
      <w:permEnd w:id="1710379235"/>
    </w:tbl>
    <w:p w:rsidR="00265533" w:rsidRPr="00EC74D0" w:rsidRDefault="00265533" w:rsidP="00265533">
      <w:pPr>
        <w:jc w:val="both"/>
        <w:rPr>
          <w:b/>
          <w:sz w:val="24"/>
          <w:szCs w:val="24"/>
        </w:rPr>
      </w:pPr>
    </w:p>
    <w:p w:rsidR="00265533" w:rsidRPr="00EC74D0" w:rsidRDefault="00265533" w:rsidP="00265533">
      <w:pPr>
        <w:jc w:val="both"/>
        <w:rPr>
          <w:b/>
          <w:sz w:val="24"/>
          <w:szCs w:val="24"/>
        </w:rPr>
      </w:pPr>
      <w:r w:rsidRPr="00EC74D0">
        <w:rPr>
          <w:b/>
          <w:sz w:val="24"/>
          <w:szCs w:val="24"/>
        </w:rPr>
        <w:t xml:space="preserve"> Session preference</w:t>
      </w:r>
    </w:p>
    <w:tbl>
      <w:tblPr>
        <w:tblStyle w:val="ColorfulList-Accent4"/>
        <w:tblW w:w="0" w:type="auto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265533" w:rsidRPr="00EC74D0" w:rsidTr="0026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vAlign w:val="center"/>
          </w:tcPr>
          <w:p w:rsidR="00265533" w:rsidRPr="00EC74D0" w:rsidRDefault="00265533" w:rsidP="00CE5580">
            <w:pPr>
              <w:jc w:val="both"/>
              <w:rPr>
                <w:sz w:val="24"/>
                <w:szCs w:val="24"/>
              </w:rPr>
            </w:pPr>
            <w:r w:rsidRPr="00EC74D0">
              <w:rPr>
                <w:sz w:val="24"/>
                <w:szCs w:val="24"/>
              </w:rPr>
              <w:t>please select one</w:t>
            </w:r>
          </w:p>
        </w:tc>
      </w:tr>
      <w:tr w:rsidR="00265533" w:rsidRPr="00EC74D0" w:rsidTr="0026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center"/>
          </w:tcPr>
          <w:p w:rsidR="00265533" w:rsidRPr="00EC74D0" w:rsidRDefault="00265533" w:rsidP="00CE5580">
            <w:pPr>
              <w:jc w:val="center"/>
              <w:rPr>
                <w:bCs w:val="0"/>
              </w:rPr>
            </w:pPr>
            <w:r w:rsidRPr="00EC74D0">
              <w:rPr>
                <w:bCs w:val="0"/>
              </w:rPr>
              <w:t>Morning</w:t>
            </w:r>
          </w:p>
        </w:tc>
        <w:tc>
          <w:tcPr>
            <w:tcW w:w="1872" w:type="dxa"/>
            <w:vAlign w:val="center"/>
          </w:tcPr>
          <w:p w:rsidR="00265533" w:rsidRPr="00EC74D0" w:rsidRDefault="00265533" w:rsidP="00CE5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</w:p>
        </w:tc>
        <w:tc>
          <w:tcPr>
            <w:tcW w:w="1872" w:type="dxa"/>
            <w:vAlign w:val="center"/>
          </w:tcPr>
          <w:p w:rsidR="00265533" w:rsidRPr="00EC74D0" w:rsidRDefault="00265533" w:rsidP="00CE5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  <w:r w:rsidRPr="00EC74D0">
              <w:rPr>
                <w:b/>
              </w:rPr>
              <w:t>Afternoon</w:t>
            </w:r>
          </w:p>
        </w:tc>
        <w:tc>
          <w:tcPr>
            <w:tcW w:w="1872" w:type="dxa"/>
            <w:vAlign w:val="center"/>
          </w:tcPr>
          <w:p w:rsidR="00265533" w:rsidRPr="00EC74D0" w:rsidRDefault="00265533" w:rsidP="00CE5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</w:p>
        </w:tc>
        <w:tc>
          <w:tcPr>
            <w:tcW w:w="1872" w:type="dxa"/>
            <w:vAlign w:val="center"/>
          </w:tcPr>
          <w:p w:rsidR="00265533" w:rsidRPr="00EC74D0" w:rsidRDefault="00265533" w:rsidP="00CE5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C74D0">
              <w:rPr>
                <w:b/>
              </w:rPr>
              <w:t>Either</w:t>
            </w:r>
          </w:p>
        </w:tc>
      </w:tr>
      <w:tr w:rsidR="00265533" w:rsidRPr="00EC74D0" w:rsidTr="00265533">
        <w:trPr>
          <w:trHeight w:val="360"/>
        </w:trPr>
        <w:permStart w:id="1687053467" w:edGrp="everyone" w:colFirst="4" w:colLast="4" w:displacedByCustomXml="next"/>
        <w:permStart w:id="422972253" w:edGrp="everyone" w:colFirst="3" w:colLast="3" w:displacedByCustomXml="next"/>
        <w:permStart w:id="1029856733" w:edGrp="everyone" w:colFirst="2" w:colLast="2" w:displacedByCustomXml="next"/>
        <w:permStart w:id="1867660978" w:edGrp="everyone" w:colFirst="1" w:colLast="1" w:displacedByCustomXml="next"/>
        <w:permStart w:id="1342583432" w:edGrp="everyone" w:colFirst="0" w:colLast="0" w:displacedByCustomXml="next"/>
        <w:sdt>
          <w:sdtPr>
            <w:id w:val="215321995"/>
            <w14:checkbox>
              <w14:checked w14:val="0"/>
              <w14:checkedState w14:val="2612" w14:font="Thorndale Duospace WT SC"/>
              <w14:uncheckedState w14:val="2610" w14:font="Thorndale Duospace WT S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72" w:type="dxa"/>
                <w:vAlign w:val="center"/>
              </w:tcPr>
              <w:p w:rsidR="00265533" w:rsidRPr="00EC74D0" w:rsidRDefault="00265533" w:rsidP="00CE5580">
                <w:pPr>
                  <w:jc w:val="center"/>
                  <w:rPr>
                    <w:bCs w:val="0"/>
                  </w:rPr>
                </w:pPr>
                <w:r w:rsidRPr="00EC74D0">
                  <w:rPr>
                    <w:rFonts w:ascii="Segoe UI Symbol" w:eastAsia="MS Gothic" w:hAnsi="Segoe UI Symbol" w:cs="Segoe UI Symbol"/>
                    <w:bCs w:val="0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:rsidR="00265533" w:rsidRPr="00EC74D0" w:rsidRDefault="00265533" w:rsidP="00CE5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</w:p>
        </w:tc>
        <w:sdt>
          <w:sdtPr>
            <w:rPr>
              <w:b/>
              <w:bCs w:val="0"/>
            </w:rPr>
            <w:id w:val="2108917747"/>
            <w14:checkbox>
              <w14:checked w14:val="0"/>
              <w14:checkedState w14:val="2612" w14:font="Thorndale Duospace WT SC"/>
              <w14:uncheckedState w14:val="2610" w14:font="Thorndale Duospace WT SC"/>
            </w14:checkbox>
          </w:sdtPr>
          <w:sdtEndPr/>
          <w:sdtContent>
            <w:tc>
              <w:tcPr>
                <w:tcW w:w="1872" w:type="dxa"/>
                <w:vAlign w:val="center"/>
              </w:tcPr>
              <w:p w:rsidR="00265533" w:rsidRPr="00EC74D0" w:rsidRDefault="00265533" w:rsidP="00CE558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 w:val="0"/>
                  </w:rPr>
                </w:pPr>
                <w:r w:rsidRPr="00EC74D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:rsidR="00265533" w:rsidRPr="00EC74D0" w:rsidRDefault="00265533" w:rsidP="00CE5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</w:p>
        </w:tc>
        <w:sdt>
          <w:sdtPr>
            <w:rPr>
              <w:b/>
            </w:rPr>
            <w:id w:val="-589777925"/>
            <w14:checkbox>
              <w14:checked w14:val="0"/>
              <w14:checkedState w14:val="2612" w14:font="Thorndale Duospace WT SC"/>
              <w14:uncheckedState w14:val="2610" w14:font="Thorndale Duospace WT SC"/>
            </w14:checkbox>
          </w:sdtPr>
          <w:sdtEndPr/>
          <w:sdtContent>
            <w:tc>
              <w:tcPr>
                <w:tcW w:w="1872" w:type="dxa"/>
                <w:vAlign w:val="center"/>
              </w:tcPr>
              <w:p w:rsidR="00265533" w:rsidRPr="00EC74D0" w:rsidRDefault="00265533" w:rsidP="00CE558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EC74D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permEnd w:id="1342583432"/>
      <w:permEnd w:id="1867660978"/>
      <w:permEnd w:id="1029856733"/>
      <w:permEnd w:id="422972253"/>
      <w:permEnd w:id="1687053467"/>
    </w:tbl>
    <w:p w:rsidR="0077784D" w:rsidRPr="00EC74D0" w:rsidRDefault="0077784D" w:rsidP="00DA4E19">
      <w:pPr>
        <w:jc w:val="both"/>
        <w:rPr>
          <w:b/>
          <w:sz w:val="24"/>
          <w:szCs w:val="24"/>
        </w:rPr>
      </w:pPr>
    </w:p>
    <w:p w:rsidR="00B10873" w:rsidRPr="00EC74D0" w:rsidRDefault="00B10873" w:rsidP="00B10873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10873" w:rsidRPr="00EC74D0" w:rsidRDefault="00B10873" w:rsidP="00B10873">
      <w:pPr>
        <w:spacing w:after="200" w:line="276" w:lineRule="auto"/>
        <w:jc w:val="both"/>
        <w:rPr>
          <w:b/>
          <w:sz w:val="24"/>
          <w:szCs w:val="24"/>
        </w:rPr>
      </w:pPr>
      <w:r w:rsidRPr="00EC74D0">
        <w:rPr>
          <w:b/>
          <w:sz w:val="24"/>
          <w:szCs w:val="24"/>
        </w:rPr>
        <w:br w:type="page"/>
      </w:r>
    </w:p>
    <w:p w:rsidR="00BD7C0A" w:rsidRPr="00EC74D0" w:rsidRDefault="00BD7C0A" w:rsidP="00BD7C0A">
      <w:pPr>
        <w:pStyle w:val="Title"/>
        <w:rPr>
          <w:sz w:val="48"/>
          <w:szCs w:val="48"/>
        </w:rPr>
      </w:pPr>
      <w:r w:rsidRPr="00EC74D0">
        <w:rPr>
          <w:sz w:val="48"/>
          <w:szCs w:val="48"/>
        </w:rPr>
        <w:lastRenderedPageBreak/>
        <w:t>Red River Psychology Conference</w:t>
      </w:r>
    </w:p>
    <w:p w:rsidR="00BD7C0A" w:rsidRPr="00EC74D0" w:rsidRDefault="00BD7C0A" w:rsidP="00BD7C0A">
      <w:pPr>
        <w:pStyle w:val="Title"/>
        <w:rPr>
          <w:sz w:val="24"/>
          <w:szCs w:val="24"/>
        </w:rPr>
      </w:pPr>
    </w:p>
    <w:p w:rsidR="00BD7C0A" w:rsidRPr="00EC74D0" w:rsidRDefault="00BD7C0A" w:rsidP="00BD7C0A">
      <w:pPr>
        <w:jc w:val="center"/>
        <w:rPr>
          <w:b/>
          <w:sz w:val="36"/>
          <w:szCs w:val="36"/>
        </w:rPr>
      </w:pPr>
      <w:r w:rsidRPr="00EC74D0">
        <w:rPr>
          <w:b/>
          <w:sz w:val="36"/>
          <w:szCs w:val="36"/>
        </w:rPr>
        <w:t>Spring, 2016</w:t>
      </w:r>
    </w:p>
    <w:p w:rsidR="00BD7C0A" w:rsidRPr="00EC74D0" w:rsidRDefault="00BD7C0A" w:rsidP="00BD7C0A">
      <w:pPr>
        <w:jc w:val="center"/>
        <w:rPr>
          <w:b/>
          <w:sz w:val="36"/>
          <w:szCs w:val="36"/>
          <w:vertAlign w:val="superscript"/>
        </w:rPr>
      </w:pPr>
      <w:r w:rsidRPr="00EC74D0">
        <w:rPr>
          <w:b/>
          <w:sz w:val="36"/>
          <w:szCs w:val="36"/>
        </w:rPr>
        <w:t>Friday, April 15</w:t>
      </w:r>
      <w:r w:rsidRPr="00EC74D0">
        <w:rPr>
          <w:b/>
          <w:sz w:val="36"/>
          <w:szCs w:val="36"/>
          <w:vertAlign w:val="superscript"/>
        </w:rPr>
        <w:t>th</w:t>
      </w:r>
    </w:p>
    <w:p w:rsidR="00BD7C0A" w:rsidRPr="00EC74D0" w:rsidRDefault="00BD7C0A" w:rsidP="00BD7C0A">
      <w:pPr>
        <w:jc w:val="center"/>
        <w:rPr>
          <w:b/>
          <w:sz w:val="24"/>
          <w:szCs w:val="24"/>
        </w:rPr>
      </w:pPr>
    </w:p>
    <w:p w:rsidR="00BD7C0A" w:rsidRPr="00EC74D0" w:rsidRDefault="00BD7C0A" w:rsidP="00BD7C0A">
      <w:pPr>
        <w:jc w:val="center"/>
        <w:rPr>
          <w:b/>
          <w:sz w:val="36"/>
          <w:szCs w:val="36"/>
        </w:rPr>
      </w:pPr>
      <w:r w:rsidRPr="00EC74D0">
        <w:rPr>
          <w:b/>
          <w:sz w:val="36"/>
          <w:szCs w:val="36"/>
        </w:rPr>
        <w:t>Abstract Submission Form</w:t>
      </w:r>
    </w:p>
    <w:p w:rsidR="00BD7C0A" w:rsidRPr="00EC74D0" w:rsidRDefault="00BD7C0A" w:rsidP="00BD7C0A">
      <w:pPr>
        <w:jc w:val="center"/>
        <w:rPr>
          <w:b/>
          <w:sz w:val="24"/>
          <w:szCs w:val="24"/>
        </w:rPr>
      </w:pPr>
    </w:p>
    <w:p w:rsidR="00F56478" w:rsidRPr="00EC74D0" w:rsidRDefault="00BD7C0A" w:rsidP="00F56478">
      <w:pPr>
        <w:pStyle w:val="Heading3"/>
        <w:pBdr>
          <w:bottom w:val="single" w:sz="12" w:space="1" w:color="auto"/>
        </w:pBdr>
        <w:rPr>
          <w:sz w:val="28"/>
          <w:szCs w:val="28"/>
        </w:rPr>
      </w:pPr>
      <w:r w:rsidRPr="00EC74D0">
        <w:rPr>
          <w:sz w:val="28"/>
          <w:szCs w:val="28"/>
        </w:rPr>
        <w:t xml:space="preserve"> Abstract information</w:t>
      </w:r>
    </w:p>
    <w:p w:rsidR="00B10873" w:rsidRPr="00EC74D0" w:rsidRDefault="00B10873" w:rsidP="00DA4E19">
      <w:pPr>
        <w:jc w:val="both"/>
        <w:rPr>
          <w:b/>
          <w:sz w:val="24"/>
          <w:szCs w:val="24"/>
        </w:rPr>
      </w:pPr>
    </w:p>
    <w:p w:rsidR="009217BC" w:rsidRPr="00EC74D0" w:rsidRDefault="00BD7C0A" w:rsidP="00BD7C0A">
      <w:pPr>
        <w:jc w:val="both"/>
        <w:rPr>
          <w:b/>
          <w:sz w:val="24"/>
          <w:szCs w:val="24"/>
        </w:rPr>
      </w:pPr>
      <w:r w:rsidRPr="00EC74D0">
        <w:rPr>
          <w:b/>
          <w:sz w:val="24"/>
          <w:szCs w:val="24"/>
        </w:rPr>
        <w:t xml:space="preserve"> Title</w:t>
      </w:r>
    </w:p>
    <w:tbl>
      <w:tblPr>
        <w:tblStyle w:val="ColorfulList-Accent4"/>
        <w:tblW w:w="0" w:type="auto"/>
        <w:tblLook w:val="04A0" w:firstRow="1" w:lastRow="0" w:firstColumn="1" w:lastColumn="0" w:noHBand="0" w:noVBand="1"/>
      </w:tblPr>
      <w:tblGrid>
        <w:gridCol w:w="9360"/>
      </w:tblGrid>
      <w:tr w:rsidR="009217BC" w:rsidRPr="00EC74D0" w:rsidTr="008E5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vAlign w:val="center"/>
          </w:tcPr>
          <w:p w:rsidR="009217BC" w:rsidRPr="00EC74D0" w:rsidRDefault="009217BC" w:rsidP="006A7948">
            <w:pPr>
              <w:jc w:val="both"/>
              <w:rPr>
                <w:sz w:val="24"/>
                <w:szCs w:val="24"/>
              </w:rPr>
            </w:pPr>
          </w:p>
        </w:tc>
      </w:tr>
      <w:tr w:rsidR="009217BC" w:rsidRPr="00EC74D0" w:rsidTr="008E5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permStart w:id="66273564" w:edGrp="everyone" w:colFirst="0" w:colLast="0" w:displacedByCustomXml="next"/>
        <w:sdt>
          <w:sdtPr>
            <w:id w:val="-725451980"/>
            <w:placeholder>
              <w:docPart w:val="6A893B1904FC4FBFB2C117025149387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60" w:type="dxa"/>
                <w:vAlign w:val="center"/>
              </w:tcPr>
              <w:p w:rsidR="009217BC" w:rsidRPr="00EC74D0" w:rsidRDefault="009217BC" w:rsidP="006A7948">
                <w:pPr>
                  <w:jc w:val="both"/>
                </w:pPr>
                <w:r w:rsidRPr="00EC74D0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permEnd w:id="66273564"/>
    </w:tbl>
    <w:p w:rsidR="009217BC" w:rsidRPr="00EC74D0" w:rsidRDefault="009217BC" w:rsidP="00DA4E19">
      <w:pPr>
        <w:jc w:val="both"/>
        <w:rPr>
          <w:b/>
          <w:sz w:val="24"/>
          <w:szCs w:val="24"/>
        </w:rPr>
      </w:pPr>
    </w:p>
    <w:p w:rsidR="00E52329" w:rsidRPr="00EC74D0" w:rsidRDefault="00BD7C0A" w:rsidP="00BD7C0A">
      <w:pPr>
        <w:jc w:val="both"/>
        <w:rPr>
          <w:b/>
          <w:sz w:val="24"/>
          <w:szCs w:val="24"/>
        </w:rPr>
      </w:pPr>
      <w:r w:rsidRPr="00EC74D0">
        <w:rPr>
          <w:b/>
          <w:sz w:val="24"/>
          <w:szCs w:val="24"/>
        </w:rPr>
        <w:t xml:space="preserve"> Authors’ names</w:t>
      </w:r>
      <w:r w:rsidR="008E5BB7" w:rsidRPr="00EC74D0">
        <w:rPr>
          <w:b/>
          <w:sz w:val="24"/>
          <w:szCs w:val="24"/>
        </w:rPr>
        <w:t xml:space="preserve"> and affiliations</w:t>
      </w:r>
    </w:p>
    <w:tbl>
      <w:tblPr>
        <w:tblStyle w:val="ColorfulList-Accent4"/>
        <w:tblW w:w="9360" w:type="dxa"/>
        <w:tblLook w:val="04A0" w:firstRow="1" w:lastRow="0" w:firstColumn="1" w:lastColumn="0" w:noHBand="0" w:noVBand="1"/>
      </w:tblPr>
      <w:tblGrid>
        <w:gridCol w:w="1076"/>
        <w:gridCol w:w="3244"/>
        <w:gridCol w:w="1484"/>
        <w:gridCol w:w="3556"/>
      </w:tblGrid>
      <w:tr w:rsidR="008D6229" w:rsidRPr="00EC74D0" w:rsidTr="008E5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vAlign w:val="center"/>
          </w:tcPr>
          <w:p w:rsidR="008D6229" w:rsidRPr="00EC74D0" w:rsidRDefault="008E5BB7" w:rsidP="00BD5F8C">
            <w:pPr>
              <w:ind w:left="1440" w:hanging="1440"/>
              <w:jc w:val="both"/>
              <w:rPr>
                <w:sz w:val="24"/>
                <w:szCs w:val="24"/>
              </w:rPr>
            </w:pPr>
            <w:r w:rsidRPr="00EC74D0">
              <w:rPr>
                <w:sz w:val="24"/>
                <w:szCs w:val="24"/>
              </w:rPr>
              <w:t xml:space="preserve">in order, </w:t>
            </w:r>
            <w:r w:rsidR="00BD7C0A" w:rsidRPr="00EC74D0">
              <w:rPr>
                <w:sz w:val="24"/>
                <w:szCs w:val="24"/>
              </w:rPr>
              <w:t>as you would like them to appear on the program</w:t>
            </w:r>
          </w:p>
        </w:tc>
      </w:tr>
      <w:tr w:rsidR="008E5BB7" w:rsidRPr="00EC74D0" w:rsidTr="00986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Align w:val="center"/>
          </w:tcPr>
          <w:p w:rsidR="008E5BB7" w:rsidRPr="00EC74D0" w:rsidRDefault="008E5BB7" w:rsidP="008E5BB7">
            <w:pPr>
              <w:tabs>
                <w:tab w:val="left" w:pos="1062"/>
              </w:tabs>
              <w:jc w:val="both"/>
              <w:rPr>
                <w:bCs w:val="0"/>
              </w:rPr>
            </w:pPr>
            <w:permStart w:id="1200299254" w:edGrp="everyone" w:colFirst="0" w:colLast="0"/>
            <w:permStart w:id="661148244" w:edGrp="everyone" w:colFirst="1" w:colLast="1"/>
            <w:permStart w:id="628951084" w:edGrp="everyone" w:colFirst="2" w:colLast="2"/>
            <w:permStart w:id="522738287" w:edGrp="everyone" w:colFirst="3" w:colLast="3"/>
            <w:r w:rsidRPr="00EC74D0">
              <w:t>name:</w:t>
            </w:r>
          </w:p>
        </w:tc>
        <w:tc>
          <w:tcPr>
            <w:tcW w:w="3244" w:type="dxa"/>
            <w:vAlign w:val="center"/>
          </w:tcPr>
          <w:p w:rsidR="008E5BB7" w:rsidRPr="00EC74D0" w:rsidRDefault="00433383" w:rsidP="00BD7C0A">
            <w:pPr>
              <w:tabs>
                <w:tab w:val="left" w:pos="106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  <w:sdt>
              <w:sdtPr>
                <w:rPr>
                  <w:b/>
                </w:rPr>
                <w:id w:val="-1906368943"/>
                <w:placeholder>
                  <w:docPart w:val="5E89C7F685AA4D89A5740DC0A0E35B6D"/>
                </w:placeholder>
                <w:showingPlcHdr/>
              </w:sdtPr>
              <w:sdtEndPr/>
              <w:sdtContent>
                <w:r w:rsidR="008E5BB7" w:rsidRPr="00EC74D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1484" w:type="dxa"/>
            <w:vAlign w:val="center"/>
          </w:tcPr>
          <w:p w:rsidR="008E5BB7" w:rsidRPr="00EC74D0" w:rsidRDefault="008E5BB7" w:rsidP="00BD7C0A">
            <w:pPr>
              <w:tabs>
                <w:tab w:val="left" w:pos="106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  <w:r w:rsidRPr="00EC74D0">
              <w:rPr>
                <w:b/>
              </w:rPr>
              <w:t>affiliation</w:t>
            </w:r>
            <w:r w:rsidR="00986001" w:rsidRPr="00EC74D0">
              <w:rPr>
                <w:b/>
              </w:rPr>
              <w:t>:</w:t>
            </w:r>
          </w:p>
        </w:tc>
        <w:tc>
          <w:tcPr>
            <w:tcW w:w="3556" w:type="dxa"/>
            <w:vAlign w:val="center"/>
          </w:tcPr>
          <w:p w:rsidR="008E5BB7" w:rsidRPr="00EC74D0" w:rsidRDefault="00433383" w:rsidP="00BD7C0A">
            <w:pPr>
              <w:tabs>
                <w:tab w:val="left" w:pos="106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669705673"/>
                <w:placeholder>
                  <w:docPart w:val="6D49B7852B5A4F05859DE102B225BAAD"/>
                </w:placeholder>
                <w:showingPlcHdr/>
              </w:sdtPr>
              <w:sdtEndPr/>
              <w:sdtContent>
                <w:r w:rsidR="008E5BB7" w:rsidRPr="00EC74D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986001" w:rsidRPr="00EC74D0" w:rsidTr="009860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Align w:val="center"/>
          </w:tcPr>
          <w:p w:rsidR="00986001" w:rsidRPr="00EC74D0" w:rsidRDefault="00986001" w:rsidP="00986001">
            <w:pPr>
              <w:tabs>
                <w:tab w:val="left" w:pos="1062"/>
              </w:tabs>
              <w:jc w:val="both"/>
              <w:rPr>
                <w:bCs w:val="0"/>
              </w:rPr>
            </w:pPr>
            <w:permStart w:id="542509517" w:edGrp="everyone" w:colFirst="0" w:colLast="0"/>
            <w:permStart w:id="1607809950" w:edGrp="everyone" w:colFirst="1" w:colLast="1"/>
            <w:permStart w:id="434123916" w:edGrp="everyone" w:colFirst="2" w:colLast="2"/>
            <w:permStart w:id="2091146932" w:edGrp="everyone" w:colFirst="3" w:colLast="3"/>
            <w:permEnd w:id="1200299254"/>
            <w:permEnd w:id="661148244"/>
            <w:permEnd w:id="628951084"/>
            <w:permEnd w:id="522738287"/>
            <w:r w:rsidRPr="00EC74D0">
              <w:t>name:</w:t>
            </w:r>
          </w:p>
        </w:tc>
        <w:tc>
          <w:tcPr>
            <w:tcW w:w="3244" w:type="dxa"/>
            <w:vAlign w:val="center"/>
          </w:tcPr>
          <w:p w:rsidR="00986001" w:rsidRPr="00EC74D0" w:rsidRDefault="00433383" w:rsidP="00986001">
            <w:pPr>
              <w:tabs>
                <w:tab w:val="left" w:pos="10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sdt>
              <w:sdtPr>
                <w:rPr>
                  <w:b/>
                </w:rPr>
                <w:id w:val="-625000571"/>
                <w:placeholder>
                  <w:docPart w:val="76879B853C38411B852C502B5AD3777A"/>
                </w:placeholder>
                <w:showingPlcHdr/>
              </w:sdtPr>
              <w:sdtEndPr/>
              <w:sdtContent>
                <w:r w:rsidR="00986001" w:rsidRPr="00EC74D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1484" w:type="dxa"/>
            <w:vAlign w:val="center"/>
          </w:tcPr>
          <w:p w:rsidR="00986001" w:rsidRPr="00EC74D0" w:rsidRDefault="00986001" w:rsidP="00986001">
            <w:pPr>
              <w:tabs>
                <w:tab w:val="left" w:pos="10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EC74D0">
              <w:rPr>
                <w:b/>
              </w:rPr>
              <w:t>affiliation:</w:t>
            </w:r>
          </w:p>
        </w:tc>
        <w:tc>
          <w:tcPr>
            <w:tcW w:w="3556" w:type="dxa"/>
            <w:vAlign w:val="center"/>
          </w:tcPr>
          <w:p w:rsidR="00986001" w:rsidRPr="00EC74D0" w:rsidRDefault="00433383" w:rsidP="00986001">
            <w:pPr>
              <w:tabs>
                <w:tab w:val="left" w:pos="10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475959176"/>
                <w:placeholder>
                  <w:docPart w:val="8CAABE40B5BB4FC49298374641E46A46"/>
                </w:placeholder>
                <w:showingPlcHdr/>
              </w:sdtPr>
              <w:sdtEndPr/>
              <w:sdtContent>
                <w:r w:rsidR="00986001" w:rsidRPr="00EC74D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986001" w:rsidRPr="00EC74D0" w:rsidTr="00986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Align w:val="center"/>
          </w:tcPr>
          <w:p w:rsidR="00986001" w:rsidRPr="00EC74D0" w:rsidRDefault="00986001" w:rsidP="00986001">
            <w:pPr>
              <w:tabs>
                <w:tab w:val="left" w:pos="1062"/>
              </w:tabs>
              <w:jc w:val="both"/>
              <w:rPr>
                <w:bCs w:val="0"/>
              </w:rPr>
            </w:pPr>
            <w:permStart w:id="1159554990" w:edGrp="everyone" w:colFirst="0" w:colLast="0"/>
            <w:permStart w:id="346110159" w:edGrp="everyone" w:colFirst="1" w:colLast="1"/>
            <w:permStart w:id="209196977" w:edGrp="everyone" w:colFirst="2" w:colLast="2"/>
            <w:permStart w:id="913577589" w:edGrp="everyone" w:colFirst="3" w:colLast="3"/>
            <w:permEnd w:id="542509517"/>
            <w:permEnd w:id="1607809950"/>
            <w:permEnd w:id="434123916"/>
            <w:permEnd w:id="2091146932"/>
            <w:r w:rsidRPr="00EC74D0">
              <w:t>name:</w:t>
            </w:r>
          </w:p>
        </w:tc>
        <w:tc>
          <w:tcPr>
            <w:tcW w:w="3244" w:type="dxa"/>
            <w:vAlign w:val="center"/>
          </w:tcPr>
          <w:p w:rsidR="00986001" w:rsidRPr="00EC74D0" w:rsidRDefault="00433383" w:rsidP="00986001">
            <w:pPr>
              <w:tabs>
                <w:tab w:val="left" w:pos="106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  <w:sdt>
              <w:sdtPr>
                <w:rPr>
                  <w:b/>
                </w:rPr>
                <w:id w:val="-1885323936"/>
                <w:placeholder>
                  <w:docPart w:val="357ECE32198D4E6F87127B83AB0132D0"/>
                </w:placeholder>
                <w:showingPlcHdr/>
              </w:sdtPr>
              <w:sdtEndPr/>
              <w:sdtContent>
                <w:r w:rsidR="00986001" w:rsidRPr="00EC74D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1484" w:type="dxa"/>
            <w:vAlign w:val="center"/>
          </w:tcPr>
          <w:p w:rsidR="00986001" w:rsidRPr="00EC74D0" w:rsidRDefault="00986001" w:rsidP="00986001">
            <w:pPr>
              <w:tabs>
                <w:tab w:val="left" w:pos="106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  <w:r w:rsidRPr="00EC74D0">
              <w:rPr>
                <w:b/>
              </w:rPr>
              <w:t>affiliation:</w:t>
            </w:r>
          </w:p>
        </w:tc>
        <w:tc>
          <w:tcPr>
            <w:tcW w:w="3556" w:type="dxa"/>
            <w:vAlign w:val="center"/>
          </w:tcPr>
          <w:p w:rsidR="00986001" w:rsidRPr="00EC74D0" w:rsidRDefault="00433383" w:rsidP="00986001">
            <w:pPr>
              <w:tabs>
                <w:tab w:val="left" w:pos="106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573737141"/>
                <w:placeholder>
                  <w:docPart w:val="0E887CBEF3484AC3ACB850AE3907B91D"/>
                </w:placeholder>
                <w:showingPlcHdr/>
              </w:sdtPr>
              <w:sdtEndPr/>
              <w:sdtContent>
                <w:r w:rsidR="00986001" w:rsidRPr="00EC74D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986001" w:rsidRPr="00EC74D0" w:rsidTr="009860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Align w:val="center"/>
          </w:tcPr>
          <w:p w:rsidR="00986001" w:rsidRPr="00EC74D0" w:rsidRDefault="00986001" w:rsidP="00986001">
            <w:pPr>
              <w:tabs>
                <w:tab w:val="left" w:pos="1062"/>
              </w:tabs>
              <w:jc w:val="both"/>
              <w:rPr>
                <w:bCs w:val="0"/>
              </w:rPr>
            </w:pPr>
            <w:permStart w:id="51335126" w:edGrp="everyone" w:colFirst="0" w:colLast="0"/>
            <w:permStart w:id="1251571641" w:edGrp="everyone" w:colFirst="1" w:colLast="1"/>
            <w:permStart w:id="1704928864" w:edGrp="everyone" w:colFirst="2" w:colLast="2"/>
            <w:permStart w:id="287399061" w:edGrp="everyone" w:colFirst="3" w:colLast="3"/>
            <w:permEnd w:id="1159554990"/>
            <w:permEnd w:id="346110159"/>
            <w:permEnd w:id="209196977"/>
            <w:permEnd w:id="913577589"/>
            <w:r w:rsidRPr="00EC74D0">
              <w:t>name:</w:t>
            </w:r>
          </w:p>
        </w:tc>
        <w:tc>
          <w:tcPr>
            <w:tcW w:w="3244" w:type="dxa"/>
            <w:vAlign w:val="center"/>
          </w:tcPr>
          <w:p w:rsidR="00986001" w:rsidRPr="00EC74D0" w:rsidRDefault="00433383" w:rsidP="00986001">
            <w:pPr>
              <w:tabs>
                <w:tab w:val="left" w:pos="10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sdt>
              <w:sdtPr>
                <w:rPr>
                  <w:b/>
                </w:rPr>
                <w:id w:val="2098588618"/>
                <w:placeholder>
                  <w:docPart w:val="BAB4A0C0AA3A42BD88624CD5154603DD"/>
                </w:placeholder>
                <w:showingPlcHdr/>
              </w:sdtPr>
              <w:sdtEndPr/>
              <w:sdtContent>
                <w:r w:rsidR="00986001" w:rsidRPr="00EC74D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1484" w:type="dxa"/>
            <w:vAlign w:val="center"/>
          </w:tcPr>
          <w:p w:rsidR="00986001" w:rsidRPr="00EC74D0" w:rsidRDefault="00986001" w:rsidP="00986001">
            <w:pPr>
              <w:tabs>
                <w:tab w:val="left" w:pos="10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EC74D0">
              <w:rPr>
                <w:b/>
              </w:rPr>
              <w:t>affiliation:</w:t>
            </w:r>
          </w:p>
        </w:tc>
        <w:tc>
          <w:tcPr>
            <w:tcW w:w="3556" w:type="dxa"/>
            <w:vAlign w:val="center"/>
          </w:tcPr>
          <w:p w:rsidR="00986001" w:rsidRPr="00EC74D0" w:rsidRDefault="00433383" w:rsidP="00986001">
            <w:pPr>
              <w:tabs>
                <w:tab w:val="left" w:pos="10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272673278"/>
                <w:placeholder>
                  <w:docPart w:val="8C774604887648C3801D374BB530836E"/>
                </w:placeholder>
                <w:showingPlcHdr/>
              </w:sdtPr>
              <w:sdtEndPr/>
              <w:sdtContent>
                <w:r w:rsidR="00986001" w:rsidRPr="00EC74D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986001" w:rsidRPr="00EC74D0" w:rsidTr="00986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Align w:val="center"/>
          </w:tcPr>
          <w:p w:rsidR="00986001" w:rsidRPr="00EC74D0" w:rsidRDefault="00986001" w:rsidP="00986001">
            <w:pPr>
              <w:tabs>
                <w:tab w:val="left" w:pos="1062"/>
              </w:tabs>
              <w:jc w:val="both"/>
              <w:rPr>
                <w:bCs w:val="0"/>
              </w:rPr>
            </w:pPr>
            <w:permStart w:id="1551721791" w:edGrp="everyone" w:colFirst="0" w:colLast="0"/>
            <w:permStart w:id="953968447" w:edGrp="everyone" w:colFirst="1" w:colLast="1"/>
            <w:permStart w:id="754976201" w:edGrp="everyone" w:colFirst="2" w:colLast="2"/>
            <w:permStart w:id="1566441894" w:edGrp="everyone" w:colFirst="3" w:colLast="3"/>
            <w:permEnd w:id="51335126"/>
            <w:permEnd w:id="1251571641"/>
            <w:permEnd w:id="1704928864"/>
            <w:permEnd w:id="287399061"/>
            <w:r w:rsidRPr="00EC74D0">
              <w:t>name:</w:t>
            </w:r>
          </w:p>
        </w:tc>
        <w:tc>
          <w:tcPr>
            <w:tcW w:w="3244" w:type="dxa"/>
            <w:vAlign w:val="center"/>
          </w:tcPr>
          <w:p w:rsidR="00986001" w:rsidRPr="00EC74D0" w:rsidRDefault="00433383" w:rsidP="00986001">
            <w:pPr>
              <w:tabs>
                <w:tab w:val="left" w:pos="106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  <w:sdt>
              <w:sdtPr>
                <w:rPr>
                  <w:b/>
                </w:rPr>
                <w:id w:val="1950358402"/>
                <w:placeholder>
                  <w:docPart w:val="02D333A8A3D242E3BA54ED9FE7D2FF65"/>
                </w:placeholder>
                <w:showingPlcHdr/>
              </w:sdtPr>
              <w:sdtEndPr/>
              <w:sdtContent>
                <w:r w:rsidR="00986001" w:rsidRPr="00EC74D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1484" w:type="dxa"/>
            <w:vAlign w:val="center"/>
          </w:tcPr>
          <w:p w:rsidR="00986001" w:rsidRPr="00EC74D0" w:rsidRDefault="00986001" w:rsidP="00986001">
            <w:pPr>
              <w:tabs>
                <w:tab w:val="left" w:pos="106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  <w:r w:rsidRPr="00EC74D0">
              <w:rPr>
                <w:b/>
              </w:rPr>
              <w:t>affiliation:</w:t>
            </w:r>
          </w:p>
        </w:tc>
        <w:tc>
          <w:tcPr>
            <w:tcW w:w="3556" w:type="dxa"/>
            <w:vAlign w:val="center"/>
          </w:tcPr>
          <w:p w:rsidR="00986001" w:rsidRPr="00EC74D0" w:rsidRDefault="00433383" w:rsidP="00986001">
            <w:pPr>
              <w:tabs>
                <w:tab w:val="left" w:pos="106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445688094"/>
                <w:placeholder>
                  <w:docPart w:val="345AE9D522F3475D891761B1651E3C23"/>
                </w:placeholder>
                <w:showingPlcHdr/>
              </w:sdtPr>
              <w:sdtEndPr/>
              <w:sdtContent>
                <w:r w:rsidR="00986001" w:rsidRPr="00EC74D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986001" w:rsidRPr="00EC74D0" w:rsidTr="009860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Align w:val="center"/>
          </w:tcPr>
          <w:p w:rsidR="00986001" w:rsidRPr="00EC74D0" w:rsidRDefault="00986001" w:rsidP="00986001">
            <w:pPr>
              <w:tabs>
                <w:tab w:val="left" w:pos="1062"/>
              </w:tabs>
              <w:jc w:val="both"/>
              <w:rPr>
                <w:bCs w:val="0"/>
              </w:rPr>
            </w:pPr>
            <w:permStart w:id="1547514298" w:edGrp="everyone" w:colFirst="0" w:colLast="0"/>
            <w:permStart w:id="730033323" w:edGrp="everyone" w:colFirst="1" w:colLast="1"/>
            <w:permStart w:id="51805535" w:edGrp="everyone" w:colFirst="2" w:colLast="2"/>
            <w:permStart w:id="872287590" w:edGrp="everyone" w:colFirst="3" w:colLast="3"/>
            <w:permEnd w:id="1551721791"/>
            <w:permEnd w:id="953968447"/>
            <w:permEnd w:id="754976201"/>
            <w:permEnd w:id="1566441894"/>
            <w:r w:rsidRPr="00EC74D0">
              <w:t>name:</w:t>
            </w:r>
          </w:p>
        </w:tc>
        <w:tc>
          <w:tcPr>
            <w:tcW w:w="3244" w:type="dxa"/>
            <w:vAlign w:val="center"/>
          </w:tcPr>
          <w:p w:rsidR="00986001" w:rsidRPr="00EC74D0" w:rsidRDefault="00433383" w:rsidP="00986001">
            <w:pPr>
              <w:tabs>
                <w:tab w:val="left" w:pos="10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sdt>
              <w:sdtPr>
                <w:rPr>
                  <w:b/>
                </w:rPr>
                <w:id w:val="-1081298317"/>
                <w:placeholder>
                  <w:docPart w:val="207983C10EA94758810050FB80B032DD"/>
                </w:placeholder>
                <w:showingPlcHdr/>
              </w:sdtPr>
              <w:sdtEndPr/>
              <w:sdtContent>
                <w:r w:rsidR="00986001" w:rsidRPr="00EC74D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1484" w:type="dxa"/>
            <w:vAlign w:val="center"/>
          </w:tcPr>
          <w:p w:rsidR="00986001" w:rsidRPr="00EC74D0" w:rsidRDefault="00986001" w:rsidP="00986001">
            <w:pPr>
              <w:tabs>
                <w:tab w:val="left" w:pos="10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EC74D0">
              <w:rPr>
                <w:b/>
              </w:rPr>
              <w:t>affiliation:</w:t>
            </w:r>
          </w:p>
        </w:tc>
        <w:tc>
          <w:tcPr>
            <w:tcW w:w="3556" w:type="dxa"/>
            <w:vAlign w:val="center"/>
          </w:tcPr>
          <w:p w:rsidR="00986001" w:rsidRPr="00EC74D0" w:rsidRDefault="00433383" w:rsidP="00986001">
            <w:pPr>
              <w:tabs>
                <w:tab w:val="left" w:pos="10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214004688"/>
                <w:placeholder>
                  <w:docPart w:val="A647EFBFA5A34A6ABF4CE2FD7B58DA5B"/>
                </w:placeholder>
                <w:showingPlcHdr/>
              </w:sdtPr>
              <w:sdtEndPr/>
              <w:sdtContent>
                <w:r w:rsidR="00986001" w:rsidRPr="00EC74D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permEnd w:id="1547514298"/>
      <w:permEnd w:id="730033323"/>
      <w:permEnd w:id="51805535"/>
      <w:permEnd w:id="872287590"/>
    </w:tbl>
    <w:p w:rsidR="00836F26" w:rsidRPr="00EC74D0" w:rsidRDefault="00836F26" w:rsidP="00DA4E19">
      <w:pPr>
        <w:jc w:val="both"/>
        <w:rPr>
          <w:b/>
          <w:sz w:val="24"/>
          <w:szCs w:val="24"/>
        </w:rPr>
      </w:pPr>
    </w:p>
    <w:p w:rsidR="00C522D1" w:rsidRPr="00EC74D0" w:rsidRDefault="00C522D1" w:rsidP="00C522D1">
      <w:pPr>
        <w:jc w:val="both"/>
        <w:rPr>
          <w:b/>
          <w:sz w:val="24"/>
          <w:szCs w:val="24"/>
        </w:rPr>
      </w:pPr>
      <w:r w:rsidRPr="00EC74D0">
        <w:rPr>
          <w:b/>
          <w:sz w:val="24"/>
          <w:szCs w:val="24"/>
        </w:rPr>
        <w:t xml:space="preserve"> Abstract</w:t>
      </w:r>
    </w:p>
    <w:tbl>
      <w:tblPr>
        <w:tblStyle w:val="ColorfulList-Accent4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522D1" w:rsidRPr="00EC74D0" w:rsidTr="00CE5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vAlign w:val="center"/>
          </w:tcPr>
          <w:p w:rsidR="00C522D1" w:rsidRPr="00EC74D0" w:rsidRDefault="00C522D1" w:rsidP="00CE5580">
            <w:pPr>
              <w:jc w:val="both"/>
              <w:rPr>
                <w:sz w:val="24"/>
                <w:szCs w:val="24"/>
              </w:rPr>
            </w:pPr>
            <w:r w:rsidRPr="00EC74D0">
              <w:rPr>
                <w:sz w:val="24"/>
                <w:szCs w:val="24"/>
              </w:rPr>
              <w:t>no more than 100 words</w:t>
            </w:r>
          </w:p>
        </w:tc>
      </w:tr>
      <w:tr w:rsidR="00C522D1" w:rsidRPr="00EC74D0" w:rsidTr="00CE5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permStart w:id="1170953029" w:edGrp="everyone" w:colFirst="0" w:colLast="0" w:displacedByCustomXml="next"/>
        <w:sdt>
          <w:sdtPr>
            <w:id w:val="1002473625"/>
            <w:placeholder>
              <w:docPart w:val="FC83AE8D61E546B582C43E048061521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60" w:type="dxa"/>
                <w:vAlign w:val="center"/>
              </w:tcPr>
              <w:p w:rsidR="00C522D1" w:rsidRPr="00EC74D0" w:rsidRDefault="00C522D1" w:rsidP="00CE5580">
                <w:pPr>
                  <w:jc w:val="both"/>
                </w:pPr>
                <w:r w:rsidRPr="00EC74D0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permEnd w:id="1170953029"/>
    </w:tbl>
    <w:p w:rsidR="00C522D1" w:rsidRPr="00EC74D0" w:rsidRDefault="00C522D1" w:rsidP="00DA4E19">
      <w:pPr>
        <w:jc w:val="both"/>
        <w:rPr>
          <w:b/>
          <w:sz w:val="24"/>
          <w:szCs w:val="24"/>
        </w:rPr>
      </w:pPr>
    </w:p>
    <w:p w:rsidR="007F3DF4" w:rsidRPr="00EC74D0" w:rsidRDefault="007F3DF4" w:rsidP="007F3DF4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sectPr w:rsidR="007F3DF4" w:rsidRPr="00EC74D0" w:rsidSect="008934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83" w:rsidRDefault="00433383" w:rsidP="00D93AAC">
      <w:r>
        <w:separator/>
      </w:r>
    </w:p>
  </w:endnote>
  <w:endnote w:type="continuationSeparator" w:id="0">
    <w:p w:rsidR="00433383" w:rsidRDefault="00433383" w:rsidP="00D9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orndale Duospace WT SC">
    <w:panose1 w:val="02020609050405020304"/>
    <w:charset w:val="80"/>
    <w:family w:val="modern"/>
    <w:pitch w:val="fixed"/>
    <w:sig w:usb0="B300AAFF" w:usb1="F9DFFFFF" w:usb2="000A007E" w:usb3="00000000" w:csb0="001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13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D93AAC" w:rsidRDefault="00D93AAC">
        <w:pPr>
          <w:pStyle w:val="Footer"/>
          <w:jc w:val="center"/>
        </w:pPr>
        <w:r w:rsidRPr="00D93AAC">
          <w:rPr>
            <w:b/>
          </w:rPr>
          <w:fldChar w:fldCharType="begin"/>
        </w:r>
        <w:r w:rsidRPr="00D93AAC">
          <w:rPr>
            <w:b/>
          </w:rPr>
          <w:instrText xml:space="preserve"> PAGE   \* MERGEFORMAT </w:instrText>
        </w:r>
        <w:r w:rsidRPr="00D93AAC">
          <w:rPr>
            <w:b/>
          </w:rPr>
          <w:fldChar w:fldCharType="separate"/>
        </w:r>
        <w:r w:rsidR="00AE3E62" w:rsidRPr="00AE3E62">
          <w:rPr>
            <w:rFonts w:asciiTheme="minorHAnsi" w:hAnsiTheme="minorHAnsi" w:cstheme="minorBidi"/>
            <w:noProof/>
          </w:rPr>
          <w:t>2</w:t>
        </w:r>
        <w:r w:rsidRPr="00D93AAC">
          <w:rPr>
            <w:b/>
            <w:noProof/>
          </w:rPr>
          <w:fldChar w:fldCharType="end"/>
        </w:r>
      </w:p>
    </w:sdtContent>
  </w:sdt>
  <w:p w:rsidR="00D93AAC" w:rsidRDefault="00D93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83" w:rsidRDefault="00433383" w:rsidP="00D93AAC">
      <w:r>
        <w:separator/>
      </w:r>
    </w:p>
  </w:footnote>
  <w:footnote w:type="continuationSeparator" w:id="0">
    <w:p w:rsidR="00433383" w:rsidRDefault="00433383" w:rsidP="00D9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F188F"/>
    <w:multiLevelType w:val="hybridMultilevel"/>
    <w:tmpl w:val="C3D4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F2E25"/>
    <w:multiLevelType w:val="hybridMultilevel"/>
    <w:tmpl w:val="D40C6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F7773B"/>
    <w:multiLevelType w:val="hybridMultilevel"/>
    <w:tmpl w:val="A27E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60F6C"/>
    <w:multiLevelType w:val="hybridMultilevel"/>
    <w:tmpl w:val="CE5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B5003"/>
    <w:multiLevelType w:val="hybridMultilevel"/>
    <w:tmpl w:val="7152B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DBAbH0smEE7ORV9czxvwhXnK6wV7U2V2R64Ag8mb+fjzU0OAYb39+UT2dStyMCTZtShxG1ndSpB+eoDLedUyg==" w:salt="0kEIIRm+bz38Pu1jUYr4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9C"/>
    <w:rsid w:val="0002026C"/>
    <w:rsid w:val="00021CC0"/>
    <w:rsid w:val="000553A7"/>
    <w:rsid w:val="000C205B"/>
    <w:rsid w:val="000F695F"/>
    <w:rsid w:val="0011336C"/>
    <w:rsid w:val="001640E6"/>
    <w:rsid w:val="00172F07"/>
    <w:rsid w:val="001A6F49"/>
    <w:rsid w:val="001B7758"/>
    <w:rsid w:val="001F1937"/>
    <w:rsid w:val="001F42D6"/>
    <w:rsid w:val="001F4443"/>
    <w:rsid w:val="00204F8C"/>
    <w:rsid w:val="00220768"/>
    <w:rsid w:val="00226DE8"/>
    <w:rsid w:val="00232213"/>
    <w:rsid w:val="00237695"/>
    <w:rsid w:val="0026308F"/>
    <w:rsid w:val="00265533"/>
    <w:rsid w:val="00275849"/>
    <w:rsid w:val="0029619F"/>
    <w:rsid w:val="002A3649"/>
    <w:rsid w:val="002B34BE"/>
    <w:rsid w:val="002D0149"/>
    <w:rsid w:val="002E2EFD"/>
    <w:rsid w:val="002F641A"/>
    <w:rsid w:val="003C0E0F"/>
    <w:rsid w:val="00416D4F"/>
    <w:rsid w:val="00433383"/>
    <w:rsid w:val="004A554A"/>
    <w:rsid w:val="004C4D27"/>
    <w:rsid w:val="004F5157"/>
    <w:rsid w:val="005005D4"/>
    <w:rsid w:val="0051532B"/>
    <w:rsid w:val="005178EE"/>
    <w:rsid w:val="0053429B"/>
    <w:rsid w:val="00580D69"/>
    <w:rsid w:val="0067465F"/>
    <w:rsid w:val="0067729C"/>
    <w:rsid w:val="006913DB"/>
    <w:rsid w:val="006A7EF9"/>
    <w:rsid w:val="006E2BD0"/>
    <w:rsid w:val="006F0ADE"/>
    <w:rsid w:val="00705B3A"/>
    <w:rsid w:val="00744FD8"/>
    <w:rsid w:val="00766415"/>
    <w:rsid w:val="0077780F"/>
    <w:rsid w:val="0077784D"/>
    <w:rsid w:val="0079078A"/>
    <w:rsid w:val="007B23D9"/>
    <w:rsid w:val="007F3DF4"/>
    <w:rsid w:val="008078BC"/>
    <w:rsid w:val="00836F26"/>
    <w:rsid w:val="0083745B"/>
    <w:rsid w:val="008428CD"/>
    <w:rsid w:val="0085070A"/>
    <w:rsid w:val="00860235"/>
    <w:rsid w:val="008934D5"/>
    <w:rsid w:val="00895B1A"/>
    <w:rsid w:val="008B547C"/>
    <w:rsid w:val="008D6229"/>
    <w:rsid w:val="008E5BB7"/>
    <w:rsid w:val="00912B6C"/>
    <w:rsid w:val="009217BC"/>
    <w:rsid w:val="009313D3"/>
    <w:rsid w:val="0096739D"/>
    <w:rsid w:val="009845C5"/>
    <w:rsid w:val="00986001"/>
    <w:rsid w:val="00993AAB"/>
    <w:rsid w:val="009F054D"/>
    <w:rsid w:val="00A10A41"/>
    <w:rsid w:val="00A232AF"/>
    <w:rsid w:val="00A573B9"/>
    <w:rsid w:val="00A81B6A"/>
    <w:rsid w:val="00AE3E62"/>
    <w:rsid w:val="00AE74A9"/>
    <w:rsid w:val="00B10873"/>
    <w:rsid w:val="00B11434"/>
    <w:rsid w:val="00B36BC2"/>
    <w:rsid w:val="00B64630"/>
    <w:rsid w:val="00BD5F8C"/>
    <w:rsid w:val="00BD7C0A"/>
    <w:rsid w:val="00BF27DA"/>
    <w:rsid w:val="00C23AD3"/>
    <w:rsid w:val="00C33E39"/>
    <w:rsid w:val="00C522D1"/>
    <w:rsid w:val="00C744CA"/>
    <w:rsid w:val="00C82474"/>
    <w:rsid w:val="00C87B3A"/>
    <w:rsid w:val="00CA4536"/>
    <w:rsid w:val="00CC53AD"/>
    <w:rsid w:val="00CF1C92"/>
    <w:rsid w:val="00CF6902"/>
    <w:rsid w:val="00D65968"/>
    <w:rsid w:val="00D93AAC"/>
    <w:rsid w:val="00DA4E19"/>
    <w:rsid w:val="00DA7BB0"/>
    <w:rsid w:val="00E028B3"/>
    <w:rsid w:val="00E52329"/>
    <w:rsid w:val="00E633B4"/>
    <w:rsid w:val="00E93849"/>
    <w:rsid w:val="00EC3CBB"/>
    <w:rsid w:val="00EC74D0"/>
    <w:rsid w:val="00EE20CC"/>
    <w:rsid w:val="00EF5BD3"/>
    <w:rsid w:val="00F10B85"/>
    <w:rsid w:val="00F3235B"/>
    <w:rsid w:val="00F56478"/>
    <w:rsid w:val="00F907FD"/>
    <w:rsid w:val="00FC48B6"/>
    <w:rsid w:val="00FC6562"/>
    <w:rsid w:val="00FD075F"/>
    <w:rsid w:val="00FD2A3D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color w:val="000000" w:themeColor="text1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49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2A3649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A364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A364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A3649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2A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A36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-Accent4">
    <w:name w:val="Colorful List Accent 4"/>
    <w:basedOn w:val="TableNormal"/>
    <w:uiPriority w:val="72"/>
    <w:rsid w:val="002A3649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A3649"/>
    <w:rPr>
      <w:color w:val="808080"/>
    </w:rPr>
  </w:style>
  <w:style w:type="table" w:styleId="MediumList1-Accent3">
    <w:name w:val="Medium List 1 Accent 3"/>
    <w:basedOn w:val="TableNormal"/>
    <w:uiPriority w:val="65"/>
    <w:rsid w:val="008428C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">
    <w:name w:val="Medium List 1"/>
    <w:basedOn w:val="TableNormal"/>
    <w:uiPriority w:val="65"/>
    <w:rsid w:val="008428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55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A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3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A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2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.donohue@nd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893B1904FC4FBFB2C117025149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6D83-6828-44DA-A3D4-D3C262207CB7}"/>
      </w:docPartPr>
      <w:docPartBody>
        <w:p w:rsidR="007A5E8D" w:rsidRDefault="008D455F" w:rsidP="008D455F">
          <w:pPr>
            <w:pStyle w:val="6A893B1904FC4FBFB2C1170251493877"/>
          </w:pPr>
          <w:r w:rsidRPr="00084D1F">
            <w:rPr>
              <w:rStyle w:val="PlaceholderText"/>
            </w:rPr>
            <w:t>Click here to enter text.</w:t>
          </w:r>
        </w:p>
      </w:docPartBody>
    </w:docPart>
    <w:docPart>
      <w:docPartPr>
        <w:name w:val="1C2EC66102814C53820700E4CAA2E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87AD-8AC0-49EE-A535-A4417EF469A1}"/>
      </w:docPartPr>
      <w:docPartBody>
        <w:p w:rsidR="00CF5986" w:rsidRDefault="00A108B8" w:rsidP="00A108B8">
          <w:pPr>
            <w:pStyle w:val="1C2EC66102814C53820700E4CAA2E892"/>
          </w:pPr>
          <w:r w:rsidRPr="00084D1F">
            <w:rPr>
              <w:rStyle w:val="PlaceholderText"/>
            </w:rPr>
            <w:t>Click here to enter text.</w:t>
          </w:r>
        </w:p>
      </w:docPartBody>
    </w:docPart>
    <w:docPart>
      <w:docPartPr>
        <w:name w:val="343F49A19A6241FFBD4B3507F1C7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AA8B-35E0-4D7D-9971-D05D880D6781}"/>
      </w:docPartPr>
      <w:docPartBody>
        <w:p w:rsidR="00CF5986" w:rsidRDefault="00A108B8" w:rsidP="00A108B8">
          <w:pPr>
            <w:pStyle w:val="343F49A19A6241FFBD4B3507F1C707D1"/>
          </w:pPr>
          <w:r w:rsidRPr="00084D1F">
            <w:rPr>
              <w:rStyle w:val="PlaceholderText"/>
            </w:rPr>
            <w:t>Click here to enter text.</w:t>
          </w:r>
        </w:p>
      </w:docPartBody>
    </w:docPart>
    <w:docPart>
      <w:docPartPr>
        <w:name w:val="B489D25175474C9298C05844F67F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BE2E-59B8-4EED-9074-278478DEF88B}"/>
      </w:docPartPr>
      <w:docPartBody>
        <w:p w:rsidR="00CF5986" w:rsidRDefault="00A108B8" w:rsidP="00A108B8">
          <w:pPr>
            <w:pStyle w:val="B489D25175474C9298C05844F67F0867"/>
          </w:pPr>
          <w:r w:rsidRPr="00084D1F">
            <w:rPr>
              <w:rStyle w:val="PlaceholderText"/>
            </w:rPr>
            <w:t>Click here to enter text.</w:t>
          </w:r>
        </w:p>
      </w:docPartBody>
    </w:docPart>
    <w:docPart>
      <w:docPartPr>
        <w:name w:val="D4CECCDF46524CD6BC3A0A2D410D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375B-3A3B-4CAF-9C06-8D2AC0B17DB2}"/>
      </w:docPartPr>
      <w:docPartBody>
        <w:p w:rsidR="00CF5986" w:rsidRDefault="00A108B8" w:rsidP="00A108B8">
          <w:pPr>
            <w:pStyle w:val="D4CECCDF46524CD6BC3A0A2D410DB4AE"/>
          </w:pPr>
          <w:r w:rsidRPr="00084D1F">
            <w:rPr>
              <w:rStyle w:val="PlaceholderText"/>
            </w:rPr>
            <w:t>Click here to enter text.</w:t>
          </w:r>
        </w:p>
      </w:docPartBody>
    </w:docPart>
    <w:docPart>
      <w:docPartPr>
        <w:name w:val="5E89C7F685AA4D89A5740DC0A0E3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2D6C-FD0B-4392-9EDA-39D7E95E5FB7}"/>
      </w:docPartPr>
      <w:docPartBody>
        <w:p w:rsidR="00CF5986" w:rsidRDefault="00A108B8" w:rsidP="00A108B8">
          <w:pPr>
            <w:pStyle w:val="5E89C7F685AA4D89A5740DC0A0E35B6D"/>
          </w:pPr>
          <w:r w:rsidRPr="00084D1F">
            <w:rPr>
              <w:rStyle w:val="PlaceholderText"/>
            </w:rPr>
            <w:t>Click here to enter text.</w:t>
          </w:r>
        </w:p>
      </w:docPartBody>
    </w:docPart>
    <w:docPart>
      <w:docPartPr>
        <w:name w:val="6D49B7852B5A4F05859DE102B225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94C0-B177-4416-B042-D2BDE6465D75}"/>
      </w:docPartPr>
      <w:docPartBody>
        <w:p w:rsidR="00CF5986" w:rsidRDefault="00A108B8" w:rsidP="00A108B8">
          <w:pPr>
            <w:pStyle w:val="6D49B7852B5A4F05859DE102B225BAAD"/>
          </w:pPr>
          <w:r w:rsidRPr="00084D1F">
            <w:rPr>
              <w:rStyle w:val="PlaceholderText"/>
            </w:rPr>
            <w:t>Click here to enter text.</w:t>
          </w:r>
        </w:p>
      </w:docPartBody>
    </w:docPart>
    <w:docPart>
      <w:docPartPr>
        <w:name w:val="76879B853C38411B852C502B5AD37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F927-A85C-4EFB-9B75-B2DD80103084}"/>
      </w:docPartPr>
      <w:docPartBody>
        <w:p w:rsidR="00CF5986" w:rsidRDefault="00A108B8" w:rsidP="00A108B8">
          <w:pPr>
            <w:pStyle w:val="76879B853C38411B852C502B5AD3777A"/>
          </w:pPr>
          <w:r w:rsidRPr="00084D1F">
            <w:rPr>
              <w:rStyle w:val="PlaceholderText"/>
            </w:rPr>
            <w:t>Click here to enter text.</w:t>
          </w:r>
        </w:p>
      </w:docPartBody>
    </w:docPart>
    <w:docPart>
      <w:docPartPr>
        <w:name w:val="8CAABE40B5BB4FC49298374641E4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43A2-5BDA-4BE6-8101-50282CC4C2D1}"/>
      </w:docPartPr>
      <w:docPartBody>
        <w:p w:rsidR="00CF5986" w:rsidRDefault="00A108B8" w:rsidP="00A108B8">
          <w:pPr>
            <w:pStyle w:val="8CAABE40B5BB4FC49298374641E46A46"/>
          </w:pPr>
          <w:r w:rsidRPr="00084D1F">
            <w:rPr>
              <w:rStyle w:val="PlaceholderText"/>
            </w:rPr>
            <w:t>Click here to enter text.</w:t>
          </w:r>
        </w:p>
      </w:docPartBody>
    </w:docPart>
    <w:docPart>
      <w:docPartPr>
        <w:name w:val="357ECE32198D4E6F87127B83AB01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28D3-6017-454C-B308-4D0F94097CEF}"/>
      </w:docPartPr>
      <w:docPartBody>
        <w:p w:rsidR="00CF5986" w:rsidRDefault="00A108B8" w:rsidP="00A108B8">
          <w:pPr>
            <w:pStyle w:val="357ECE32198D4E6F87127B83AB0132D0"/>
          </w:pPr>
          <w:r w:rsidRPr="00084D1F">
            <w:rPr>
              <w:rStyle w:val="PlaceholderText"/>
            </w:rPr>
            <w:t>Click here to enter text.</w:t>
          </w:r>
        </w:p>
      </w:docPartBody>
    </w:docPart>
    <w:docPart>
      <w:docPartPr>
        <w:name w:val="0E887CBEF3484AC3ACB850AE3907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9B87-FEA1-434F-9297-FA73431EEE06}"/>
      </w:docPartPr>
      <w:docPartBody>
        <w:p w:rsidR="00CF5986" w:rsidRDefault="00A108B8" w:rsidP="00A108B8">
          <w:pPr>
            <w:pStyle w:val="0E887CBEF3484AC3ACB850AE3907B91D"/>
          </w:pPr>
          <w:r w:rsidRPr="00084D1F">
            <w:rPr>
              <w:rStyle w:val="PlaceholderText"/>
            </w:rPr>
            <w:t>Click here to enter text.</w:t>
          </w:r>
        </w:p>
      </w:docPartBody>
    </w:docPart>
    <w:docPart>
      <w:docPartPr>
        <w:name w:val="BAB4A0C0AA3A42BD88624CD51546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51D4-F88B-418A-BC5F-DC95C3581A58}"/>
      </w:docPartPr>
      <w:docPartBody>
        <w:p w:rsidR="00CF5986" w:rsidRDefault="00A108B8" w:rsidP="00A108B8">
          <w:pPr>
            <w:pStyle w:val="BAB4A0C0AA3A42BD88624CD5154603DD"/>
          </w:pPr>
          <w:r w:rsidRPr="00084D1F">
            <w:rPr>
              <w:rStyle w:val="PlaceholderText"/>
            </w:rPr>
            <w:t>Click here to enter text.</w:t>
          </w:r>
        </w:p>
      </w:docPartBody>
    </w:docPart>
    <w:docPart>
      <w:docPartPr>
        <w:name w:val="8C774604887648C3801D374BB5308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84452-D30A-4636-A52C-4AE38DB6A309}"/>
      </w:docPartPr>
      <w:docPartBody>
        <w:p w:rsidR="00CF5986" w:rsidRDefault="00A108B8" w:rsidP="00A108B8">
          <w:pPr>
            <w:pStyle w:val="8C774604887648C3801D374BB530836E"/>
          </w:pPr>
          <w:r w:rsidRPr="00084D1F">
            <w:rPr>
              <w:rStyle w:val="PlaceholderText"/>
            </w:rPr>
            <w:t>Click here to enter text.</w:t>
          </w:r>
        </w:p>
      </w:docPartBody>
    </w:docPart>
    <w:docPart>
      <w:docPartPr>
        <w:name w:val="02D333A8A3D242E3BA54ED9FE7D2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4C70-2C0E-4C45-AC9D-36833C40BE37}"/>
      </w:docPartPr>
      <w:docPartBody>
        <w:p w:rsidR="00CF5986" w:rsidRDefault="00A108B8" w:rsidP="00A108B8">
          <w:pPr>
            <w:pStyle w:val="02D333A8A3D242E3BA54ED9FE7D2FF65"/>
          </w:pPr>
          <w:r w:rsidRPr="00084D1F">
            <w:rPr>
              <w:rStyle w:val="PlaceholderText"/>
            </w:rPr>
            <w:t>Click here to enter text.</w:t>
          </w:r>
        </w:p>
      </w:docPartBody>
    </w:docPart>
    <w:docPart>
      <w:docPartPr>
        <w:name w:val="345AE9D522F3475D891761B1651E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EE1AB-3099-4136-AFB8-C1DCC74ACB07}"/>
      </w:docPartPr>
      <w:docPartBody>
        <w:p w:rsidR="00CF5986" w:rsidRDefault="00A108B8" w:rsidP="00A108B8">
          <w:pPr>
            <w:pStyle w:val="345AE9D522F3475D891761B1651E3C23"/>
          </w:pPr>
          <w:r w:rsidRPr="00084D1F">
            <w:rPr>
              <w:rStyle w:val="PlaceholderText"/>
            </w:rPr>
            <w:t>Click here to enter text.</w:t>
          </w:r>
        </w:p>
      </w:docPartBody>
    </w:docPart>
    <w:docPart>
      <w:docPartPr>
        <w:name w:val="207983C10EA94758810050FB80B03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7DE2-76C0-43C9-8916-4366956400EA}"/>
      </w:docPartPr>
      <w:docPartBody>
        <w:p w:rsidR="00CF5986" w:rsidRDefault="00A108B8" w:rsidP="00A108B8">
          <w:pPr>
            <w:pStyle w:val="207983C10EA94758810050FB80B032DD"/>
          </w:pPr>
          <w:r w:rsidRPr="00084D1F">
            <w:rPr>
              <w:rStyle w:val="PlaceholderText"/>
            </w:rPr>
            <w:t>Click here to enter text.</w:t>
          </w:r>
        </w:p>
      </w:docPartBody>
    </w:docPart>
    <w:docPart>
      <w:docPartPr>
        <w:name w:val="A647EFBFA5A34A6ABF4CE2FD7B58D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D008-C7A8-4D75-B7D5-E1202688A43D}"/>
      </w:docPartPr>
      <w:docPartBody>
        <w:p w:rsidR="00CF5986" w:rsidRDefault="00A108B8" w:rsidP="00A108B8">
          <w:pPr>
            <w:pStyle w:val="A647EFBFA5A34A6ABF4CE2FD7B58DA5B"/>
          </w:pPr>
          <w:r w:rsidRPr="00084D1F">
            <w:rPr>
              <w:rStyle w:val="PlaceholderText"/>
            </w:rPr>
            <w:t>Click here to enter text.</w:t>
          </w:r>
        </w:p>
      </w:docPartBody>
    </w:docPart>
    <w:docPart>
      <w:docPartPr>
        <w:name w:val="FC83AE8D61E546B582C43E048061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DEEA-D14A-4E26-BC0C-ED8DE913EB85}"/>
      </w:docPartPr>
      <w:docPartBody>
        <w:p w:rsidR="00CF5986" w:rsidRDefault="00A108B8" w:rsidP="00A108B8">
          <w:pPr>
            <w:pStyle w:val="FC83AE8D61E546B582C43E048061521C"/>
          </w:pPr>
          <w:r w:rsidRPr="00084D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orndale Duospace WT SC">
    <w:panose1 w:val="02020609050405020304"/>
    <w:charset w:val="80"/>
    <w:family w:val="modern"/>
    <w:pitch w:val="fixed"/>
    <w:sig w:usb0="B300AAFF" w:usb1="F9DFFFFF" w:usb2="000A007E" w:usb3="00000000" w:csb0="001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83"/>
    <w:rsid w:val="0003451A"/>
    <w:rsid w:val="000411D8"/>
    <w:rsid w:val="00181B1B"/>
    <w:rsid w:val="001C64D6"/>
    <w:rsid w:val="001D42A3"/>
    <w:rsid w:val="00206287"/>
    <w:rsid w:val="0028245B"/>
    <w:rsid w:val="002B4587"/>
    <w:rsid w:val="003E4B11"/>
    <w:rsid w:val="003F56CF"/>
    <w:rsid w:val="00436F23"/>
    <w:rsid w:val="004900E6"/>
    <w:rsid w:val="004A6C07"/>
    <w:rsid w:val="004C579A"/>
    <w:rsid w:val="00573B47"/>
    <w:rsid w:val="006C6903"/>
    <w:rsid w:val="00726EF8"/>
    <w:rsid w:val="007457EA"/>
    <w:rsid w:val="007A5E8D"/>
    <w:rsid w:val="00835431"/>
    <w:rsid w:val="0088163E"/>
    <w:rsid w:val="008D455F"/>
    <w:rsid w:val="008E1E82"/>
    <w:rsid w:val="0095549C"/>
    <w:rsid w:val="00A108B8"/>
    <w:rsid w:val="00A4250E"/>
    <w:rsid w:val="00A739EA"/>
    <w:rsid w:val="00AD21CC"/>
    <w:rsid w:val="00B12D3F"/>
    <w:rsid w:val="00B738AE"/>
    <w:rsid w:val="00CB3AF4"/>
    <w:rsid w:val="00CF5986"/>
    <w:rsid w:val="00D02233"/>
    <w:rsid w:val="00D1289D"/>
    <w:rsid w:val="00D17783"/>
    <w:rsid w:val="00D22256"/>
    <w:rsid w:val="00D37DF9"/>
    <w:rsid w:val="00DC4FF3"/>
    <w:rsid w:val="00E156F3"/>
    <w:rsid w:val="00E34D08"/>
    <w:rsid w:val="00EC1BD6"/>
    <w:rsid w:val="00ED680F"/>
    <w:rsid w:val="00F8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8B8"/>
    <w:rPr>
      <w:color w:val="808080"/>
    </w:rPr>
  </w:style>
  <w:style w:type="paragraph" w:customStyle="1" w:styleId="E248BC8665AE457D90CF76DEE0FAECAF">
    <w:name w:val="E248BC8665AE457D90CF76DEE0FAECAF"/>
  </w:style>
  <w:style w:type="paragraph" w:customStyle="1" w:styleId="5AC9FBBAA19D4744AD0E1C6B1959FD03">
    <w:name w:val="5AC9FBBAA19D4744AD0E1C6B1959FD03"/>
  </w:style>
  <w:style w:type="paragraph" w:customStyle="1" w:styleId="25840B400F154269905570542121D821">
    <w:name w:val="25840B400F154269905570542121D821"/>
  </w:style>
  <w:style w:type="paragraph" w:customStyle="1" w:styleId="CA06FAF7B22042909BC8FA04C70BB8C2">
    <w:name w:val="CA06FAF7B22042909BC8FA04C70BB8C2"/>
  </w:style>
  <w:style w:type="paragraph" w:customStyle="1" w:styleId="B17FCB90B1F84B8C9E93F9BDFC05676F">
    <w:name w:val="B17FCB90B1F84B8C9E93F9BDFC05676F"/>
  </w:style>
  <w:style w:type="paragraph" w:customStyle="1" w:styleId="A7A93D75346347418FFFFF0F9E22C2FF">
    <w:name w:val="A7A93D75346347418FFFFF0F9E22C2FF"/>
  </w:style>
  <w:style w:type="paragraph" w:customStyle="1" w:styleId="84E152B9C4A846EBAD6654EDD09F376B">
    <w:name w:val="84E152B9C4A846EBAD6654EDD09F376B"/>
  </w:style>
  <w:style w:type="paragraph" w:customStyle="1" w:styleId="83B2DBC0A8BC49EFB6DA6D4BD8D2087C">
    <w:name w:val="83B2DBC0A8BC49EFB6DA6D4BD8D2087C"/>
  </w:style>
  <w:style w:type="paragraph" w:customStyle="1" w:styleId="F45BE989D3084E7ABA0E8C7ACDC9AA8F">
    <w:name w:val="F45BE989D3084E7ABA0E8C7ACDC9AA8F"/>
  </w:style>
  <w:style w:type="paragraph" w:customStyle="1" w:styleId="6CC6532E2DE344F2AEE2A1DD705CB673">
    <w:name w:val="6CC6532E2DE344F2AEE2A1DD705CB673"/>
  </w:style>
  <w:style w:type="paragraph" w:customStyle="1" w:styleId="273F80F3807B46E9AE235235B1F0D391">
    <w:name w:val="273F80F3807B46E9AE235235B1F0D391"/>
  </w:style>
  <w:style w:type="paragraph" w:customStyle="1" w:styleId="606110C6351642128D434E8CB58251D0">
    <w:name w:val="606110C6351642128D434E8CB58251D0"/>
  </w:style>
  <w:style w:type="paragraph" w:customStyle="1" w:styleId="052C295F648A4BE2B84D6FDA365F2E3A">
    <w:name w:val="052C295F648A4BE2B84D6FDA365F2E3A"/>
  </w:style>
  <w:style w:type="paragraph" w:customStyle="1" w:styleId="3929CB7302C347A485200E18289B2BF4">
    <w:name w:val="3929CB7302C347A485200E18289B2BF4"/>
  </w:style>
  <w:style w:type="paragraph" w:customStyle="1" w:styleId="39BB329A33AB4E44B9CC1B46619676D3">
    <w:name w:val="39BB329A33AB4E44B9CC1B46619676D3"/>
  </w:style>
  <w:style w:type="paragraph" w:customStyle="1" w:styleId="EFBA5E56AE3B4D3F86F3648116AFFA26">
    <w:name w:val="EFBA5E56AE3B4D3F86F3648116AFFA26"/>
  </w:style>
  <w:style w:type="paragraph" w:customStyle="1" w:styleId="89DFBE30F64A467EB5E53A1B2C1A8F70">
    <w:name w:val="89DFBE30F64A467EB5E53A1B2C1A8F70"/>
    <w:rsid w:val="00D17783"/>
  </w:style>
  <w:style w:type="paragraph" w:customStyle="1" w:styleId="D47E6CBE6D624FB6A2DEA260C8503CE8">
    <w:name w:val="D47E6CBE6D624FB6A2DEA260C8503CE8"/>
    <w:rsid w:val="00D17783"/>
  </w:style>
  <w:style w:type="paragraph" w:customStyle="1" w:styleId="8D86BA2218C841029BFCFE0402CEF519">
    <w:name w:val="8D86BA2218C841029BFCFE0402CEF519"/>
    <w:rsid w:val="00D17783"/>
  </w:style>
  <w:style w:type="paragraph" w:customStyle="1" w:styleId="72524D268A404FE4A47D89166F7825F8">
    <w:name w:val="72524D268A404FE4A47D89166F7825F8"/>
    <w:rsid w:val="00D17783"/>
  </w:style>
  <w:style w:type="paragraph" w:customStyle="1" w:styleId="6A4103BA0CCF495580AE4A7100985BF5">
    <w:name w:val="6A4103BA0CCF495580AE4A7100985BF5"/>
    <w:rsid w:val="00D17783"/>
  </w:style>
  <w:style w:type="paragraph" w:customStyle="1" w:styleId="6F48A1E4EA1C45069723CFC8CD7E7200">
    <w:name w:val="6F48A1E4EA1C45069723CFC8CD7E7200"/>
    <w:rsid w:val="00D17783"/>
  </w:style>
  <w:style w:type="paragraph" w:customStyle="1" w:styleId="F0C82195FA95441B8108F135E9B14E4A">
    <w:name w:val="F0C82195FA95441B8108F135E9B14E4A"/>
    <w:rsid w:val="00D17783"/>
  </w:style>
  <w:style w:type="paragraph" w:customStyle="1" w:styleId="2D38E549593C4444966E7119D3C4CB8E">
    <w:name w:val="2D38E549593C4444966E7119D3C4CB8E"/>
    <w:rsid w:val="00D17783"/>
  </w:style>
  <w:style w:type="paragraph" w:customStyle="1" w:styleId="BAF64015308E47BA976985602DE9B6D0">
    <w:name w:val="BAF64015308E47BA976985602DE9B6D0"/>
    <w:rsid w:val="00D17783"/>
  </w:style>
  <w:style w:type="paragraph" w:customStyle="1" w:styleId="EC0D3C14206746EB8D4CAEDF4201327A">
    <w:name w:val="EC0D3C14206746EB8D4CAEDF4201327A"/>
    <w:rsid w:val="00D17783"/>
  </w:style>
  <w:style w:type="paragraph" w:customStyle="1" w:styleId="AA643E13DF6C4C8B989080C50283E611">
    <w:name w:val="AA643E13DF6C4C8B989080C50283E611"/>
    <w:rsid w:val="00D17783"/>
  </w:style>
  <w:style w:type="paragraph" w:customStyle="1" w:styleId="DD4388EE5AED46EA96F11C8162B5145A">
    <w:name w:val="DD4388EE5AED46EA96F11C8162B5145A"/>
    <w:rsid w:val="00D17783"/>
  </w:style>
  <w:style w:type="paragraph" w:customStyle="1" w:styleId="481F74F8314D456CBFD06CF58ACAFF50">
    <w:name w:val="481F74F8314D456CBFD06CF58ACAFF50"/>
    <w:rsid w:val="00D17783"/>
  </w:style>
  <w:style w:type="paragraph" w:customStyle="1" w:styleId="A4EC672AD13C4EA3A9027261F5851DB7">
    <w:name w:val="A4EC672AD13C4EA3A9027261F5851DB7"/>
    <w:rsid w:val="00D17783"/>
  </w:style>
  <w:style w:type="paragraph" w:customStyle="1" w:styleId="6A48401173F9493FA50FEFE780BBA7BF">
    <w:name w:val="6A48401173F9493FA50FEFE780BBA7BF"/>
    <w:rsid w:val="00D17783"/>
  </w:style>
  <w:style w:type="paragraph" w:customStyle="1" w:styleId="5376C73642C34D509C5DB215928540E5">
    <w:name w:val="5376C73642C34D509C5DB215928540E5"/>
    <w:rsid w:val="00D17783"/>
  </w:style>
  <w:style w:type="paragraph" w:customStyle="1" w:styleId="230A10DD02434189A01C2D72584246E0">
    <w:name w:val="230A10DD02434189A01C2D72584246E0"/>
    <w:rsid w:val="00D17783"/>
  </w:style>
  <w:style w:type="paragraph" w:customStyle="1" w:styleId="9A6A30E9FB174D9886704F5E4106225E">
    <w:name w:val="9A6A30E9FB174D9886704F5E4106225E"/>
    <w:rsid w:val="00D17783"/>
  </w:style>
  <w:style w:type="paragraph" w:customStyle="1" w:styleId="0A85FB1C50024602993B61ADCDB68FD9">
    <w:name w:val="0A85FB1C50024602993B61ADCDB68FD9"/>
    <w:rsid w:val="00D17783"/>
  </w:style>
  <w:style w:type="paragraph" w:customStyle="1" w:styleId="51DF4FE51E204F58B93E9DF27A9E213C">
    <w:name w:val="51DF4FE51E204F58B93E9DF27A9E213C"/>
    <w:rsid w:val="00D17783"/>
  </w:style>
  <w:style w:type="paragraph" w:customStyle="1" w:styleId="D5720C72A1004B1D989D3B14CA785020">
    <w:name w:val="D5720C72A1004B1D989D3B14CA785020"/>
    <w:rsid w:val="00D17783"/>
  </w:style>
  <w:style w:type="paragraph" w:customStyle="1" w:styleId="F71985D90221451D8BDCB4D85B3BCDD4">
    <w:name w:val="F71985D90221451D8BDCB4D85B3BCDD4"/>
    <w:rsid w:val="00D17783"/>
  </w:style>
  <w:style w:type="paragraph" w:customStyle="1" w:styleId="04E367DCFEC04E918B5019CFD89E93C8">
    <w:name w:val="04E367DCFEC04E918B5019CFD89E93C8"/>
    <w:rsid w:val="00D17783"/>
  </w:style>
  <w:style w:type="paragraph" w:customStyle="1" w:styleId="A8B07FA0EA6346498ADBCAD0C76A8FA9">
    <w:name w:val="A8B07FA0EA6346498ADBCAD0C76A8FA9"/>
    <w:rsid w:val="0088163E"/>
  </w:style>
  <w:style w:type="paragraph" w:customStyle="1" w:styleId="201F7CA982B143FA9E974803C09FEABC">
    <w:name w:val="201F7CA982B143FA9E974803C09FEABC"/>
    <w:rsid w:val="0088163E"/>
  </w:style>
  <w:style w:type="paragraph" w:customStyle="1" w:styleId="65D6F43078224925AA509187CF8FD792">
    <w:name w:val="65D6F43078224925AA509187CF8FD792"/>
    <w:rsid w:val="0088163E"/>
  </w:style>
  <w:style w:type="paragraph" w:customStyle="1" w:styleId="D4CE988E8BB2436BAFF5D68C03B35506">
    <w:name w:val="D4CE988E8BB2436BAFF5D68C03B35506"/>
    <w:rsid w:val="00CB3AF4"/>
  </w:style>
  <w:style w:type="paragraph" w:customStyle="1" w:styleId="D60F46940B414D95832B60F59964B3FD">
    <w:name w:val="D60F46940B414D95832B60F59964B3FD"/>
    <w:rsid w:val="00CB3AF4"/>
  </w:style>
  <w:style w:type="paragraph" w:customStyle="1" w:styleId="AE04987F034E439D814623122FC61878">
    <w:name w:val="AE04987F034E439D814623122FC61878"/>
    <w:rsid w:val="00CB3AF4"/>
  </w:style>
  <w:style w:type="paragraph" w:customStyle="1" w:styleId="7B01CE84A3A94CC7A7459CDC224B39EA">
    <w:name w:val="7B01CE84A3A94CC7A7459CDC224B39EA"/>
    <w:rsid w:val="001C64D6"/>
  </w:style>
  <w:style w:type="paragraph" w:customStyle="1" w:styleId="B74625DAAD1F4A03A26764A7A6724C49">
    <w:name w:val="B74625DAAD1F4A03A26764A7A6724C49"/>
    <w:rsid w:val="001C64D6"/>
  </w:style>
  <w:style w:type="paragraph" w:customStyle="1" w:styleId="C1253C2A93C44FE1872B01758723A3BE">
    <w:name w:val="C1253C2A93C44FE1872B01758723A3BE"/>
    <w:rsid w:val="001C64D6"/>
  </w:style>
  <w:style w:type="paragraph" w:customStyle="1" w:styleId="245835BB36E44CDB916F7CA3C7230AA5">
    <w:name w:val="245835BB36E44CDB916F7CA3C7230AA5"/>
    <w:rsid w:val="001C64D6"/>
  </w:style>
  <w:style w:type="paragraph" w:customStyle="1" w:styleId="54410105B2B64793874606131A9BFC19">
    <w:name w:val="54410105B2B64793874606131A9BFC19"/>
    <w:rsid w:val="001C64D6"/>
  </w:style>
  <w:style w:type="paragraph" w:customStyle="1" w:styleId="CEE43A40EDC74AAA986B6DD18198B69B">
    <w:name w:val="CEE43A40EDC74AAA986B6DD18198B69B"/>
    <w:rsid w:val="001C64D6"/>
  </w:style>
  <w:style w:type="paragraph" w:customStyle="1" w:styleId="D10DB8A0E3D04469A7135440B06A08B7">
    <w:name w:val="D10DB8A0E3D04469A7135440B06A08B7"/>
    <w:rsid w:val="001C64D6"/>
  </w:style>
  <w:style w:type="paragraph" w:customStyle="1" w:styleId="6A893B1904FC4FBFB2C1170251493877">
    <w:name w:val="6A893B1904FC4FBFB2C1170251493877"/>
    <w:rsid w:val="008D455F"/>
    <w:pPr>
      <w:spacing w:after="160" w:line="259" w:lineRule="auto"/>
    </w:pPr>
  </w:style>
  <w:style w:type="paragraph" w:customStyle="1" w:styleId="36CDA01C053142269CD2C98B99213C33">
    <w:name w:val="36CDA01C053142269CD2C98B99213C33"/>
    <w:rsid w:val="008D455F"/>
    <w:pPr>
      <w:spacing w:after="160" w:line="259" w:lineRule="auto"/>
    </w:pPr>
  </w:style>
  <w:style w:type="paragraph" w:customStyle="1" w:styleId="C5D38BD1B2BA414689824D4D826AA499">
    <w:name w:val="C5D38BD1B2BA414689824D4D826AA499"/>
    <w:rsid w:val="008D455F"/>
    <w:pPr>
      <w:spacing w:after="160" w:line="259" w:lineRule="auto"/>
    </w:pPr>
  </w:style>
  <w:style w:type="paragraph" w:customStyle="1" w:styleId="72C30390978F420EB7C14FBAA42CC151">
    <w:name w:val="72C30390978F420EB7C14FBAA42CC151"/>
    <w:rsid w:val="008D455F"/>
    <w:pPr>
      <w:spacing w:after="160" w:line="259" w:lineRule="auto"/>
    </w:pPr>
  </w:style>
  <w:style w:type="paragraph" w:customStyle="1" w:styleId="5CC8AB53DBCB423181897FD3D3294719">
    <w:name w:val="5CC8AB53DBCB423181897FD3D3294719"/>
    <w:rsid w:val="008D455F"/>
    <w:pPr>
      <w:spacing w:after="160" w:line="259" w:lineRule="auto"/>
    </w:pPr>
  </w:style>
  <w:style w:type="paragraph" w:customStyle="1" w:styleId="B597C1155760458B9E0A1B8B186775C3">
    <w:name w:val="B597C1155760458B9E0A1B8B186775C3"/>
    <w:rsid w:val="008D455F"/>
    <w:pPr>
      <w:spacing w:after="160" w:line="259" w:lineRule="auto"/>
    </w:pPr>
  </w:style>
  <w:style w:type="paragraph" w:customStyle="1" w:styleId="9D696ECAB4C2449D8788DAC443B4BBF0">
    <w:name w:val="9D696ECAB4C2449D8788DAC443B4BBF0"/>
    <w:rsid w:val="007457EA"/>
    <w:pPr>
      <w:spacing w:after="160" w:line="259" w:lineRule="auto"/>
    </w:pPr>
  </w:style>
  <w:style w:type="paragraph" w:customStyle="1" w:styleId="E61B5919AA694734B29118B7538BAFEA">
    <w:name w:val="E61B5919AA694734B29118B7538BAFEA"/>
    <w:rsid w:val="007457EA"/>
    <w:pPr>
      <w:spacing w:after="160" w:line="259" w:lineRule="auto"/>
    </w:pPr>
  </w:style>
  <w:style w:type="paragraph" w:customStyle="1" w:styleId="EDAB384D442A43DC983B783720E119C5">
    <w:name w:val="EDAB384D442A43DC983B783720E119C5"/>
    <w:rsid w:val="003E4B11"/>
    <w:pPr>
      <w:spacing w:after="160" w:line="259" w:lineRule="auto"/>
    </w:pPr>
  </w:style>
  <w:style w:type="paragraph" w:customStyle="1" w:styleId="4CB97DC48CD0406C81FCF0CE9C767F5C">
    <w:name w:val="4CB97DC48CD0406C81FCF0CE9C767F5C"/>
    <w:rsid w:val="003E4B11"/>
    <w:pPr>
      <w:spacing w:after="160" w:line="259" w:lineRule="auto"/>
    </w:pPr>
  </w:style>
  <w:style w:type="paragraph" w:customStyle="1" w:styleId="4FB8AE5814244FDBA9CB1F0FD4DC1E28">
    <w:name w:val="4FB8AE5814244FDBA9CB1F0FD4DC1E28"/>
    <w:rsid w:val="00573B47"/>
    <w:pPr>
      <w:spacing w:after="160" w:line="259" w:lineRule="auto"/>
    </w:pPr>
  </w:style>
  <w:style w:type="paragraph" w:customStyle="1" w:styleId="F0DD993B31F344F3B66A63BEB415B241">
    <w:name w:val="F0DD993B31F344F3B66A63BEB415B241"/>
    <w:rsid w:val="00573B47"/>
    <w:pPr>
      <w:spacing w:after="160" w:line="259" w:lineRule="auto"/>
    </w:pPr>
  </w:style>
  <w:style w:type="paragraph" w:customStyle="1" w:styleId="1C2EC66102814C53820700E4CAA2E892">
    <w:name w:val="1C2EC66102814C53820700E4CAA2E892"/>
    <w:rsid w:val="00A108B8"/>
    <w:pPr>
      <w:spacing w:after="160" w:line="259" w:lineRule="auto"/>
    </w:pPr>
  </w:style>
  <w:style w:type="paragraph" w:customStyle="1" w:styleId="343F49A19A6241FFBD4B3507F1C707D1">
    <w:name w:val="343F49A19A6241FFBD4B3507F1C707D1"/>
    <w:rsid w:val="00A108B8"/>
    <w:pPr>
      <w:spacing w:after="160" w:line="259" w:lineRule="auto"/>
    </w:pPr>
  </w:style>
  <w:style w:type="paragraph" w:customStyle="1" w:styleId="B489D25175474C9298C05844F67F0867">
    <w:name w:val="B489D25175474C9298C05844F67F0867"/>
    <w:rsid w:val="00A108B8"/>
    <w:pPr>
      <w:spacing w:after="160" w:line="259" w:lineRule="auto"/>
    </w:pPr>
  </w:style>
  <w:style w:type="paragraph" w:customStyle="1" w:styleId="D4CECCDF46524CD6BC3A0A2D410DB4AE">
    <w:name w:val="D4CECCDF46524CD6BC3A0A2D410DB4AE"/>
    <w:rsid w:val="00A108B8"/>
    <w:pPr>
      <w:spacing w:after="160" w:line="259" w:lineRule="auto"/>
    </w:pPr>
  </w:style>
  <w:style w:type="paragraph" w:customStyle="1" w:styleId="9B78CBA641644579AEA49B6B78D734E7">
    <w:name w:val="9B78CBA641644579AEA49B6B78D734E7"/>
    <w:rsid w:val="00A108B8"/>
    <w:pPr>
      <w:spacing w:after="160" w:line="259" w:lineRule="auto"/>
    </w:pPr>
  </w:style>
  <w:style w:type="paragraph" w:customStyle="1" w:styleId="DDBAFA1934AC47B0A667BF0F5ED4843C">
    <w:name w:val="DDBAFA1934AC47B0A667BF0F5ED4843C"/>
    <w:rsid w:val="00A108B8"/>
    <w:pPr>
      <w:spacing w:after="160" w:line="259" w:lineRule="auto"/>
    </w:pPr>
  </w:style>
  <w:style w:type="paragraph" w:customStyle="1" w:styleId="555448ABAA974D8B8C3B8D10F8367497">
    <w:name w:val="555448ABAA974D8B8C3B8D10F8367497"/>
    <w:rsid w:val="00A108B8"/>
    <w:pPr>
      <w:spacing w:after="160" w:line="259" w:lineRule="auto"/>
    </w:pPr>
  </w:style>
  <w:style w:type="paragraph" w:customStyle="1" w:styleId="51831A77CAE94507819972CEF392E5EC">
    <w:name w:val="51831A77CAE94507819972CEF392E5EC"/>
    <w:rsid w:val="00A108B8"/>
    <w:pPr>
      <w:spacing w:after="160" w:line="259" w:lineRule="auto"/>
    </w:pPr>
  </w:style>
  <w:style w:type="paragraph" w:customStyle="1" w:styleId="839D8C2A2BAD4745B578FF7B71D4A335">
    <w:name w:val="839D8C2A2BAD4745B578FF7B71D4A335"/>
    <w:rsid w:val="00A108B8"/>
    <w:pPr>
      <w:spacing w:after="160" w:line="259" w:lineRule="auto"/>
    </w:pPr>
  </w:style>
  <w:style w:type="paragraph" w:customStyle="1" w:styleId="1C16E8B19E78436A9CFDC129E934BCD9">
    <w:name w:val="1C16E8B19E78436A9CFDC129E934BCD9"/>
    <w:rsid w:val="00A108B8"/>
    <w:pPr>
      <w:spacing w:after="160" w:line="259" w:lineRule="auto"/>
    </w:pPr>
  </w:style>
  <w:style w:type="paragraph" w:customStyle="1" w:styleId="B56A71FAEA2C4164A9953015AAF24140">
    <w:name w:val="B56A71FAEA2C4164A9953015AAF24140"/>
    <w:rsid w:val="00A108B8"/>
    <w:pPr>
      <w:spacing w:after="160" w:line="259" w:lineRule="auto"/>
    </w:pPr>
  </w:style>
  <w:style w:type="paragraph" w:customStyle="1" w:styleId="47071828590847DAB18DA30F7A09AFB0">
    <w:name w:val="47071828590847DAB18DA30F7A09AFB0"/>
    <w:rsid w:val="00A108B8"/>
    <w:pPr>
      <w:spacing w:after="160" w:line="259" w:lineRule="auto"/>
    </w:pPr>
  </w:style>
  <w:style w:type="paragraph" w:customStyle="1" w:styleId="6931A1850CD14CD3B452815D056A8299">
    <w:name w:val="6931A1850CD14CD3B452815D056A8299"/>
    <w:rsid w:val="00A108B8"/>
    <w:pPr>
      <w:spacing w:after="160" w:line="259" w:lineRule="auto"/>
    </w:pPr>
  </w:style>
  <w:style w:type="paragraph" w:customStyle="1" w:styleId="2D74799DA3284237B1278D949D253957">
    <w:name w:val="2D74799DA3284237B1278D949D253957"/>
    <w:rsid w:val="00A108B8"/>
    <w:pPr>
      <w:spacing w:after="160" w:line="259" w:lineRule="auto"/>
    </w:pPr>
  </w:style>
  <w:style w:type="paragraph" w:customStyle="1" w:styleId="7D359D7C24384685922170D788AE15FF">
    <w:name w:val="7D359D7C24384685922170D788AE15FF"/>
    <w:rsid w:val="00A108B8"/>
    <w:pPr>
      <w:spacing w:after="160" w:line="259" w:lineRule="auto"/>
    </w:pPr>
  </w:style>
  <w:style w:type="paragraph" w:customStyle="1" w:styleId="5E89C7F685AA4D89A5740DC0A0E35B6D">
    <w:name w:val="5E89C7F685AA4D89A5740DC0A0E35B6D"/>
    <w:rsid w:val="00A108B8"/>
    <w:pPr>
      <w:spacing w:after="160" w:line="259" w:lineRule="auto"/>
    </w:pPr>
  </w:style>
  <w:style w:type="paragraph" w:customStyle="1" w:styleId="6D49B7852B5A4F05859DE102B225BAAD">
    <w:name w:val="6D49B7852B5A4F05859DE102B225BAAD"/>
    <w:rsid w:val="00A108B8"/>
    <w:pPr>
      <w:spacing w:after="160" w:line="259" w:lineRule="auto"/>
    </w:pPr>
  </w:style>
  <w:style w:type="paragraph" w:customStyle="1" w:styleId="76879B853C38411B852C502B5AD3777A">
    <w:name w:val="76879B853C38411B852C502B5AD3777A"/>
    <w:rsid w:val="00A108B8"/>
    <w:pPr>
      <w:spacing w:after="160" w:line="259" w:lineRule="auto"/>
    </w:pPr>
  </w:style>
  <w:style w:type="paragraph" w:customStyle="1" w:styleId="8CAABE40B5BB4FC49298374641E46A46">
    <w:name w:val="8CAABE40B5BB4FC49298374641E46A46"/>
    <w:rsid w:val="00A108B8"/>
    <w:pPr>
      <w:spacing w:after="160" w:line="259" w:lineRule="auto"/>
    </w:pPr>
  </w:style>
  <w:style w:type="paragraph" w:customStyle="1" w:styleId="357ECE32198D4E6F87127B83AB0132D0">
    <w:name w:val="357ECE32198D4E6F87127B83AB0132D0"/>
    <w:rsid w:val="00A108B8"/>
    <w:pPr>
      <w:spacing w:after="160" w:line="259" w:lineRule="auto"/>
    </w:pPr>
  </w:style>
  <w:style w:type="paragraph" w:customStyle="1" w:styleId="0E887CBEF3484AC3ACB850AE3907B91D">
    <w:name w:val="0E887CBEF3484AC3ACB850AE3907B91D"/>
    <w:rsid w:val="00A108B8"/>
    <w:pPr>
      <w:spacing w:after="160" w:line="259" w:lineRule="auto"/>
    </w:pPr>
  </w:style>
  <w:style w:type="paragraph" w:customStyle="1" w:styleId="BAB4A0C0AA3A42BD88624CD5154603DD">
    <w:name w:val="BAB4A0C0AA3A42BD88624CD5154603DD"/>
    <w:rsid w:val="00A108B8"/>
    <w:pPr>
      <w:spacing w:after="160" w:line="259" w:lineRule="auto"/>
    </w:pPr>
  </w:style>
  <w:style w:type="paragraph" w:customStyle="1" w:styleId="8C774604887648C3801D374BB530836E">
    <w:name w:val="8C774604887648C3801D374BB530836E"/>
    <w:rsid w:val="00A108B8"/>
    <w:pPr>
      <w:spacing w:after="160" w:line="259" w:lineRule="auto"/>
    </w:pPr>
  </w:style>
  <w:style w:type="paragraph" w:customStyle="1" w:styleId="02D333A8A3D242E3BA54ED9FE7D2FF65">
    <w:name w:val="02D333A8A3D242E3BA54ED9FE7D2FF65"/>
    <w:rsid w:val="00A108B8"/>
    <w:pPr>
      <w:spacing w:after="160" w:line="259" w:lineRule="auto"/>
    </w:pPr>
  </w:style>
  <w:style w:type="paragraph" w:customStyle="1" w:styleId="345AE9D522F3475D891761B1651E3C23">
    <w:name w:val="345AE9D522F3475D891761B1651E3C23"/>
    <w:rsid w:val="00A108B8"/>
    <w:pPr>
      <w:spacing w:after="160" w:line="259" w:lineRule="auto"/>
    </w:pPr>
  </w:style>
  <w:style w:type="paragraph" w:customStyle="1" w:styleId="207983C10EA94758810050FB80B032DD">
    <w:name w:val="207983C10EA94758810050FB80B032DD"/>
    <w:rsid w:val="00A108B8"/>
    <w:pPr>
      <w:spacing w:after="160" w:line="259" w:lineRule="auto"/>
    </w:pPr>
  </w:style>
  <w:style w:type="paragraph" w:customStyle="1" w:styleId="A647EFBFA5A34A6ABF4CE2FD7B58DA5B">
    <w:name w:val="A647EFBFA5A34A6ABF4CE2FD7B58DA5B"/>
    <w:rsid w:val="00A108B8"/>
    <w:pPr>
      <w:spacing w:after="160" w:line="259" w:lineRule="auto"/>
    </w:pPr>
  </w:style>
  <w:style w:type="paragraph" w:customStyle="1" w:styleId="FC83AE8D61E546B582C43E048061521C">
    <w:name w:val="FC83AE8D61E546B582C43E048061521C"/>
    <w:rsid w:val="00A108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066B-4F82-43AB-B37F-EE0F6D39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 River 2016 Abstract Submission Form</Template>
  <TotalTime>66</TotalTime>
  <Pages>3</Pages>
  <Words>335</Words>
  <Characters>1915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</dc:creator>
  <cp:lastModifiedBy>Keith Donohue</cp:lastModifiedBy>
  <cp:revision>10</cp:revision>
  <cp:lastPrinted>2016-01-25T22:46:00Z</cp:lastPrinted>
  <dcterms:created xsi:type="dcterms:W3CDTF">2016-01-25T22:03:00Z</dcterms:created>
  <dcterms:modified xsi:type="dcterms:W3CDTF">2016-01-26T15:56:00Z</dcterms:modified>
</cp:coreProperties>
</file>